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both"/>
        <w:rPr>
          <w:rFonts w:hint="eastAsia" w:ascii="仿宋" w:hAnsi="仿宋" w:eastAsia="仿宋"/>
          <w:b/>
          <w:color w:val="auto"/>
          <w:sz w:val="32"/>
          <w:szCs w:val="32"/>
        </w:rPr>
      </w:pPr>
      <w:r>
        <w:rPr>
          <w:rFonts w:hint="eastAsia" w:eastAsia="仿宋_GB2312"/>
          <w:color w:val="auto"/>
          <w:sz w:val="28"/>
          <w:szCs w:val="28"/>
        </w:rPr>
        <w:t>附件</w:t>
      </w:r>
      <w:r>
        <w:rPr>
          <w:rFonts w:hint="default" w:ascii="Times New Roman" w:hAnsi="Times New Roman" w:eastAsia="仿宋_GB2312" w:cs="Times New Roman"/>
          <w:color w:val="auto"/>
          <w:sz w:val="28"/>
          <w:szCs w:val="28"/>
          <w:lang w:val="en-US" w:eastAsia="zh-CN"/>
        </w:rPr>
        <w:t>1</w:t>
      </w:r>
      <w:r>
        <w:rPr>
          <w:rFonts w:hint="eastAsia" w:eastAsia="仿宋_GB2312"/>
          <w:color w:val="auto"/>
          <w:sz w:val="28"/>
          <w:szCs w:val="28"/>
        </w:rPr>
        <w:t>：</w:t>
      </w:r>
    </w:p>
    <w:p>
      <w:pPr>
        <w:jc w:val="center"/>
        <w:rPr>
          <w:rFonts w:ascii="仿宋" w:hAnsi="仿宋" w:eastAsia="仿宋"/>
          <w:b/>
          <w:color w:val="auto"/>
          <w:sz w:val="32"/>
          <w:szCs w:val="32"/>
        </w:rPr>
      </w:pPr>
      <w:r>
        <w:rPr>
          <w:rFonts w:hint="eastAsia" w:ascii="仿宋" w:hAnsi="仿宋" w:eastAsia="仿宋"/>
          <w:b/>
          <w:color w:val="auto"/>
          <w:sz w:val="32"/>
          <w:szCs w:val="32"/>
        </w:rPr>
        <w:t>中国化妆品香料香精行业专家委员会管理办法</w:t>
      </w:r>
    </w:p>
    <w:p>
      <w:pPr>
        <w:jc w:val="center"/>
        <w:rPr>
          <w:rFonts w:ascii="仿宋" w:hAnsi="仿宋" w:eastAsia="仿宋"/>
          <w:b/>
          <w:color w:val="auto"/>
          <w:sz w:val="32"/>
          <w:szCs w:val="32"/>
        </w:rPr>
      </w:pPr>
    </w:p>
    <w:p>
      <w:pPr>
        <w:pStyle w:val="7"/>
        <w:numPr>
          <w:ilvl w:val="0"/>
          <w:numId w:val="1"/>
        </w:numPr>
        <w:ind w:hanging="393" w:firstLineChars="0"/>
        <w:rPr>
          <w:rFonts w:ascii="仿宋" w:hAnsi="仿宋" w:eastAsia="仿宋"/>
          <w:b/>
          <w:color w:val="auto"/>
          <w:sz w:val="32"/>
          <w:szCs w:val="32"/>
        </w:rPr>
      </w:pPr>
      <w:r>
        <w:rPr>
          <w:rFonts w:hint="eastAsia" w:ascii="仿宋" w:hAnsi="仿宋" w:eastAsia="仿宋"/>
          <w:b/>
          <w:color w:val="auto"/>
          <w:sz w:val="32"/>
          <w:szCs w:val="32"/>
        </w:rPr>
        <w:t>总则</w:t>
      </w:r>
    </w:p>
    <w:p>
      <w:pPr>
        <w:pStyle w:val="7"/>
        <w:numPr>
          <w:ilvl w:val="0"/>
          <w:numId w:val="1"/>
        </w:numPr>
        <w:ind w:hanging="393" w:firstLineChars="0"/>
        <w:rPr>
          <w:rFonts w:ascii="仿宋" w:hAnsi="仿宋" w:eastAsia="仿宋"/>
          <w:b/>
          <w:color w:val="auto"/>
          <w:sz w:val="32"/>
          <w:szCs w:val="32"/>
        </w:rPr>
      </w:pPr>
      <w:r>
        <w:rPr>
          <w:rFonts w:hint="eastAsia" w:ascii="仿宋" w:hAnsi="仿宋" w:eastAsia="仿宋"/>
          <w:b/>
          <w:color w:val="auto"/>
          <w:sz w:val="32"/>
          <w:szCs w:val="32"/>
        </w:rPr>
        <w:t>机构组成</w:t>
      </w:r>
    </w:p>
    <w:p>
      <w:pPr>
        <w:pStyle w:val="7"/>
        <w:numPr>
          <w:ilvl w:val="0"/>
          <w:numId w:val="1"/>
        </w:numPr>
        <w:ind w:hanging="393" w:firstLineChars="0"/>
        <w:rPr>
          <w:rFonts w:ascii="仿宋" w:hAnsi="仿宋" w:eastAsia="仿宋"/>
          <w:b/>
          <w:color w:val="auto"/>
          <w:sz w:val="32"/>
          <w:szCs w:val="32"/>
        </w:rPr>
      </w:pPr>
      <w:r>
        <w:rPr>
          <w:rFonts w:hint="eastAsia" w:ascii="仿宋" w:hAnsi="仿宋" w:eastAsia="仿宋"/>
          <w:b/>
          <w:color w:val="auto"/>
          <w:sz w:val="32"/>
          <w:szCs w:val="32"/>
        </w:rPr>
        <w:t>职责及工作制度</w:t>
      </w:r>
    </w:p>
    <w:p>
      <w:pPr>
        <w:pStyle w:val="7"/>
        <w:numPr>
          <w:ilvl w:val="0"/>
          <w:numId w:val="1"/>
        </w:numPr>
        <w:ind w:hanging="393" w:firstLineChars="0"/>
        <w:rPr>
          <w:rFonts w:ascii="仿宋" w:hAnsi="仿宋" w:eastAsia="仿宋"/>
          <w:b/>
          <w:color w:val="auto"/>
          <w:sz w:val="32"/>
          <w:szCs w:val="32"/>
        </w:rPr>
      </w:pPr>
      <w:r>
        <w:rPr>
          <w:rFonts w:hint="eastAsia" w:ascii="仿宋" w:hAnsi="仿宋" w:eastAsia="仿宋"/>
          <w:b/>
          <w:color w:val="auto"/>
          <w:sz w:val="32"/>
          <w:szCs w:val="32"/>
        </w:rPr>
        <w:t>资格和聘任退出程序</w:t>
      </w:r>
    </w:p>
    <w:p>
      <w:pPr>
        <w:pStyle w:val="7"/>
        <w:numPr>
          <w:ilvl w:val="0"/>
          <w:numId w:val="1"/>
        </w:numPr>
        <w:ind w:hanging="393" w:firstLineChars="0"/>
        <w:rPr>
          <w:rFonts w:ascii="仿宋" w:hAnsi="仿宋" w:eastAsia="仿宋"/>
          <w:b/>
          <w:color w:val="auto"/>
          <w:sz w:val="32"/>
          <w:szCs w:val="32"/>
        </w:rPr>
      </w:pPr>
      <w:r>
        <w:rPr>
          <w:rFonts w:hint="eastAsia" w:ascii="仿宋" w:hAnsi="仿宋" w:eastAsia="仿宋"/>
          <w:b/>
          <w:color w:val="auto"/>
          <w:sz w:val="32"/>
          <w:szCs w:val="32"/>
        </w:rPr>
        <w:t>纪律和保密及回避原则</w:t>
      </w:r>
    </w:p>
    <w:p>
      <w:pPr>
        <w:pStyle w:val="7"/>
        <w:numPr>
          <w:ilvl w:val="0"/>
          <w:numId w:val="1"/>
        </w:numPr>
        <w:ind w:hanging="393" w:firstLineChars="0"/>
        <w:rPr>
          <w:rFonts w:ascii="仿宋" w:hAnsi="仿宋" w:eastAsia="仿宋"/>
          <w:b/>
          <w:color w:val="auto"/>
          <w:sz w:val="32"/>
          <w:szCs w:val="32"/>
        </w:rPr>
      </w:pPr>
      <w:r>
        <w:rPr>
          <w:rFonts w:hint="eastAsia" w:ascii="仿宋" w:hAnsi="仿宋" w:eastAsia="仿宋"/>
          <w:b/>
          <w:color w:val="auto"/>
          <w:sz w:val="32"/>
          <w:szCs w:val="32"/>
        </w:rPr>
        <w:t>附则</w:t>
      </w:r>
    </w:p>
    <w:p>
      <w:pPr>
        <w:rPr>
          <w:rFonts w:ascii="仿宋" w:hAnsi="仿宋" w:eastAsia="仿宋"/>
          <w:b/>
          <w:color w:val="auto"/>
          <w:sz w:val="32"/>
          <w:szCs w:val="32"/>
        </w:rPr>
      </w:pPr>
    </w:p>
    <w:p>
      <w:pPr>
        <w:pStyle w:val="7"/>
        <w:numPr>
          <w:ilvl w:val="0"/>
          <w:numId w:val="2"/>
        </w:numPr>
        <w:ind w:firstLineChars="0"/>
        <w:jc w:val="center"/>
        <w:rPr>
          <w:rFonts w:ascii="仿宋" w:hAnsi="仿宋" w:eastAsia="仿宋"/>
          <w:b/>
          <w:color w:val="auto"/>
          <w:sz w:val="32"/>
          <w:szCs w:val="32"/>
        </w:rPr>
      </w:pPr>
      <w:r>
        <w:rPr>
          <w:rFonts w:hint="eastAsia" w:ascii="仿宋" w:hAnsi="仿宋" w:eastAsia="仿宋"/>
          <w:b/>
          <w:color w:val="auto"/>
          <w:sz w:val="32"/>
          <w:szCs w:val="32"/>
        </w:rPr>
        <w:t>总则</w:t>
      </w:r>
    </w:p>
    <w:p>
      <w:pPr>
        <w:rPr>
          <w:rFonts w:ascii="仿宋" w:hAnsi="仿宋" w:eastAsia="仿宋"/>
          <w:b/>
          <w:color w:val="auto"/>
          <w:sz w:val="32"/>
          <w:szCs w:val="32"/>
        </w:rPr>
      </w:pPr>
      <w:r>
        <w:rPr>
          <w:rFonts w:ascii="仿宋" w:hAnsi="仿宋" w:eastAsia="仿宋"/>
          <w:b/>
          <w:color w:val="auto"/>
          <w:sz w:val="32"/>
          <w:szCs w:val="32"/>
        </w:rPr>
        <w:t xml:space="preserve">    </w:t>
      </w:r>
      <w:r>
        <w:rPr>
          <w:rFonts w:hint="eastAsia" w:ascii="仿宋" w:hAnsi="仿宋" w:eastAsia="仿宋"/>
          <w:b/>
          <w:color w:val="auto"/>
          <w:sz w:val="32"/>
          <w:szCs w:val="32"/>
        </w:rPr>
        <w:t>第一条</w:t>
      </w:r>
      <w:r>
        <w:rPr>
          <w:rFonts w:ascii="仿宋" w:hAnsi="仿宋" w:eastAsia="仿宋"/>
          <w:b/>
          <w:color w:val="auto"/>
          <w:sz w:val="32"/>
          <w:szCs w:val="32"/>
        </w:rPr>
        <w:t xml:space="preserve"> </w:t>
      </w:r>
      <w:r>
        <w:rPr>
          <w:rFonts w:hint="eastAsia" w:ascii="仿宋" w:hAnsi="仿宋" w:eastAsia="仿宋"/>
          <w:b/>
          <w:color w:val="auto"/>
          <w:sz w:val="32"/>
          <w:szCs w:val="32"/>
        </w:rPr>
        <w:t>根据化妆品、香料香精行业发展需求，依据中国香料香精化妆品工业协会（以下简称“协会”）章程及内部管理规定，协会组织成立中国化妆品香料香精行业专家委员会（以下简称“专家委员会”）。</w:t>
      </w:r>
      <w:r>
        <w:rPr>
          <w:rFonts w:ascii="仿宋" w:hAnsi="仿宋" w:eastAsia="仿宋"/>
          <w:b/>
          <w:color w:val="auto"/>
          <w:sz w:val="32"/>
          <w:szCs w:val="32"/>
        </w:rPr>
        <w:t xml:space="preserve"> </w:t>
      </w:r>
    </w:p>
    <w:p>
      <w:pPr>
        <w:ind w:firstLine="540"/>
        <w:rPr>
          <w:rFonts w:ascii="仿宋" w:hAnsi="仿宋" w:eastAsia="仿宋"/>
          <w:b/>
          <w:color w:val="auto"/>
          <w:sz w:val="32"/>
          <w:szCs w:val="32"/>
        </w:rPr>
      </w:pPr>
      <w:r>
        <w:rPr>
          <w:rFonts w:hint="eastAsia" w:ascii="仿宋" w:hAnsi="仿宋" w:eastAsia="仿宋"/>
          <w:b/>
          <w:color w:val="auto"/>
          <w:sz w:val="32"/>
          <w:szCs w:val="32"/>
        </w:rPr>
        <w:t>为发挥专家委员会作用，规范专家委员会的管理和工作程序，特制定本管理办法。</w:t>
      </w:r>
    </w:p>
    <w:p>
      <w:pPr>
        <w:ind w:firstLine="540"/>
        <w:rPr>
          <w:rFonts w:ascii="仿宋" w:hAnsi="仿宋" w:eastAsia="仿宋"/>
          <w:b/>
          <w:color w:val="auto"/>
          <w:sz w:val="32"/>
          <w:szCs w:val="32"/>
        </w:rPr>
      </w:pPr>
      <w:r>
        <w:rPr>
          <w:rFonts w:hint="eastAsia" w:ascii="仿宋" w:hAnsi="仿宋" w:eastAsia="仿宋"/>
          <w:b/>
          <w:color w:val="auto"/>
          <w:sz w:val="32"/>
          <w:szCs w:val="32"/>
        </w:rPr>
        <w:t>第二条</w:t>
      </w:r>
      <w:r>
        <w:rPr>
          <w:rFonts w:ascii="仿宋" w:hAnsi="仿宋" w:eastAsia="仿宋"/>
          <w:b/>
          <w:color w:val="auto"/>
          <w:sz w:val="32"/>
          <w:szCs w:val="32"/>
        </w:rPr>
        <w:t xml:space="preserve"> </w:t>
      </w:r>
      <w:r>
        <w:rPr>
          <w:rFonts w:hint="eastAsia" w:ascii="仿宋" w:hAnsi="仿宋" w:eastAsia="仿宋"/>
          <w:b/>
          <w:color w:val="auto"/>
          <w:sz w:val="32"/>
          <w:szCs w:val="32"/>
        </w:rPr>
        <w:t>专家委员会的宗旨是遵守国家法律法规，积极有效推动化妆品、香料香精行业健康、稳定、可持续发展。</w:t>
      </w:r>
    </w:p>
    <w:p>
      <w:pPr>
        <w:ind w:firstLine="540"/>
        <w:rPr>
          <w:rFonts w:ascii="仿宋" w:hAnsi="仿宋" w:eastAsia="仿宋"/>
          <w:b/>
          <w:color w:val="auto"/>
          <w:sz w:val="32"/>
          <w:szCs w:val="32"/>
        </w:rPr>
      </w:pPr>
      <w:r>
        <w:rPr>
          <w:rFonts w:hint="eastAsia" w:ascii="仿宋" w:hAnsi="仿宋" w:eastAsia="仿宋"/>
          <w:b/>
          <w:color w:val="auto"/>
          <w:sz w:val="32"/>
          <w:szCs w:val="32"/>
        </w:rPr>
        <w:t>第三条</w:t>
      </w:r>
      <w:r>
        <w:rPr>
          <w:rFonts w:ascii="仿宋" w:hAnsi="仿宋" w:eastAsia="仿宋"/>
          <w:b/>
          <w:color w:val="auto"/>
          <w:sz w:val="32"/>
          <w:szCs w:val="32"/>
        </w:rPr>
        <w:t xml:space="preserve"> </w:t>
      </w:r>
      <w:r>
        <w:rPr>
          <w:rFonts w:hint="eastAsia" w:ascii="仿宋" w:hAnsi="仿宋" w:eastAsia="仿宋"/>
          <w:b/>
          <w:color w:val="auto"/>
          <w:sz w:val="32"/>
          <w:szCs w:val="32"/>
        </w:rPr>
        <w:t>专家委员会在协会领导下，研究和分析行业发展中的重大问题，为行业发展提出建议和意见，为行业提供技术指导，推动行业科技成果产业化。</w:t>
      </w:r>
    </w:p>
    <w:p>
      <w:pPr>
        <w:pStyle w:val="7"/>
        <w:numPr>
          <w:ilvl w:val="0"/>
          <w:numId w:val="2"/>
        </w:numPr>
        <w:ind w:firstLineChars="0"/>
        <w:jc w:val="center"/>
        <w:rPr>
          <w:rFonts w:ascii="仿宋" w:hAnsi="仿宋" w:eastAsia="仿宋"/>
          <w:b/>
          <w:color w:val="auto"/>
          <w:sz w:val="32"/>
          <w:szCs w:val="32"/>
        </w:rPr>
      </w:pPr>
      <w:r>
        <w:rPr>
          <w:rFonts w:hint="eastAsia" w:ascii="仿宋" w:hAnsi="仿宋" w:eastAsia="仿宋"/>
          <w:b/>
          <w:color w:val="auto"/>
          <w:sz w:val="32"/>
          <w:szCs w:val="32"/>
        </w:rPr>
        <w:t>机构组成</w:t>
      </w:r>
    </w:p>
    <w:p>
      <w:pPr>
        <w:numPr>
          <w:ilvl w:val="0"/>
          <w:numId w:val="3"/>
        </w:numPr>
        <w:ind w:firstLine="555"/>
        <w:rPr>
          <w:rFonts w:ascii="仿宋" w:hAnsi="仿宋" w:eastAsia="仿宋"/>
          <w:b/>
          <w:i w:val="0"/>
          <w:iCs w:val="0"/>
          <w:color w:val="auto"/>
          <w:sz w:val="32"/>
          <w:szCs w:val="32"/>
        </w:rPr>
      </w:pPr>
      <w:r>
        <w:rPr>
          <w:rFonts w:hint="eastAsia" w:ascii="仿宋" w:hAnsi="仿宋" w:eastAsia="仿宋"/>
          <w:b/>
          <w:i w:val="0"/>
          <w:iCs w:val="0"/>
          <w:color w:val="auto"/>
          <w:sz w:val="32"/>
          <w:szCs w:val="32"/>
        </w:rPr>
        <w:t>协会以专家库的形式建立专家委员会。专家委员会设主任委员、副主任委员、委员和顾问及外聘专家，秘书处设在协会。其中主任委员一名，化妆品和香料香精行业副主任委员</w:t>
      </w:r>
      <w:r>
        <w:rPr>
          <w:rFonts w:hint="eastAsia" w:ascii="仿宋" w:hAnsi="仿宋" w:eastAsia="仿宋"/>
          <w:b/>
          <w:i w:val="0"/>
          <w:iCs w:val="0"/>
          <w:color w:val="auto"/>
          <w:sz w:val="32"/>
          <w:szCs w:val="32"/>
          <w:lang w:eastAsia="zh-CN"/>
        </w:rPr>
        <w:t>若干（届内可根据实际情况酌情调整），委员、顾问及外聘专家若干。</w:t>
      </w:r>
    </w:p>
    <w:p>
      <w:pPr>
        <w:ind w:firstLine="555"/>
        <w:rPr>
          <w:rFonts w:ascii="仿宋" w:hAnsi="仿宋" w:eastAsia="仿宋"/>
          <w:b/>
          <w:color w:val="auto"/>
          <w:sz w:val="32"/>
          <w:szCs w:val="32"/>
        </w:rPr>
      </w:pPr>
      <w:r>
        <w:rPr>
          <w:rFonts w:hint="eastAsia" w:ascii="仿宋" w:hAnsi="仿宋" w:eastAsia="仿宋"/>
          <w:b/>
          <w:color w:val="auto"/>
          <w:sz w:val="32"/>
          <w:szCs w:val="32"/>
        </w:rPr>
        <w:t>第五条</w:t>
      </w:r>
      <w:r>
        <w:rPr>
          <w:rFonts w:ascii="仿宋" w:hAnsi="仿宋" w:eastAsia="仿宋"/>
          <w:b/>
          <w:color w:val="auto"/>
          <w:sz w:val="32"/>
          <w:szCs w:val="32"/>
        </w:rPr>
        <w:t xml:space="preserve"> </w:t>
      </w:r>
      <w:r>
        <w:rPr>
          <w:rFonts w:hint="eastAsia" w:ascii="仿宋" w:hAnsi="仿宋" w:eastAsia="仿宋"/>
          <w:b/>
          <w:color w:val="auto"/>
          <w:sz w:val="32"/>
          <w:szCs w:val="32"/>
        </w:rPr>
        <w:t>专家委员会成员由化妆品、香料香精生产企业及相关产业链从事研发、法规、标准等</w:t>
      </w:r>
      <w:r>
        <w:rPr>
          <w:rFonts w:hint="eastAsia" w:ascii="仿宋" w:hAnsi="仿宋" w:eastAsia="仿宋"/>
          <w:b/>
          <w:color w:val="auto"/>
          <w:sz w:val="32"/>
          <w:szCs w:val="32"/>
          <w:lang w:eastAsia="zh-CN"/>
        </w:rPr>
        <w:t>资深</w:t>
      </w:r>
      <w:r>
        <w:rPr>
          <w:rFonts w:hint="eastAsia" w:ascii="仿宋" w:hAnsi="仿宋" w:eastAsia="仿宋"/>
          <w:b/>
          <w:color w:val="auto"/>
          <w:sz w:val="32"/>
          <w:szCs w:val="32"/>
        </w:rPr>
        <w:t>工作者</w:t>
      </w:r>
      <w:bookmarkStart w:id="2" w:name="_GoBack"/>
      <w:bookmarkEnd w:id="2"/>
      <w:r>
        <w:rPr>
          <w:rFonts w:hint="eastAsia" w:ascii="仿宋" w:hAnsi="仿宋" w:eastAsia="仿宋"/>
          <w:b/>
          <w:color w:val="auto"/>
          <w:sz w:val="32"/>
          <w:szCs w:val="32"/>
        </w:rPr>
        <w:t>及大专院校和研究院所的专家、学者等人员组成。</w:t>
      </w:r>
    </w:p>
    <w:p>
      <w:pPr>
        <w:ind w:firstLine="555"/>
        <w:rPr>
          <w:rFonts w:ascii="仿宋" w:hAnsi="仿宋" w:eastAsia="仿宋"/>
          <w:b/>
          <w:i w:val="0"/>
          <w:iCs w:val="0"/>
          <w:color w:val="auto"/>
          <w:sz w:val="32"/>
          <w:szCs w:val="32"/>
        </w:rPr>
      </w:pPr>
      <w:r>
        <w:rPr>
          <w:rFonts w:hint="eastAsia" w:ascii="仿宋" w:hAnsi="仿宋" w:eastAsia="仿宋"/>
          <w:b/>
          <w:color w:val="auto"/>
          <w:sz w:val="32"/>
          <w:szCs w:val="32"/>
        </w:rPr>
        <w:t>第六条</w:t>
      </w:r>
      <w:r>
        <w:rPr>
          <w:rFonts w:ascii="仿宋" w:hAnsi="仿宋" w:eastAsia="仿宋"/>
          <w:b/>
          <w:color w:val="auto"/>
          <w:sz w:val="32"/>
          <w:szCs w:val="32"/>
        </w:rPr>
        <w:t xml:space="preserve"> </w:t>
      </w:r>
      <w:r>
        <w:rPr>
          <w:rFonts w:hint="eastAsia" w:ascii="仿宋" w:hAnsi="仿宋" w:eastAsia="仿宋"/>
          <w:b/>
          <w:i w:val="0"/>
          <w:iCs w:val="0"/>
          <w:color w:val="auto"/>
          <w:sz w:val="32"/>
          <w:szCs w:val="32"/>
        </w:rPr>
        <w:t>专家委员会委员原则上经所在单位推荐</w:t>
      </w:r>
      <w:r>
        <w:rPr>
          <w:rFonts w:hint="eastAsia" w:ascii="仿宋" w:hAnsi="仿宋" w:eastAsia="仿宋"/>
          <w:b/>
          <w:color w:val="auto"/>
          <w:sz w:val="32"/>
          <w:szCs w:val="32"/>
        </w:rPr>
        <w:t>，以个人身份自愿申请加入专家委员会，需填写《中国化妆品香料香精行业专家委员会委员申请表》；</w:t>
      </w:r>
      <w:r>
        <w:rPr>
          <w:rFonts w:hint="eastAsia" w:ascii="仿宋" w:hAnsi="仿宋" w:eastAsia="仿宋"/>
          <w:b/>
          <w:i w:val="0"/>
          <w:iCs w:val="0"/>
          <w:color w:val="auto"/>
          <w:sz w:val="32"/>
          <w:szCs w:val="32"/>
        </w:rPr>
        <w:t>专家委员会顾问和外聘专家以个人身份自愿加入专家委员会，需填写《中国化妆品香料香精行业专家委员会顾问</w:t>
      </w:r>
      <w:r>
        <w:rPr>
          <w:rFonts w:ascii="仿宋" w:hAnsi="仿宋" w:eastAsia="仿宋"/>
          <w:b/>
          <w:i w:val="0"/>
          <w:iCs w:val="0"/>
          <w:color w:val="auto"/>
          <w:sz w:val="32"/>
          <w:szCs w:val="32"/>
        </w:rPr>
        <w:t>/</w:t>
      </w:r>
      <w:r>
        <w:rPr>
          <w:rFonts w:hint="eastAsia" w:ascii="仿宋" w:hAnsi="仿宋" w:eastAsia="仿宋"/>
          <w:b/>
          <w:i w:val="0"/>
          <w:iCs w:val="0"/>
          <w:color w:val="auto"/>
          <w:sz w:val="32"/>
          <w:szCs w:val="32"/>
        </w:rPr>
        <w:t>专家</w:t>
      </w:r>
      <w:r>
        <w:rPr>
          <w:rFonts w:hint="eastAsia" w:ascii="仿宋" w:hAnsi="仿宋" w:eastAsia="仿宋"/>
          <w:b/>
          <w:i w:val="0"/>
          <w:iCs w:val="0"/>
          <w:color w:val="auto"/>
          <w:sz w:val="32"/>
          <w:szCs w:val="32"/>
          <w:lang w:eastAsia="zh-CN"/>
        </w:rPr>
        <w:t>（</w:t>
      </w:r>
      <w:r>
        <w:rPr>
          <w:rFonts w:hint="eastAsia" w:ascii="仿宋" w:hAnsi="仿宋" w:eastAsia="仿宋"/>
          <w:b/>
          <w:i w:val="0"/>
          <w:iCs w:val="0"/>
          <w:color w:val="auto"/>
          <w:sz w:val="32"/>
          <w:szCs w:val="32"/>
        </w:rPr>
        <w:t>外聘</w:t>
      </w:r>
      <w:r>
        <w:rPr>
          <w:rFonts w:hint="eastAsia" w:ascii="仿宋" w:hAnsi="仿宋" w:eastAsia="仿宋"/>
          <w:b/>
          <w:i w:val="0"/>
          <w:iCs w:val="0"/>
          <w:color w:val="auto"/>
          <w:sz w:val="32"/>
          <w:szCs w:val="32"/>
          <w:lang w:eastAsia="zh-CN"/>
        </w:rPr>
        <w:t>）</w:t>
      </w:r>
      <w:r>
        <w:rPr>
          <w:rFonts w:hint="eastAsia" w:ascii="仿宋" w:hAnsi="仿宋" w:eastAsia="仿宋"/>
          <w:b/>
          <w:i w:val="0"/>
          <w:iCs w:val="0"/>
          <w:color w:val="auto"/>
          <w:sz w:val="32"/>
          <w:szCs w:val="32"/>
        </w:rPr>
        <w:t>登记表》。</w:t>
      </w:r>
    </w:p>
    <w:p>
      <w:pPr>
        <w:ind w:firstLine="555"/>
        <w:rPr>
          <w:rFonts w:ascii="仿宋" w:hAnsi="仿宋" w:eastAsia="仿宋"/>
          <w:b/>
          <w:color w:val="auto"/>
          <w:sz w:val="32"/>
          <w:szCs w:val="32"/>
        </w:rPr>
      </w:pPr>
      <w:r>
        <w:rPr>
          <w:rFonts w:hint="eastAsia" w:ascii="仿宋" w:hAnsi="仿宋" w:eastAsia="仿宋"/>
          <w:b/>
          <w:color w:val="auto"/>
          <w:sz w:val="32"/>
          <w:szCs w:val="32"/>
        </w:rPr>
        <w:t>第七条</w:t>
      </w:r>
      <w:r>
        <w:rPr>
          <w:rFonts w:ascii="仿宋" w:hAnsi="仿宋" w:eastAsia="仿宋"/>
          <w:b/>
          <w:color w:val="auto"/>
          <w:sz w:val="32"/>
          <w:szCs w:val="32"/>
        </w:rPr>
        <w:t xml:space="preserve"> </w:t>
      </w:r>
      <w:r>
        <w:rPr>
          <w:rFonts w:hint="eastAsia" w:ascii="仿宋" w:hAnsi="仿宋" w:eastAsia="仿宋"/>
          <w:b/>
          <w:color w:val="auto"/>
          <w:sz w:val="32"/>
          <w:szCs w:val="32"/>
        </w:rPr>
        <w:t>专家委员会</w:t>
      </w:r>
      <w:r>
        <w:rPr>
          <w:rFonts w:hint="eastAsia" w:ascii="仿宋" w:hAnsi="仿宋" w:eastAsia="仿宋"/>
          <w:b/>
          <w:i w:val="0"/>
          <w:iCs w:val="0"/>
          <w:color w:val="auto"/>
          <w:sz w:val="32"/>
          <w:szCs w:val="32"/>
        </w:rPr>
        <w:t>成员</w:t>
      </w:r>
      <w:r>
        <w:rPr>
          <w:rFonts w:hint="eastAsia" w:ascii="仿宋" w:hAnsi="仿宋" w:eastAsia="仿宋"/>
          <w:b/>
          <w:color w:val="auto"/>
          <w:sz w:val="32"/>
          <w:szCs w:val="32"/>
        </w:rPr>
        <w:t>以个人身份参与专家委员会相关工作。</w:t>
      </w:r>
    </w:p>
    <w:p>
      <w:pPr>
        <w:pStyle w:val="7"/>
        <w:numPr>
          <w:ilvl w:val="0"/>
          <w:numId w:val="2"/>
        </w:numPr>
        <w:ind w:firstLineChars="0"/>
        <w:jc w:val="center"/>
        <w:rPr>
          <w:rFonts w:ascii="仿宋" w:hAnsi="仿宋" w:eastAsia="仿宋"/>
          <w:b/>
          <w:color w:val="auto"/>
          <w:sz w:val="32"/>
          <w:szCs w:val="32"/>
        </w:rPr>
      </w:pPr>
      <w:r>
        <w:rPr>
          <w:rFonts w:hint="eastAsia" w:ascii="仿宋" w:hAnsi="仿宋" w:eastAsia="仿宋"/>
          <w:b/>
          <w:color w:val="auto"/>
          <w:sz w:val="32"/>
          <w:szCs w:val="32"/>
        </w:rPr>
        <w:t>职责及工作制度</w:t>
      </w:r>
    </w:p>
    <w:p>
      <w:pPr>
        <w:ind w:firstLine="31680" w:firstLineChars="200"/>
        <w:rPr>
          <w:rFonts w:ascii="仿宋" w:hAnsi="仿宋" w:eastAsia="仿宋"/>
          <w:b/>
          <w:color w:val="auto"/>
          <w:sz w:val="32"/>
          <w:szCs w:val="32"/>
        </w:rPr>
      </w:pPr>
      <w:r>
        <w:rPr>
          <w:rFonts w:hint="eastAsia" w:ascii="仿宋" w:hAnsi="仿宋" w:eastAsia="仿宋"/>
          <w:b/>
          <w:color w:val="auto"/>
          <w:sz w:val="32"/>
          <w:szCs w:val="32"/>
        </w:rPr>
        <w:t>第八条</w:t>
      </w:r>
      <w:bookmarkStart w:id="0" w:name="OLE_LINK1"/>
      <w:bookmarkStart w:id="1" w:name="OLE_LINK2"/>
      <w:r>
        <w:rPr>
          <w:rFonts w:ascii="仿宋" w:hAnsi="仿宋" w:eastAsia="仿宋"/>
          <w:b/>
          <w:color w:val="auto"/>
          <w:sz w:val="32"/>
          <w:szCs w:val="32"/>
        </w:rPr>
        <w:t xml:space="preserve"> </w:t>
      </w:r>
      <w:r>
        <w:rPr>
          <w:rFonts w:hint="eastAsia" w:ascii="仿宋" w:hAnsi="仿宋" w:eastAsia="仿宋"/>
          <w:b/>
          <w:color w:val="auto"/>
          <w:sz w:val="32"/>
          <w:szCs w:val="32"/>
        </w:rPr>
        <w:t>专家委员会工作职责</w:t>
      </w:r>
    </w:p>
    <w:p>
      <w:pPr>
        <w:ind w:firstLine="31680" w:firstLineChars="200"/>
        <w:rPr>
          <w:rFonts w:ascii="仿宋" w:hAnsi="仿宋" w:eastAsia="仿宋"/>
          <w:b/>
          <w:color w:val="auto"/>
          <w:sz w:val="32"/>
          <w:szCs w:val="32"/>
        </w:rPr>
      </w:pPr>
      <w:r>
        <w:rPr>
          <w:rFonts w:hint="eastAsia" w:ascii="仿宋" w:hAnsi="仿宋" w:eastAsia="仿宋"/>
          <w:b/>
          <w:color w:val="auto"/>
          <w:sz w:val="32"/>
          <w:szCs w:val="32"/>
        </w:rPr>
        <w:t>（一）通过协会对行业贯彻和落实国家法律法规政策以及行业发展提供政策咨询、技术支持和意见反馈，参与制定行业发展规划</w:t>
      </w:r>
      <w:r>
        <w:rPr>
          <w:rFonts w:hint="eastAsia" w:ascii="仿宋" w:hAnsi="仿宋" w:eastAsia="仿宋"/>
          <w:b/>
          <w:color w:val="auto"/>
          <w:sz w:val="32"/>
          <w:szCs w:val="32"/>
          <w:lang w:eastAsia="zh-CN"/>
        </w:rPr>
        <w:t>。</w:t>
      </w:r>
    </w:p>
    <w:p>
      <w:pPr>
        <w:pStyle w:val="7"/>
        <w:ind w:firstLine="31680" w:firstLineChars="196"/>
        <w:rPr>
          <w:rFonts w:ascii="仿宋" w:hAnsi="仿宋" w:eastAsia="仿宋"/>
          <w:b/>
          <w:color w:val="auto"/>
          <w:sz w:val="32"/>
          <w:szCs w:val="32"/>
        </w:rPr>
      </w:pPr>
      <w:r>
        <w:rPr>
          <w:rFonts w:hint="eastAsia" w:ascii="仿宋" w:hAnsi="仿宋" w:eastAsia="仿宋"/>
          <w:b/>
          <w:color w:val="auto"/>
          <w:sz w:val="32"/>
          <w:szCs w:val="32"/>
        </w:rPr>
        <w:t>（二）掌握国内外香化行业的最新动态，跟踪和研究国内外行业发展重点问题，及时向协会提供信息和工作建议</w:t>
      </w:r>
      <w:r>
        <w:rPr>
          <w:rFonts w:hint="eastAsia" w:ascii="仿宋" w:hAnsi="仿宋" w:eastAsia="仿宋"/>
          <w:b/>
          <w:color w:val="auto"/>
          <w:sz w:val="32"/>
          <w:szCs w:val="32"/>
          <w:lang w:eastAsia="zh-CN"/>
        </w:rPr>
        <w:t>。</w:t>
      </w:r>
    </w:p>
    <w:p>
      <w:pPr>
        <w:ind w:firstLine="31680" w:firstLineChars="200"/>
        <w:rPr>
          <w:rFonts w:ascii="仿宋" w:hAnsi="仿宋" w:eastAsia="仿宋"/>
          <w:b/>
          <w:color w:val="auto"/>
          <w:sz w:val="32"/>
          <w:szCs w:val="32"/>
        </w:rPr>
      </w:pPr>
      <w:r>
        <w:rPr>
          <w:rFonts w:hint="eastAsia" w:ascii="仿宋" w:hAnsi="仿宋" w:eastAsia="仿宋"/>
          <w:b/>
          <w:color w:val="auto"/>
          <w:sz w:val="32"/>
          <w:szCs w:val="32"/>
        </w:rPr>
        <w:t>（三）研究和分析行业发展中的重大事件、行业热点问题，进行权威解读，提供应对意见和建议</w:t>
      </w:r>
      <w:r>
        <w:rPr>
          <w:rFonts w:hint="eastAsia" w:ascii="仿宋" w:hAnsi="仿宋" w:eastAsia="仿宋"/>
          <w:b/>
          <w:color w:val="auto"/>
          <w:sz w:val="32"/>
          <w:szCs w:val="32"/>
          <w:lang w:eastAsia="zh-CN"/>
        </w:rPr>
        <w:t>。</w:t>
      </w:r>
    </w:p>
    <w:p>
      <w:pPr>
        <w:ind w:firstLine="31680" w:firstLineChars="200"/>
        <w:rPr>
          <w:rFonts w:ascii="仿宋" w:hAnsi="仿宋" w:eastAsia="仿宋"/>
          <w:b/>
          <w:color w:val="auto"/>
          <w:sz w:val="32"/>
          <w:szCs w:val="32"/>
        </w:rPr>
      </w:pPr>
      <w:r>
        <w:rPr>
          <w:rFonts w:hint="eastAsia" w:ascii="仿宋" w:hAnsi="仿宋" w:eastAsia="仿宋"/>
          <w:b/>
          <w:color w:val="auto"/>
          <w:sz w:val="32"/>
          <w:szCs w:val="32"/>
        </w:rPr>
        <w:t>（四）开展科学方面专题研究及行业科普工作</w:t>
      </w:r>
      <w:r>
        <w:rPr>
          <w:rFonts w:hint="eastAsia" w:ascii="仿宋" w:hAnsi="仿宋" w:eastAsia="仿宋"/>
          <w:b/>
          <w:color w:val="auto"/>
          <w:sz w:val="32"/>
          <w:szCs w:val="32"/>
          <w:lang w:eastAsia="zh-CN"/>
        </w:rPr>
        <w:t>。</w:t>
      </w:r>
    </w:p>
    <w:p>
      <w:pPr>
        <w:rPr>
          <w:rFonts w:ascii="仿宋" w:hAnsi="仿宋" w:eastAsia="仿宋"/>
          <w:b/>
          <w:color w:val="auto"/>
          <w:sz w:val="32"/>
          <w:szCs w:val="32"/>
        </w:rPr>
      </w:pPr>
      <w:r>
        <w:rPr>
          <w:rFonts w:ascii="仿宋" w:hAnsi="仿宋" w:eastAsia="仿宋"/>
          <w:b/>
          <w:color w:val="auto"/>
          <w:sz w:val="32"/>
          <w:szCs w:val="32"/>
        </w:rPr>
        <w:t xml:space="preserve">    </w:t>
      </w:r>
      <w:r>
        <w:rPr>
          <w:rFonts w:hint="eastAsia" w:ascii="仿宋" w:hAnsi="仿宋" w:eastAsia="仿宋"/>
          <w:b/>
          <w:color w:val="auto"/>
          <w:sz w:val="32"/>
          <w:szCs w:val="32"/>
        </w:rPr>
        <w:t>（五）开展行业内相关的技术、法规、政策等方面的咨询工作</w:t>
      </w:r>
      <w:r>
        <w:rPr>
          <w:rFonts w:hint="eastAsia" w:ascii="仿宋" w:hAnsi="仿宋" w:eastAsia="仿宋"/>
          <w:b/>
          <w:color w:val="auto"/>
          <w:sz w:val="32"/>
          <w:szCs w:val="32"/>
          <w:lang w:eastAsia="zh-CN"/>
        </w:rPr>
        <w:t>。</w:t>
      </w:r>
    </w:p>
    <w:p>
      <w:pPr>
        <w:ind w:firstLine="31680" w:firstLineChars="200"/>
        <w:rPr>
          <w:rFonts w:ascii="仿宋" w:hAnsi="仿宋" w:eastAsia="仿宋"/>
          <w:b/>
          <w:color w:val="auto"/>
          <w:sz w:val="32"/>
          <w:szCs w:val="32"/>
        </w:rPr>
      </w:pPr>
      <w:r>
        <w:rPr>
          <w:rFonts w:hint="eastAsia" w:ascii="仿宋" w:hAnsi="仿宋" w:eastAsia="仿宋"/>
          <w:b/>
          <w:color w:val="auto"/>
          <w:sz w:val="32"/>
          <w:szCs w:val="32"/>
        </w:rPr>
        <w:t>（六）参与行业的国际交流沟通工作</w:t>
      </w:r>
      <w:r>
        <w:rPr>
          <w:rFonts w:hint="eastAsia" w:ascii="仿宋" w:hAnsi="仿宋" w:eastAsia="仿宋"/>
          <w:b/>
          <w:color w:val="auto"/>
          <w:sz w:val="32"/>
          <w:szCs w:val="32"/>
          <w:lang w:eastAsia="zh-CN"/>
        </w:rPr>
        <w:t>。</w:t>
      </w:r>
    </w:p>
    <w:p>
      <w:pPr>
        <w:ind w:firstLine="31680" w:firstLineChars="200"/>
        <w:rPr>
          <w:rFonts w:ascii="仿宋" w:hAnsi="仿宋" w:eastAsia="仿宋"/>
          <w:b/>
          <w:color w:val="auto"/>
          <w:sz w:val="32"/>
          <w:szCs w:val="32"/>
        </w:rPr>
      </w:pPr>
      <w:r>
        <w:rPr>
          <w:rFonts w:hint="eastAsia" w:ascii="仿宋" w:hAnsi="仿宋" w:eastAsia="仿宋"/>
          <w:b/>
          <w:color w:val="auto"/>
          <w:sz w:val="32"/>
          <w:szCs w:val="32"/>
        </w:rPr>
        <w:t>（七）研究年度工作计划，确定具体工作事项</w:t>
      </w:r>
      <w:r>
        <w:rPr>
          <w:rFonts w:hint="eastAsia" w:ascii="仿宋" w:hAnsi="仿宋" w:eastAsia="仿宋"/>
          <w:b/>
          <w:color w:val="auto"/>
          <w:sz w:val="32"/>
          <w:szCs w:val="32"/>
          <w:lang w:eastAsia="zh-CN"/>
        </w:rPr>
        <w:t>。</w:t>
      </w:r>
    </w:p>
    <w:p>
      <w:pPr>
        <w:ind w:firstLine="31680" w:firstLineChars="200"/>
        <w:rPr>
          <w:rFonts w:ascii="仿宋" w:hAnsi="仿宋" w:eastAsia="仿宋"/>
          <w:b/>
          <w:color w:val="auto"/>
          <w:sz w:val="32"/>
          <w:szCs w:val="32"/>
        </w:rPr>
      </w:pPr>
      <w:r>
        <w:rPr>
          <w:rFonts w:hint="eastAsia" w:ascii="仿宋" w:hAnsi="仿宋" w:eastAsia="仿宋"/>
          <w:b/>
          <w:color w:val="auto"/>
          <w:sz w:val="32"/>
          <w:szCs w:val="32"/>
        </w:rPr>
        <w:t>（八）其他相关工作。</w:t>
      </w:r>
    </w:p>
    <w:p>
      <w:pPr>
        <w:ind w:firstLine="31680" w:firstLineChars="200"/>
        <w:rPr>
          <w:rFonts w:ascii="仿宋" w:hAnsi="仿宋" w:eastAsia="仿宋"/>
          <w:b/>
          <w:color w:val="auto"/>
          <w:sz w:val="32"/>
          <w:szCs w:val="32"/>
        </w:rPr>
      </w:pPr>
      <w:r>
        <w:rPr>
          <w:rFonts w:hint="eastAsia" w:ascii="仿宋" w:hAnsi="仿宋" w:eastAsia="仿宋"/>
          <w:b/>
          <w:color w:val="auto"/>
          <w:sz w:val="32"/>
          <w:szCs w:val="32"/>
        </w:rPr>
        <w:t>第九条</w:t>
      </w:r>
      <w:r>
        <w:rPr>
          <w:rFonts w:ascii="仿宋" w:hAnsi="仿宋" w:eastAsia="仿宋"/>
          <w:b/>
          <w:color w:val="auto"/>
          <w:sz w:val="32"/>
          <w:szCs w:val="32"/>
        </w:rPr>
        <w:t xml:space="preserve"> </w:t>
      </w:r>
      <w:r>
        <w:rPr>
          <w:rFonts w:hint="eastAsia" w:ascii="仿宋" w:hAnsi="仿宋" w:eastAsia="仿宋"/>
          <w:b/>
          <w:color w:val="auto"/>
          <w:sz w:val="32"/>
          <w:szCs w:val="32"/>
        </w:rPr>
        <w:t>专家委员会工作制度</w:t>
      </w:r>
    </w:p>
    <w:bookmarkEnd w:id="0"/>
    <w:bookmarkEnd w:id="1"/>
    <w:p>
      <w:pPr>
        <w:ind w:firstLine="31680" w:firstLineChars="196"/>
        <w:rPr>
          <w:rFonts w:ascii="仿宋" w:hAnsi="仿宋" w:eastAsia="仿宋"/>
          <w:b/>
          <w:color w:val="auto"/>
          <w:sz w:val="32"/>
          <w:szCs w:val="32"/>
        </w:rPr>
      </w:pPr>
      <w:r>
        <w:rPr>
          <w:rFonts w:hint="eastAsia" w:ascii="仿宋" w:hAnsi="仿宋" w:eastAsia="仿宋"/>
          <w:b/>
          <w:color w:val="auto"/>
          <w:sz w:val="32"/>
          <w:szCs w:val="32"/>
        </w:rPr>
        <w:t>专家委员会原则上每年召开一次年会，通报本年度各项工作情况及制定下一年工作规划；根据具体工作情况不定期召开电话会议、工作会议等多种形式的会议。</w:t>
      </w:r>
    </w:p>
    <w:p>
      <w:pPr>
        <w:pStyle w:val="7"/>
        <w:numPr>
          <w:ilvl w:val="0"/>
          <w:numId w:val="2"/>
        </w:numPr>
        <w:ind w:firstLineChars="0"/>
        <w:jc w:val="center"/>
        <w:rPr>
          <w:rFonts w:ascii="仿宋" w:hAnsi="仿宋" w:eastAsia="仿宋"/>
          <w:b/>
          <w:color w:val="auto"/>
          <w:sz w:val="32"/>
          <w:szCs w:val="32"/>
        </w:rPr>
      </w:pPr>
      <w:r>
        <w:rPr>
          <w:rFonts w:hint="eastAsia" w:ascii="仿宋" w:hAnsi="仿宋" w:eastAsia="仿宋"/>
          <w:b/>
          <w:color w:val="auto"/>
          <w:sz w:val="32"/>
          <w:szCs w:val="32"/>
        </w:rPr>
        <w:t>资格和聘任退出程序</w:t>
      </w:r>
    </w:p>
    <w:p>
      <w:pPr>
        <w:ind w:firstLine="555"/>
        <w:rPr>
          <w:rFonts w:ascii="仿宋" w:hAnsi="仿宋" w:eastAsia="仿宋"/>
          <w:b/>
          <w:color w:val="auto"/>
          <w:sz w:val="32"/>
          <w:szCs w:val="32"/>
        </w:rPr>
      </w:pPr>
      <w:r>
        <w:rPr>
          <w:rFonts w:hint="eastAsia" w:ascii="仿宋" w:hAnsi="仿宋" w:eastAsia="仿宋"/>
          <w:b/>
          <w:color w:val="auto"/>
          <w:sz w:val="32"/>
          <w:szCs w:val="32"/>
        </w:rPr>
        <w:t>第十条</w:t>
      </w:r>
      <w:r>
        <w:rPr>
          <w:rFonts w:ascii="仿宋" w:hAnsi="仿宋" w:eastAsia="仿宋"/>
          <w:b/>
          <w:color w:val="auto"/>
          <w:sz w:val="32"/>
          <w:szCs w:val="32"/>
        </w:rPr>
        <w:t xml:space="preserve"> </w:t>
      </w:r>
      <w:r>
        <w:rPr>
          <w:rFonts w:hint="eastAsia" w:ascii="仿宋" w:hAnsi="仿宋" w:eastAsia="仿宋"/>
          <w:b/>
          <w:color w:val="auto"/>
          <w:sz w:val="32"/>
          <w:szCs w:val="32"/>
        </w:rPr>
        <w:t>专家委员会任职资格</w:t>
      </w:r>
    </w:p>
    <w:p>
      <w:pPr>
        <w:ind w:firstLine="555"/>
        <w:rPr>
          <w:rFonts w:ascii="仿宋" w:hAnsi="仿宋" w:eastAsia="仿宋"/>
          <w:b/>
          <w:color w:val="auto"/>
          <w:sz w:val="32"/>
          <w:szCs w:val="32"/>
        </w:rPr>
      </w:pPr>
      <w:r>
        <w:rPr>
          <w:rFonts w:hint="eastAsia" w:ascii="仿宋" w:hAnsi="仿宋" w:eastAsia="仿宋"/>
          <w:b/>
          <w:color w:val="auto"/>
          <w:sz w:val="32"/>
          <w:szCs w:val="32"/>
        </w:rPr>
        <w:t>（一）遵守法律法规，作风正派，科学公正，认真负责，坚持原则，清正廉洁</w:t>
      </w:r>
      <w:r>
        <w:rPr>
          <w:rFonts w:hint="eastAsia" w:ascii="仿宋" w:hAnsi="仿宋" w:eastAsia="仿宋"/>
          <w:b/>
          <w:color w:val="auto"/>
          <w:sz w:val="32"/>
          <w:szCs w:val="32"/>
          <w:lang w:eastAsia="zh-CN"/>
        </w:rPr>
        <w:t>。</w:t>
      </w:r>
    </w:p>
    <w:p>
      <w:pPr>
        <w:ind w:firstLine="555"/>
        <w:rPr>
          <w:rFonts w:hint="eastAsia" w:ascii="仿宋" w:hAnsi="仿宋" w:eastAsia="仿宋"/>
          <w:b/>
          <w:color w:val="auto"/>
          <w:sz w:val="32"/>
          <w:szCs w:val="32"/>
        </w:rPr>
      </w:pPr>
      <w:r>
        <w:rPr>
          <w:rFonts w:hint="eastAsia" w:ascii="仿宋" w:hAnsi="仿宋" w:eastAsia="仿宋"/>
          <w:b/>
          <w:color w:val="auto"/>
          <w:sz w:val="32"/>
          <w:szCs w:val="32"/>
        </w:rPr>
        <w:t>（二）</w:t>
      </w:r>
      <w:r>
        <w:rPr>
          <w:rFonts w:ascii="仿宋" w:hAnsi="仿宋" w:eastAsia="仿宋"/>
          <w:b/>
          <w:color w:val="auto"/>
          <w:sz w:val="32"/>
          <w:szCs w:val="32"/>
        </w:rPr>
        <w:t xml:space="preserve"> </w:t>
      </w:r>
      <w:r>
        <w:rPr>
          <w:rFonts w:hint="eastAsia" w:ascii="仿宋" w:hAnsi="仿宋" w:eastAsia="仿宋"/>
          <w:b/>
          <w:color w:val="auto"/>
          <w:sz w:val="32"/>
          <w:szCs w:val="32"/>
        </w:rPr>
        <w:t>熟悉化妆品、香料香精相关法律法规、标准规范，</w:t>
      </w:r>
    </w:p>
    <w:p>
      <w:pPr>
        <w:widowControl w:val="0"/>
        <w:wordWrap/>
        <w:adjustRightInd/>
        <w:snapToGrid/>
        <w:spacing w:line="240" w:lineRule="auto"/>
        <w:ind w:left="0" w:leftChars="0" w:right="0" w:firstLine="0" w:firstLineChars="0"/>
        <w:jc w:val="both"/>
        <w:textAlignment w:val="auto"/>
        <w:outlineLvl w:val="9"/>
        <w:rPr>
          <w:rFonts w:ascii="仿宋" w:hAnsi="仿宋" w:eastAsia="仿宋"/>
          <w:b/>
          <w:color w:val="auto"/>
          <w:sz w:val="32"/>
          <w:szCs w:val="32"/>
        </w:rPr>
      </w:pPr>
      <w:r>
        <w:rPr>
          <w:rFonts w:hint="eastAsia" w:ascii="仿宋" w:hAnsi="仿宋" w:eastAsia="仿宋"/>
          <w:b/>
          <w:color w:val="auto"/>
          <w:sz w:val="32"/>
          <w:szCs w:val="32"/>
        </w:rPr>
        <w:t>且在业内具有较高学术造诣和影响力</w:t>
      </w:r>
      <w:r>
        <w:rPr>
          <w:rFonts w:hint="eastAsia" w:ascii="仿宋" w:hAnsi="仿宋" w:eastAsia="仿宋"/>
          <w:b/>
          <w:color w:val="auto"/>
          <w:sz w:val="32"/>
          <w:szCs w:val="32"/>
          <w:lang w:eastAsia="zh-CN"/>
        </w:rPr>
        <w:t>。</w:t>
      </w:r>
    </w:p>
    <w:p>
      <w:pPr>
        <w:ind w:firstLine="555"/>
        <w:rPr>
          <w:rFonts w:ascii="仿宋" w:hAnsi="仿宋" w:eastAsia="仿宋"/>
          <w:b/>
          <w:color w:val="auto"/>
          <w:sz w:val="32"/>
          <w:szCs w:val="32"/>
        </w:rPr>
      </w:pPr>
      <w:r>
        <w:rPr>
          <w:rFonts w:hint="eastAsia" w:ascii="仿宋" w:hAnsi="仿宋" w:eastAsia="仿宋"/>
          <w:b/>
          <w:color w:val="auto"/>
          <w:sz w:val="32"/>
          <w:szCs w:val="32"/>
        </w:rPr>
        <w:t>（三）在相应专业的技术岗位工作</w:t>
      </w:r>
      <w:r>
        <w:rPr>
          <w:rFonts w:ascii="仿宋" w:hAnsi="仿宋" w:eastAsia="仿宋"/>
          <w:b/>
          <w:color w:val="auto"/>
          <w:sz w:val="32"/>
          <w:szCs w:val="32"/>
        </w:rPr>
        <w:t>10</w:t>
      </w:r>
      <w:r>
        <w:rPr>
          <w:rFonts w:hint="eastAsia" w:ascii="仿宋" w:hAnsi="仿宋" w:eastAsia="仿宋"/>
          <w:b/>
          <w:color w:val="auto"/>
          <w:sz w:val="32"/>
          <w:szCs w:val="32"/>
        </w:rPr>
        <w:t>年以上</w:t>
      </w:r>
      <w:r>
        <w:rPr>
          <w:rFonts w:hint="eastAsia" w:ascii="仿宋" w:hAnsi="仿宋" w:eastAsia="仿宋"/>
          <w:b/>
          <w:color w:val="auto"/>
          <w:sz w:val="32"/>
          <w:szCs w:val="32"/>
          <w:lang w:eastAsia="zh-CN"/>
        </w:rPr>
        <w:t>。</w:t>
      </w:r>
    </w:p>
    <w:p>
      <w:pPr>
        <w:ind w:firstLine="555"/>
        <w:rPr>
          <w:rFonts w:ascii="仿宋" w:hAnsi="仿宋" w:eastAsia="仿宋"/>
          <w:b/>
          <w:color w:val="auto"/>
          <w:sz w:val="32"/>
          <w:szCs w:val="32"/>
        </w:rPr>
      </w:pPr>
      <w:r>
        <w:rPr>
          <w:rFonts w:hint="eastAsia" w:ascii="仿宋" w:hAnsi="仿宋" w:eastAsia="仿宋"/>
          <w:b/>
          <w:color w:val="auto"/>
          <w:sz w:val="32"/>
          <w:szCs w:val="32"/>
        </w:rPr>
        <w:t>（四）具有高级职称或曾任</w:t>
      </w:r>
      <w:r>
        <w:rPr>
          <w:rFonts w:hint="eastAsia" w:ascii="仿宋" w:hAnsi="仿宋" w:eastAsia="仿宋"/>
          <w:b/>
          <w:i w:val="0"/>
          <w:iCs w:val="0"/>
          <w:color w:val="auto"/>
          <w:sz w:val="32"/>
          <w:szCs w:val="32"/>
          <w:lang w:eastAsia="zh-CN"/>
        </w:rPr>
        <w:t>专业</w:t>
      </w:r>
      <w:r>
        <w:rPr>
          <w:rFonts w:hint="eastAsia" w:ascii="仿宋" w:hAnsi="仿宋" w:eastAsia="仿宋"/>
          <w:b/>
          <w:i w:val="0"/>
          <w:iCs w:val="0"/>
          <w:color w:val="auto"/>
          <w:sz w:val="32"/>
          <w:szCs w:val="32"/>
        </w:rPr>
        <w:t>技术、法规等相应</w:t>
      </w:r>
      <w:r>
        <w:rPr>
          <w:rFonts w:hint="eastAsia" w:ascii="仿宋" w:hAnsi="仿宋" w:eastAsia="仿宋"/>
          <w:b/>
          <w:i w:val="0"/>
          <w:iCs w:val="0"/>
          <w:color w:val="auto"/>
          <w:sz w:val="32"/>
          <w:szCs w:val="32"/>
          <w:lang w:eastAsia="zh-CN"/>
        </w:rPr>
        <w:t>部门负责人</w:t>
      </w:r>
      <w:r>
        <w:rPr>
          <w:rFonts w:hint="eastAsia" w:ascii="仿宋" w:hAnsi="仿宋" w:eastAsia="仿宋"/>
          <w:b/>
          <w:i w:val="0"/>
          <w:iCs w:val="0"/>
          <w:color w:val="auto"/>
          <w:sz w:val="32"/>
          <w:szCs w:val="32"/>
        </w:rPr>
        <w:t>及以上职务</w:t>
      </w:r>
      <w:r>
        <w:rPr>
          <w:rFonts w:hint="eastAsia" w:ascii="仿宋" w:hAnsi="仿宋" w:eastAsia="仿宋"/>
          <w:b/>
          <w:color w:val="auto"/>
          <w:sz w:val="32"/>
          <w:szCs w:val="32"/>
          <w:lang w:eastAsia="zh-CN"/>
        </w:rPr>
        <w:t>。</w:t>
      </w:r>
    </w:p>
    <w:p>
      <w:pPr>
        <w:ind w:firstLine="555"/>
        <w:rPr>
          <w:rFonts w:ascii="仿宋" w:hAnsi="仿宋" w:eastAsia="仿宋"/>
          <w:b/>
          <w:color w:val="auto"/>
          <w:sz w:val="32"/>
          <w:szCs w:val="32"/>
        </w:rPr>
      </w:pPr>
      <w:r>
        <w:rPr>
          <w:rFonts w:hint="eastAsia" w:ascii="仿宋" w:hAnsi="仿宋" w:eastAsia="仿宋"/>
          <w:b/>
          <w:color w:val="auto"/>
          <w:sz w:val="32"/>
          <w:szCs w:val="32"/>
        </w:rPr>
        <w:t>（五）具有大学本科及以上学历</w:t>
      </w:r>
      <w:r>
        <w:rPr>
          <w:rFonts w:hint="eastAsia" w:ascii="仿宋" w:hAnsi="仿宋" w:eastAsia="仿宋"/>
          <w:b/>
          <w:color w:val="auto"/>
          <w:sz w:val="32"/>
          <w:szCs w:val="32"/>
          <w:lang w:eastAsia="zh-CN"/>
        </w:rPr>
        <w:t>。</w:t>
      </w:r>
    </w:p>
    <w:p>
      <w:pPr>
        <w:ind w:firstLine="555"/>
        <w:rPr>
          <w:rFonts w:hint="eastAsia" w:ascii="仿宋" w:hAnsi="仿宋" w:eastAsia="仿宋"/>
          <w:b/>
          <w:color w:val="auto"/>
          <w:sz w:val="32"/>
          <w:szCs w:val="32"/>
          <w:lang w:eastAsia="zh-CN"/>
        </w:rPr>
      </w:pPr>
      <w:r>
        <w:rPr>
          <w:rFonts w:hint="eastAsia" w:ascii="仿宋" w:hAnsi="仿宋" w:eastAsia="仿宋"/>
          <w:b/>
          <w:color w:val="auto"/>
          <w:sz w:val="32"/>
          <w:szCs w:val="32"/>
        </w:rPr>
        <w:t>（六）身体健康，并能按要求承担</w:t>
      </w:r>
      <w:r>
        <w:rPr>
          <w:rFonts w:hint="eastAsia" w:ascii="仿宋" w:hAnsi="仿宋" w:eastAsia="仿宋"/>
          <w:b/>
          <w:color w:val="auto"/>
          <w:sz w:val="32"/>
          <w:szCs w:val="32"/>
          <w:lang w:eastAsia="zh-CN"/>
        </w:rPr>
        <w:t>专家委员会</w:t>
      </w:r>
      <w:r>
        <w:rPr>
          <w:rFonts w:hint="eastAsia" w:ascii="仿宋" w:hAnsi="仿宋" w:eastAsia="仿宋"/>
          <w:b/>
          <w:color w:val="auto"/>
          <w:sz w:val="32"/>
          <w:szCs w:val="32"/>
        </w:rPr>
        <w:t>所委托的工作</w:t>
      </w:r>
      <w:r>
        <w:rPr>
          <w:rFonts w:hint="eastAsia" w:ascii="仿宋" w:hAnsi="仿宋" w:eastAsia="仿宋"/>
          <w:b/>
          <w:color w:val="auto"/>
          <w:sz w:val="32"/>
          <w:szCs w:val="32"/>
          <w:lang w:eastAsia="zh-CN"/>
        </w:rPr>
        <w:t>。</w:t>
      </w:r>
    </w:p>
    <w:p>
      <w:pPr>
        <w:ind w:firstLine="555"/>
        <w:rPr>
          <w:rFonts w:hint="eastAsia" w:ascii="仿宋" w:hAnsi="仿宋" w:eastAsia="仿宋"/>
          <w:b/>
          <w:color w:val="auto"/>
          <w:sz w:val="32"/>
          <w:szCs w:val="32"/>
          <w:lang w:eastAsia="zh-CN"/>
        </w:rPr>
      </w:pPr>
      <w:r>
        <w:rPr>
          <w:rFonts w:hint="eastAsia" w:ascii="仿宋" w:hAnsi="仿宋" w:eastAsia="仿宋"/>
          <w:b/>
          <w:color w:val="auto"/>
          <w:sz w:val="32"/>
          <w:szCs w:val="32"/>
          <w:lang w:eastAsia="zh-CN"/>
        </w:rPr>
        <w:t>（七）其他在行业内具有公认学术水平者。</w:t>
      </w:r>
    </w:p>
    <w:p>
      <w:pPr>
        <w:ind w:firstLine="555"/>
        <w:rPr>
          <w:rFonts w:ascii="仿宋" w:hAnsi="仿宋" w:eastAsia="仿宋"/>
          <w:b/>
          <w:color w:val="auto"/>
          <w:sz w:val="32"/>
          <w:szCs w:val="32"/>
        </w:rPr>
      </w:pPr>
      <w:r>
        <w:rPr>
          <w:rFonts w:hint="eastAsia" w:ascii="仿宋" w:hAnsi="仿宋" w:eastAsia="仿宋"/>
          <w:b/>
          <w:color w:val="auto"/>
          <w:sz w:val="32"/>
          <w:szCs w:val="32"/>
        </w:rPr>
        <w:t>第十一条</w:t>
      </w:r>
      <w:r>
        <w:rPr>
          <w:rFonts w:ascii="仿宋" w:hAnsi="仿宋" w:eastAsia="仿宋"/>
          <w:b/>
          <w:color w:val="auto"/>
          <w:sz w:val="32"/>
          <w:szCs w:val="32"/>
        </w:rPr>
        <w:t xml:space="preserve"> </w:t>
      </w:r>
      <w:r>
        <w:rPr>
          <w:rFonts w:hint="eastAsia" w:ascii="仿宋" w:hAnsi="仿宋" w:eastAsia="仿宋"/>
          <w:b/>
          <w:color w:val="auto"/>
          <w:sz w:val="32"/>
          <w:szCs w:val="32"/>
        </w:rPr>
        <w:t>专家委员会聘任退出程序</w:t>
      </w:r>
    </w:p>
    <w:p>
      <w:pPr>
        <w:ind w:firstLine="555"/>
        <w:rPr>
          <w:rFonts w:ascii="仿宋" w:hAnsi="仿宋" w:eastAsia="仿宋"/>
          <w:b/>
          <w:color w:val="auto"/>
          <w:sz w:val="32"/>
          <w:szCs w:val="32"/>
        </w:rPr>
      </w:pPr>
      <w:r>
        <w:rPr>
          <w:rFonts w:hint="eastAsia" w:ascii="仿宋" w:hAnsi="仿宋" w:eastAsia="仿宋"/>
          <w:b/>
          <w:color w:val="auto"/>
          <w:sz w:val="32"/>
          <w:szCs w:val="32"/>
        </w:rPr>
        <w:t>（一）专家委员会主任委员由协会理事长担任，</w:t>
      </w:r>
      <w:r>
        <w:rPr>
          <w:rFonts w:hint="eastAsia" w:ascii="仿宋" w:hAnsi="仿宋" w:eastAsia="仿宋"/>
          <w:b/>
          <w:i w:val="0"/>
          <w:iCs w:val="0"/>
          <w:color w:val="auto"/>
          <w:sz w:val="32"/>
          <w:szCs w:val="32"/>
        </w:rPr>
        <w:t>由协会颁发《中国化妆品香料香精行业专家委员会主任委员聘书》</w:t>
      </w:r>
      <w:r>
        <w:rPr>
          <w:rFonts w:hint="eastAsia" w:ascii="仿宋" w:hAnsi="仿宋" w:eastAsia="仿宋"/>
          <w:b/>
          <w:color w:val="auto"/>
          <w:sz w:val="32"/>
          <w:szCs w:val="32"/>
          <w:lang w:eastAsia="zh-CN"/>
        </w:rPr>
        <w:t>。</w:t>
      </w:r>
    </w:p>
    <w:p>
      <w:pPr>
        <w:ind w:firstLine="555"/>
        <w:rPr>
          <w:rFonts w:ascii="仿宋" w:hAnsi="仿宋" w:eastAsia="仿宋"/>
          <w:b/>
          <w:color w:val="auto"/>
          <w:sz w:val="32"/>
          <w:szCs w:val="32"/>
        </w:rPr>
      </w:pPr>
      <w:r>
        <w:rPr>
          <w:rFonts w:hint="eastAsia" w:ascii="仿宋" w:hAnsi="仿宋" w:eastAsia="仿宋"/>
          <w:b/>
          <w:color w:val="auto"/>
          <w:sz w:val="32"/>
          <w:szCs w:val="32"/>
        </w:rPr>
        <w:t>（二）专家委员会副主任委员</w:t>
      </w:r>
      <w:r>
        <w:rPr>
          <w:rFonts w:hint="eastAsia" w:ascii="仿宋" w:hAnsi="仿宋" w:eastAsia="仿宋"/>
          <w:b/>
          <w:color w:val="auto"/>
          <w:sz w:val="32"/>
          <w:szCs w:val="32"/>
          <w:lang w:eastAsia="zh-CN"/>
        </w:rPr>
        <w:t>应具备</w:t>
      </w:r>
      <w:r>
        <w:rPr>
          <w:rFonts w:hint="eastAsia" w:ascii="仿宋" w:hAnsi="仿宋" w:eastAsia="仿宋"/>
          <w:b/>
          <w:color w:val="auto"/>
          <w:sz w:val="32"/>
          <w:szCs w:val="32"/>
        </w:rPr>
        <w:t>较高的学术背景</w:t>
      </w:r>
      <w:r>
        <w:rPr>
          <w:rFonts w:hint="eastAsia" w:ascii="仿宋" w:hAnsi="仿宋" w:eastAsia="仿宋"/>
          <w:b/>
          <w:color w:val="auto"/>
          <w:sz w:val="32"/>
          <w:szCs w:val="32"/>
          <w:lang w:eastAsia="zh-CN"/>
        </w:rPr>
        <w:t>并</w:t>
      </w:r>
      <w:r>
        <w:rPr>
          <w:rFonts w:hint="eastAsia" w:ascii="仿宋" w:hAnsi="仿宋" w:eastAsia="仿宋"/>
          <w:b/>
          <w:color w:val="auto"/>
          <w:sz w:val="32"/>
          <w:szCs w:val="32"/>
        </w:rPr>
        <w:t>能为化妆品和香料香精行业服务</w:t>
      </w:r>
      <w:r>
        <w:rPr>
          <w:rFonts w:hint="eastAsia" w:ascii="仿宋" w:hAnsi="仿宋" w:eastAsia="仿宋"/>
          <w:b/>
          <w:color w:val="auto"/>
          <w:sz w:val="32"/>
          <w:szCs w:val="32"/>
          <w:lang w:eastAsia="zh-CN"/>
        </w:rPr>
        <w:t>，</w:t>
      </w:r>
      <w:r>
        <w:rPr>
          <w:rFonts w:hint="eastAsia" w:ascii="仿宋" w:hAnsi="仿宋" w:eastAsia="仿宋"/>
          <w:b/>
          <w:color w:val="auto"/>
          <w:sz w:val="32"/>
          <w:szCs w:val="32"/>
        </w:rPr>
        <w:t>首届由协会推荐</w:t>
      </w:r>
      <w:r>
        <w:rPr>
          <w:rFonts w:hint="eastAsia" w:ascii="仿宋" w:hAnsi="仿宋" w:eastAsia="仿宋"/>
          <w:b/>
          <w:color w:val="auto"/>
          <w:sz w:val="32"/>
          <w:szCs w:val="32"/>
          <w:lang w:eastAsia="zh-CN"/>
        </w:rPr>
        <w:t>产生，</w:t>
      </w:r>
      <w:r>
        <w:rPr>
          <w:rFonts w:hint="eastAsia" w:ascii="仿宋" w:hAnsi="仿宋" w:eastAsia="仿宋"/>
          <w:b/>
          <w:i w:val="0"/>
          <w:iCs w:val="0"/>
          <w:color w:val="auto"/>
          <w:sz w:val="32"/>
          <w:szCs w:val="32"/>
        </w:rPr>
        <w:t>第二届起由主任委员提名，委员选举产生；由协会颁发《中国化妆品香料香精行业专家委员会副主任委员聘书》；</w:t>
      </w:r>
      <w:r>
        <w:rPr>
          <w:rFonts w:hint="eastAsia" w:ascii="仿宋" w:hAnsi="仿宋" w:eastAsia="仿宋"/>
          <w:b/>
          <w:i w:val="0"/>
          <w:iCs w:val="0"/>
          <w:color w:val="auto"/>
          <w:sz w:val="32"/>
          <w:szCs w:val="32"/>
          <w:lang w:eastAsia="zh-CN"/>
        </w:rPr>
        <w:t>聘</w:t>
      </w:r>
      <w:r>
        <w:rPr>
          <w:rFonts w:hint="eastAsia" w:ascii="仿宋" w:hAnsi="仿宋" w:eastAsia="仿宋"/>
          <w:b/>
          <w:i w:val="0"/>
          <w:iCs w:val="0"/>
          <w:color w:val="auto"/>
          <w:sz w:val="32"/>
          <w:szCs w:val="32"/>
        </w:rPr>
        <w:t>期三年</w:t>
      </w:r>
      <w:r>
        <w:rPr>
          <w:rFonts w:hint="eastAsia" w:ascii="仿宋" w:hAnsi="仿宋" w:eastAsia="仿宋"/>
          <w:b/>
          <w:i w:val="0"/>
          <w:iCs w:val="0"/>
          <w:color w:val="auto"/>
          <w:sz w:val="32"/>
          <w:szCs w:val="32"/>
          <w:lang w:eastAsia="zh-CN"/>
        </w:rPr>
        <w:t>。</w:t>
      </w:r>
    </w:p>
    <w:p>
      <w:pPr>
        <w:ind w:firstLine="555"/>
        <w:rPr>
          <w:rFonts w:ascii="仿宋" w:hAnsi="仿宋" w:eastAsia="仿宋"/>
          <w:b/>
          <w:i/>
          <w:iCs/>
          <w:color w:val="auto"/>
          <w:sz w:val="32"/>
          <w:szCs w:val="32"/>
        </w:rPr>
      </w:pPr>
      <w:r>
        <w:rPr>
          <w:rFonts w:hint="eastAsia" w:ascii="仿宋" w:hAnsi="仿宋" w:eastAsia="仿宋"/>
          <w:b/>
          <w:color w:val="auto"/>
          <w:sz w:val="32"/>
          <w:szCs w:val="32"/>
        </w:rPr>
        <w:t>（三）专家委员会委员由所在单位推荐，经主任委员和副主任委员</w:t>
      </w:r>
      <w:r>
        <w:rPr>
          <w:rFonts w:hint="eastAsia" w:ascii="仿宋" w:hAnsi="仿宋" w:eastAsia="仿宋"/>
          <w:b/>
          <w:color w:val="auto"/>
          <w:sz w:val="32"/>
          <w:szCs w:val="32"/>
          <w:lang w:eastAsia="zh-CN"/>
        </w:rPr>
        <w:t>按相关程序</w:t>
      </w:r>
      <w:r>
        <w:rPr>
          <w:rFonts w:hint="eastAsia" w:ascii="仿宋" w:hAnsi="仿宋" w:eastAsia="仿宋"/>
          <w:b/>
          <w:color w:val="auto"/>
          <w:sz w:val="32"/>
          <w:szCs w:val="32"/>
        </w:rPr>
        <w:t>确认产生</w:t>
      </w:r>
      <w:r>
        <w:rPr>
          <w:rFonts w:hint="eastAsia" w:ascii="仿宋" w:hAnsi="仿宋" w:eastAsia="仿宋"/>
          <w:b/>
          <w:i w:val="0"/>
          <w:iCs w:val="0"/>
          <w:color w:val="auto"/>
          <w:sz w:val="32"/>
          <w:szCs w:val="32"/>
        </w:rPr>
        <w:t>；</w:t>
      </w:r>
      <w:r>
        <w:rPr>
          <w:rFonts w:hint="eastAsia" w:ascii="仿宋" w:hAnsi="仿宋" w:eastAsia="仿宋"/>
          <w:b/>
          <w:color w:val="auto"/>
          <w:sz w:val="32"/>
          <w:szCs w:val="32"/>
        </w:rPr>
        <w:t>由协会颁发《中国化妆品香料香精行业专家委员会委员聘书》；</w:t>
      </w:r>
      <w:r>
        <w:rPr>
          <w:rFonts w:hint="eastAsia" w:ascii="仿宋" w:hAnsi="仿宋" w:eastAsia="仿宋"/>
          <w:b/>
          <w:i w:val="0"/>
          <w:iCs w:val="0"/>
          <w:color w:val="auto"/>
          <w:sz w:val="32"/>
          <w:szCs w:val="32"/>
          <w:lang w:eastAsia="zh-CN"/>
        </w:rPr>
        <w:t>聘期</w:t>
      </w:r>
      <w:r>
        <w:rPr>
          <w:rFonts w:hint="eastAsia" w:ascii="仿宋" w:hAnsi="仿宋" w:eastAsia="仿宋"/>
          <w:b/>
          <w:i w:val="0"/>
          <w:iCs w:val="0"/>
          <w:color w:val="auto"/>
          <w:sz w:val="32"/>
          <w:szCs w:val="32"/>
        </w:rPr>
        <w:t>三年</w:t>
      </w:r>
      <w:r>
        <w:rPr>
          <w:rFonts w:hint="eastAsia" w:ascii="仿宋" w:hAnsi="仿宋" w:eastAsia="仿宋"/>
          <w:b/>
          <w:i w:val="0"/>
          <w:iCs w:val="0"/>
          <w:color w:val="auto"/>
          <w:sz w:val="32"/>
          <w:szCs w:val="32"/>
          <w:lang w:eastAsia="zh-CN"/>
        </w:rPr>
        <w:t>。</w:t>
      </w:r>
    </w:p>
    <w:p>
      <w:pPr>
        <w:ind w:firstLine="555"/>
        <w:rPr>
          <w:rFonts w:ascii="仿宋" w:hAnsi="仿宋" w:eastAsia="仿宋"/>
          <w:b/>
          <w:color w:val="auto"/>
          <w:sz w:val="32"/>
          <w:szCs w:val="32"/>
        </w:rPr>
      </w:pPr>
      <w:r>
        <w:rPr>
          <w:rFonts w:hint="eastAsia" w:ascii="仿宋" w:hAnsi="仿宋" w:eastAsia="仿宋"/>
          <w:b/>
          <w:color w:val="auto"/>
          <w:sz w:val="32"/>
          <w:szCs w:val="32"/>
        </w:rPr>
        <w:t>（四）</w:t>
      </w:r>
      <w:r>
        <w:rPr>
          <w:rFonts w:hint="eastAsia" w:ascii="仿宋" w:hAnsi="仿宋" w:eastAsia="仿宋"/>
          <w:b/>
          <w:i w:val="0"/>
          <w:iCs w:val="0"/>
          <w:color w:val="auto"/>
          <w:sz w:val="32"/>
          <w:szCs w:val="32"/>
        </w:rPr>
        <w:t>专家委员会顾问和外聘专家由主任委员和副主任委员确认产生；由协会颁发《中国化妆品香料香精行业专家委员会顾问聘书》和《中国化妆品香料香精行业专家委员会专家</w:t>
      </w:r>
      <w:r>
        <w:rPr>
          <w:rFonts w:hint="eastAsia" w:ascii="仿宋" w:hAnsi="仿宋" w:eastAsia="仿宋"/>
          <w:b/>
          <w:i w:val="0"/>
          <w:iCs w:val="0"/>
          <w:color w:val="auto"/>
          <w:sz w:val="32"/>
          <w:szCs w:val="32"/>
          <w:lang w:eastAsia="zh-CN"/>
        </w:rPr>
        <w:t>（</w:t>
      </w:r>
      <w:r>
        <w:rPr>
          <w:rFonts w:hint="eastAsia" w:ascii="仿宋" w:hAnsi="仿宋" w:eastAsia="仿宋"/>
          <w:b/>
          <w:i w:val="0"/>
          <w:iCs w:val="0"/>
          <w:color w:val="auto"/>
          <w:sz w:val="32"/>
          <w:szCs w:val="32"/>
        </w:rPr>
        <w:t>外聘</w:t>
      </w:r>
      <w:r>
        <w:rPr>
          <w:rFonts w:hint="eastAsia" w:ascii="仿宋" w:hAnsi="仿宋" w:eastAsia="仿宋"/>
          <w:b/>
          <w:i w:val="0"/>
          <w:iCs w:val="0"/>
          <w:color w:val="auto"/>
          <w:sz w:val="32"/>
          <w:szCs w:val="32"/>
          <w:lang w:eastAsia="zh-CN"/>
        </w:rPr>
        <w:t>）</w:t>
      </w:r>
      <w:r>
        <w:rPr>
          <w:rFonts w:hint="eastAsia" w:ascii="仿宋" w:hAnsi="仿宋" w:eastAsia="仿宋"/>
          <w:b/>
          <w:i w:val="0"/>
          <w:iCs w:val="0"/>
          <w:color w:val="auto"/>
          <w:sz w:val="32"/>
          <w:szCs w:val="32"/>
        </w:rPr>
        <w:t>聘书》；聘期三年</w:t>
      </w:r>
      <w:r>
        <w:rPr>
          <w:rFonts w:hint="eastAsia" w:ascii="仿宋" w:hAnsi="仿宋" w:eastAsia="仿宋"/>
          <w:b/>
          <w:i w:val="0"/>
          <w:iCs w:val="0"/>
          <w:color w:val="auto"/>
          <w:sz w:val="32"/>
          <w:szCs w:val="32"/>
          <w:lang w:eastAsia="zh-CN"/>
        </w:rPr>
        <w:t>。</w:t>
      </w:r>
    </w:p>
    <w:p>
      <w:pPr>
        <w:ind w:firstLine="555"/>
        <w:rPr>
          <w:rFonts w:ascii="仿宋" w:hAnsi="仿宋" w:eastAsia="仿宋"/>
          <w:b/>
          <w:color w:val="auto"/>
          <w:sz w:val="32"/>
          <w:szCs w:val="32"/>
        </w:rPr>
      </w:pPr>
      <w:r>
        <w:rPr>
          <w:rFonts w:hint="eastAsia" w:ascii="仿宋" w:hAnsi="仿宋" w:eastAsia="仿宋"/>
          <w:b/>
          <w:color w:val="auto"/>
          <w:sz w:val="32"/>
          <w:szCs w:val="32"/>
        </w:rPr>
        <w:t>（五）拟退出专家委员会的</w:t>
      </w:r>
      <w:r>
        <w:rPr>
          <w:rFonts w:hint="eastAsia" w:ascii="仿宋" w:hAnsi="仿宋" w:eastAsia="仿宋"/>
          <w:b/>
          <w:i w:val="0"/>
          <w:iCs w:val="0"/>
          <w:color w:val="auto"/>
          <w:sz w:val="32"/>
          <w:szCs w:val="32"/>
        </w:rPr>
        <w:t>成员</w:t>
      </w:r>
      <w:r>
        <w:rPr>
          <w:rFonts w:hint="eastAsia" w:ascii="仿宋" w:hAnsi="仿宋" w:eastAsia="仿宋"/>
          <w:b/>
          <w:color w:val="auto"/>
          <w:sz w:val="32"/>
          <w:szCs w:val="32"/>
        </w:rPr>
        <w:t>，应向主任委员提交书面申请，自批准之日起，不再担任专家委员会</w:t>
      </w:r>
      <w:r>
        <w:rPr>
          <w:rFonts w:hint="eastAsia" w:ascii="仿宋" w:hAnsi="仿宋" w:eastAsia="仿宋"/>
          <w:b/>
          <w:i w:val="0"/>
          <w:iCs w:val="0"/>
          <w:color w:val="auto"/>
          <w:sz w:val="32"/>
          <w:szCs w:val="32"/>
        </w:rPr>
        <w:t>成员</w:t>
      </w:r>
      <w:r>
        <w:rPr>
          <w:rFonts w:hint="eastAsia" w:ascii="仿宋" w:hAnsi="仿宋" w:eastAsia="仿宋"/>
          <w:b/>
          <w:color w:val="auto"/>
          <w:sz w:val="32"/>
          <w:szCs w:val="32"/>
        </w:rPr>
        <w:t>，不得再以专家委员会成员的名义出席各种活动</w:t>
      </w:r>
      <w:r>
        <w:rPr>
          <w:rFonts w:hint="eastAsia" w:ascii="仿宋" w:hAnsi="仿宋" w:eastAsia="仿宋"/>
          <w:b/>
          <w:color w:val="auto"/>
          <w:sz w:val="32"/>
          <w:szCs w:val="32"/>
          <w:lang w:eastAsia="zh-CN"/>
        </w:rPr>
        <w:t>。</w:t>
      </w:r>
    </w:p>
    <w:p>
      <w:pPr>
        <w:ind w:firstLine="31680" w:firstLineChars="198"/>
        <w:rPr>
          <w:rFonts w:ascii="仿宋" w:hAnsi="仿宋" w:eastAsia="仿宋"/>
          <w:b/>
          <w:color w:val="auto"/>
          <w:sz w:val="32"/>
          <w:szCs w:val="32"/>
        </w:rPr>
      </w:pPr>
      <w:r>
        <w:rPr>
          <w:rFonts w:hint="eastAsia" w:ascii="仿宋" w:hAnsi="仿宋" w:eastAsia="仿宋"/>
          <w:b/>
          <w:color w:val="auto"/>
          <w:sz w:val="32"/>
          <w:szCs w:val="32"/>
        </w:rPr>
        <w:t>（六）连续三次无故不参加专家委员会活动的成员或出现严重过失和违法违纪者，</w:t>
      </w:r>
      <w:r>
        <w:rPr>
          <w:rFonts w:hint="eastAsia" w:ascii="仿宋" w:hAnsi="仿宋" w:eastAsia="仿宋"/>
          <w:b/>
          <w:color w:val="auto"/>
          <w:sz w:val="32"/>
          <w:szCs w:val="32"/>
          <w:lang w:eastAsia="zh-CN"/>
        </w:rPr>
        <w:t>经主任委员、副主任委员讨论，提请</w:t>
      </w:r>
      <w:r>
        <w:rPr>
          <w:rFonts w:hint="eastAsia" w:ascii="仿宋" w:hAnsi="仿宋" w:eastAsia="仿宋"/>
          <w:b/>
          <w:color w:val="auto"/>
          <w:sz w:val="32"/>
          <w:szCs w:val="32"/>
        </w:rPr>
        <w:t>专家委员会</w:t>
      </w:r>
      <w:r>
        <w:rPr>
          <w:rFonts w:hint="eastAsia" w:ascii="仿宋" w:hAnsi="仿宋" w:eastAsia="仿宋"/>
          <w:b/>
          <w:color w:val="auto"/>
          <w:sz w:val="32"/>
          <w:szCs w:val="32"/>
          <w:lang w:eastAsia="zh-CN"/>
        </w:rPr>
        <w:t>确认</w:t>
      </w:r>
      <w:r>
        <w:rPr>
          <w:rFonts w:hint="eastAsia" w:ascii="仿宋" w:hAnsi="仿宋" w:eastAsia="仿宋"/>
          <w:b/>
          <w:color w:val="auto"/>
          <w:sz w:val="32"/>
          <w:szCs w:val="32"/>
        </w:rPr>
        <w:t>除名。</w:t>
      </w:r>
    </w:p>
    <w:p>
      <w:pPr>
        <w:pStyle w:val="7"/>
        <w:numPr>
          <w:ilvl w:val="0"/>
          <w:numId w:val="2"/>
        </w:numPr>
        <w:ind w:firstLineChars="0"/>
        <w:jc w:val="center"/>
        <w:rPr>
          <w:rFonts w:ascii="仿宋" w:hAnsi="仿宋" w:eastAsia="仿宋"/>
          <w:b/>
          <w:color w:val="auto"/>
          <w:sz w:val="32"/>
          <w:szCs w:val="32"/>
        </w:rPr>
      </w:pPr>
      <w:r>
        <w:rPr>
          <w:rFonts w:hint="eastAsia" w:ascii="仿宋" w:hAnsi="仿宋" w:eastAsia="仿宋"/>
          <w:b/>
          <w:color w:val="auto"/>
          <w:sz w:val="32"/>
          <w:szCs w:val="32"/>
        </w:rPr>
        <w:t>纪律和保密及回避原则</w:t>
      </w:r>
    </w:p>
    <w:p>
      <w:pPr>
        <w:ind w:firstLine="555"/>
        <w:rPr>
          <w:rFonts w:ascii="仿宋" w:hAnsi="仿宋" w:eastAsia="仿宋"/>
          <w:b/>
          <w:color w:val="auto"/>
          <w:sz w:val="32"/>
          <w:szCs w:val="32"/>
        </w:rPr>
      </w:pPr>
      <w:r>
        <w:rPr>
          <w:rFonts w:hint="eastAsia" w:ascii="仿宋" w:hAnsi="仿宋" w:eastAsia="仿宋"/>
          <w:b/>
          <w:color w:val="auto"/>
          <w:sz w:val="32"/>
          <w:szCs w:val="32"/>
        </w:rPr>
        <w:t>第十二条</w:t>
      </w:r>
      <w:r>
        <w:rPr>
          <w:rFonts w:ascii="仿宋" w:hAnsi="仿宋" w:eastAsia="仿宋"/>
          <w:b/>
          <w:color w:val="auto"/>
          <w:sz w:val="32"/>
          <w:szCs w:val="32"/>
        </w:rPr>
        <w:t xml:space="preserve"> </w:t>
      </w:r>
      <w:r>
        <w:rPr>
          <w:rFonts w:hint="eastAsia" w:ascii="仿宋" w:hAnsi="仿宋" w:eastAsia="仿宋"/>
          <w:b/>
          <w:color w:val="auto"/>
          <w:sz w:val="32"/>
          <w:szCs w:val="32"/>
        </w:rPr>
        <w:t>专家委员会成员应遵守委员会有关制度，积极参加委员会各项会议、活动，科学、公正、明确地提出本人意见，且不得以成员名义从事或开展专家委员会以外的相关工作。</w:t>
      </w:r>
    </w:p>
    <w:p>
      <w:pPr>
        <w:ind w:firstLine="555"/>
        <w:rPr>
          <w:rFonts w:ascii="仿宋" w:hAnsi="仿宋" w:eastAsia="仿宋"/>
          <w:b/>
          <w:color w:val="auto"/>
          <w:sz w:val="32"/>
          <w:szCs w:val="32"/>
        </w:rPr>
      </w:pPr>
      <w:r>
        <w:rPr>
          <w:rFonts w:hint="eastAsia" w:ascii="仿宋" w:hAnsi="仿宋" w:eastAsia="仿宋"/>
          <w:b/>
          <w:color w:val="auto"/>
          <w:sz w:val="32"/>
          <w:szCs w:val="32"/>
        </w:rPr>
        <w:t>第十三条</w:t>
      </w:r>
      <w:r>
        <w:rPr>
          <w:rFonts w:ascii="仿宋" w:hAnsi="仿宋" w:eastAsia="仿宋"/>
          <w:b/>
          <w:color w:val="auto"/>
          <w:sz w:val="32"/>
          <w:szCs w:val="32"/>
        </w:rPr>
        <w:t xml:space="preserve"> </w:t>
      </w:r>
      <w:r>
        <w:rPr>
          <w:rFonts w:hint="eastAsia" w:ascii="仿宋" w:hAnsi="仿宋" w:eastAsia="仿宋"/>
          <w:b/>
          <w:color w:val="auto"/>
          <w:sz w:val="32"/>
          <w:szCs w:val="32"/>
        </w:rPr>
        <w:t>专家委员会成员应对敏感或涉密工作履行保密义务，遵守国家相应保密规定，未经专家委员会许可，不得公开委员会开展的工作。</w:t>
      </w:r>
    </w:p>
    <w:p>
      <w:pPr>
        <w:ind w:firstLine="555"/>
        <w:rPr>
          <w:rFonts w:ascii="仿宋" w:hAnsi="仿宋" w:eastAsia="仿宋"/>
          <w:b/>
          <w:color w:val="auto"/>
          <w:sz w:val="32"/>
          <w:szCs w:val="32"/>
        </w:rPr>
      </w:pPr>
      <w:r>
        <w:rPr>
          <w:rFonts w:hint="eastAsia" w:ascii="仿宋" w:hAnsi="仿宋" w:eastAsia="仿宋"/>
          <w:b/>
          <w:color w:val="auto"/>
          <w:sz w:val="32"/>
          <w:szCs w:val="32"/>
        </w:rPr>
        <w:t>第十四条</w:t>
      </w:r>
      <w:r>
        <w:rPr>
          <w:rFonts w:ascii="仿宋" w:hAnsi="仿宋" w:eastAsia="仿宋"/>
          <w:b/>
          <w:color w:val="auto"/>
          <w:sz w:val="32"/>
          <w:szCs w:val="32"/>
        </w:rPr>
        <w:t xml:space="preserve"> </w:t>
      </w:r>
      <w:r>
        <w:rPr>
          <w:rFonts w:hint="eastAsia" w:ascii="仿宋" w:hAnsi="仿宋" w:eastAsia="仿宋"/>
          <w:b/>
          <w:color w:val="auto"/>
          <w:sz w:val="32"/>
          <w:szCs w:val="32"/>
        </w:rPr>
        <w:t>原则上专家委员会成员应回避可能与自身利益或所在单位利益相关的工作。</w:t>
      </w:r>
    </w:p>
    <w:p>
      <w:pPr>
        <w:pStyle w:val="7"/>
        <w:numPr>
          <w:ilvl w:val="0"/>
          <w:numId w:val="2"/>
        </w:numPr>
        <w:ind w:firstLineChars="0"/>
        <w:jc w:val="center"/>
        <w:rPr>
          <w:rFonts w:ascii="仿宋" w:hAnsi="仿宋" w:eastAsia="仿宋"/>
          <w:b/>
          <w:color w:val="auto"/>
          <w:sz w:val="32"/>
          <w:szCs w:val="32"/>
        </w:rPr>
      </w:pPr>
      <w:r>
        <w:rPr>
          <w:rFonts w:hint="eastAsia" w:ascii="仿宋" w:hAnsi="仿宋" w:eastAsia="仿宋"/>
          <w:b/>
          <w:color w:val="auto"/>
          <w:sz w:val="32"/>
          <w:szCs w:val="32"/>
        </w:rPr>
        <w:t>附则</w:t>
      </w:r>
    </w:p>
    <w:p>
      <w:pPr>
        <w:ind w:firstLine="555"/>
        <w:rPr>
          <w:rFonts w:ascii="仿宋" w:hAnsi="仿宋" w:eastAsia="仿宋"/>
          <w:b/>
          <w:color w:val="auto"/>
          <w:sz w:val="32"/>
          <w:szCs w:val="32"/>
        </w:rPr>
      </w:pPr>
      <w:r>
        <w:rPr>
          <w:rFonts w:hint="eastAsia" w:ascii="仿宋" w:hAnsi="仿宋" w:eastAsia="仿宋"/>
          <w:b/>
          <w:color w:val="auto"/>
          <w:sz w:val="32"/>
          <w:szCs w:val="32"/>
        </w:rPr>
        <w:t>第十五条</w:t>
      </w:r>
      <w:r>
        <w:rPr>
          <w:rFonts w:ascii="仿宋" w:hAnsi="仿宋" w:eastAsia="仿宋"/>
          <w:b/>
          <w:color w:val="auto"/>
          <w:sz w:val="32"/>
          <w:szCs w:val="32"/>
        </w:rPr>
        <w:t xml:space="preserve"> </w:t>
      </w:r>
      <w:r>
        <w:rPr>
          <w:rFonts w:hint="eastAsia" w:ascii="仿宋" w:hAnsi="仿宋" w:eastAsia="仿宋"/>
          <w:b/>
          <w:color w:val="auto"/>
          <w:sz w:val="32"/>
          <w:szCs w:val="32"/>
        </w:rPr>
        <w:t>专家委员会开展工作相关费用由协会根据具体情况采取多种渠道筹措。</w:t>
      </w:r>
    </w:p>
    <w:p>
      <w:pPr>
        <w:ind w:firstLine="555"/>
        <w:rPr>
          <w:rFonts w:ascii="仿宋" w:hAnsi="仿宋" w:eastAsia="仿宋"/>
          <w:b/>
          <w:color w:val="auto"/>
          <w:sz w:val="32"/>
          <w:szCs w:val="32"/>
        </w:rPr>
      </w:pPr>
      <w:r>
        <w:rPr>
          <w:rFonts w:hint="eastAsia" w:ascii="仿宋" w:hAnsi="仿宋" w:eastAsia="仿宋"/>
          <w:b/>
          <w:color w:val="auto"/>
          <w:sz w:val="32"/>
          <w:szCs w:val="32"/>
        </w:rPr>
        <w:t>第十六条</w:t>
      </w:r>
      <w:r>
        <w:rPr>
          <w:rFonts w:ascii="仿宋" w:hAnsi="仿宋" w:eastAsia="仿宋"/>
          <w:b/>
          <w:color w:val="auto"/>
          <w:sz w:val="32"/>
          <w:szCs w:val="32"/>
        </w:rPr>
        <w:t xml:space="preserve"> </w:t>
      </w:r>
      <w:r>
        <w:rPr>
          <w:rFonts w:hint="eastAsia" w:ascii="仿宋" w:hAnsi="仿宋" w:eastAsia="仿宋"/>
          <w:b/>
          <w:color w:val="auto"/>
          <w:sz w:val="32"/>
          <w:szCs w:val="32"/>
        </w:rPr>
        <w:t>专家委员会经费由协会本着公开透明的原则专款专用。</w:t>
      </w:r>
    </w:p>
    <w:p>
      <w:pPr>
        <w:ind w:firstLine="555"/>
        <w:rPr>
          <w:rFonts w:ascii="仿宋" w:hAnsi="仿宋" w:eastAsia="仿宋"/>
          <w:b/>
          <w:color w:val="auto"/>
          <w:sz w:val="32"/>
          <w:szCs w:val="32"/>
        </w:rPr>
      </w:pPr>
      <w:r>
        <w:rPr>
          <w:rFonts w:hint="eastAsia" w:ascii="仿宋" w:hAnsi="仿宋" w:eastAsia="仿宋"/>
          <w:b/>
          <w:color w:val="auto"/>
          <w:sz w:val="32"/>
          <w:szCs w:val="32"/>
        </w:rPr>
        <w:t>第十七条</w:t>
      </w:r>
      <w:r>
        <w:rPr>
          <w:rFonts w:ascii="仿宋" w:hAnsi="仿宋" w:eastAsia="仿宋"/>
          <w:b/>
          <w:color w:val="auto"/>
          <w:sz w:val="32"/>
          <w:szCs w:val="32"/>
        </w:rPr>
        <w:t xml:space="preserve"> </w:t>
      </w:r>
      <w:r>
        <w:rPr>
          <w:rFonts w:hint="eastAsia" w:ascii="仿宋" w:hAnsi="仿宋" w:eastAsia="仿宋"/>
          <w:b/>
          <w:color w:val="auto"/>
          <w:sz w:val="32"/>
          <w:szCs w:val="32"/>
        </w:rPr>
        <w:t>本管理办法由协会负责解释。</w:t>
      </w:r>
    </w:p>
    <w:p>
      <w:pPr>
        <w:ind w:firstLine="555"/>
        <w:rPr>
          <w:rFonts w:ascii="仿宋" w:hAnsi="仿宋" w:eastAsia="仿宋"/>
          <w:b/>
          <w:color w:val="auto"/>
          <w:sz w:val="32"/>
          <w:szCs w:val="32"/>
        </w:rPr>
      </w:pPr>
      <w:r>
        <w:rPr>
          <w:rFonts w:hint="eastAsia" w:ascii="仿宋" w:hAnsi="仿宋" w:eastAsia="仿宋"/>
          <w:b/>
          <w:color w:val="auto"/>
          <w:sz w:val="32"/>
          <w:szCs w:val="32"/>
        </w:rPr>
        <w:t>第十八条</w:t>
      </w:r>
      <w:r>
        <w:rPr>
          <w:rFonts w:ascii="仿宋" w:hAnsi="仿宋" w:eastAsia="仿宋"/>
          <w:b/>
          <w:color w:val="auto"/>
          <w:sz w:val="32"/>
          <w:szCs w:val="32"/>
        </w:rPr>
        <w:t xml:space="preserve"> </w:t>
      </w:r>
      <w:r>
        <w:rPr>
          <w:rFonts w:hint="eastAsia" w:ascii="仿宋" w:hAnsi="仿宋" w:eastAsia="仿宋"/>
          <w:b/>
          <w:color w:val="auto"/>
          <w:sz w:val="32"/>
          <w:szCs w:val="32"/>
        </w:rPr>
        <w:t>本管理办法自公布之日起生效。</w:t>
      </w:r>
    </w:p>
    <w:p>
      <w:pPr>
        <w:widowControl w:val="0"/>
        <w:wordWrap/>
        <w:autoSpaceDE w:val="0"/>
        <w:autoSpaceDN w:val="0"/>
        <w:adjustRightInd w:val="0"/>
        <w:snapToGrid/>
        <w:spacing w:line="400" w:lineRule="exact"/>
        <w:ind w:right="0"/>
        <w:jc w:val="left"/>
        <w:textAlignment w:val="auto"/>
        <w:outlineLvl w:val="9"/>
        <w:rPr>
          <w:color w:val="auto"/>
          <w:sz w:val="24"/>
          <w:szCs w:val="24"/>
        </w:rPr>
      </w:pPr>
    </w:p>
    <w:sectPr>
      <w:footerReference r:id="rId4"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t>1</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36953424">
    <w:nsid w:val="55A62B50"/>
    <w:multiLevelType w:val="singleLevel"/>
    <w:tmpl w:val="55A62B50"/>
    <w:lvl w:ilvl="0" w:tentative="1">
      <w:start w:val="4"/>
      <w:numFmt w:val="chineseCounting"/>
      <w:suff w:val="space"/>
      <w:lvlText w:val="第%1条"/>
      <w:lvlJc w:val="left"/>
      <w:rPr>
        <w:rFonts w:cs="Times New Roman"/>
      </w:rPr>
    </w:lvl>
  </w:abstractNum>
  <w:abstractNum w:abstractNumId="86001278">
    <w:nsid w:val="0520467E"/>
    <w:multiLevelType w:val="multilevel"/>
    <w:tmpl w:val="0520467E"/>
    <w:lvl w:ilvl="0" w:tentative="1">
      <w:start w:val="1"/>
      <w:numFmt w:val="japaneseCounting"/>
      <w:lvlText w:val="第%1章"/>
      <w:lvlJc w:val="left"/>
      <w:pPr>
        <w:ind w:left="960" w:hanging="960"/>
      </w:pPr>
      <w:rPr>
        <w:rFonts w:hint="default"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778336278">
    <w:nsid w:val="2E647816"/>
    <w:multiLevelType w:val="multilevel"/>
    <w:tmpl w:val="2E647816"/>
    <w:lvl w:ilvl="0" w:tentative="1">
      <w:start w:val="1"/>
      <w:numFmt w:val="japaneseCounting"/>
      <w:lvlText w:val="第%1章"/>
      <w:lvlJc w:val="left"/>
      <w:pPr>
        <w:ind w:left="960" w:hanging="960"/>
      </w:pPr>
      <w:rPr>
        <w:rFonts w:hint="default"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num w:numId="1">
    <w:abstractNumId w:val="778336278"/>
  </w:num>
  <w:num w:numId="2">
    <w:abstractNumId w:val="86001278"/>
  </w:num>
  <w:num w:numId="3">
    <w:abstractNumId w:val="14369534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3B24D2"/>
    <w:rsid w:val="000044B5"/>
    <w:rsid w:val="00013F63"/>
    <w:rsid w:val="0001524E"/>
    <w:rsid w:val="00020092"/>
    <w:rsid w:val="0002466A"/>
    <w:rsid w:val="00026E75"/>
    <w:rsid w:val="00027490"/>
    <w:rsid w:val="00040141"/>
    <w:rsid w:val="00045143"/>
    <w:rsid w:val="000513A7"/>
    <w:rsid w:val="00055C91"/>
    <w:rsid w:val="000644A2"/>
    <w:rsid w:val="00070C97"/>
    <w:rsid w:val="0007342F"/>
    <w:rsid w:val="00077D97"/>
    <w:rsid w:val="0009171F"/>
    <w:rsid w:val="000D6423"/>
    <w:rsid w:val="000E7A62"/>
    <w:rsid w:val="00101E01"/>
    <w:rsid w:val="00112D58"/>
    <w:rsid w:val="001177FF"/>
    <w:rsid w:val="00137E89"/>
    <w:rsid w:val="00144259"/>
    <w:rsid w:val="001551A2"/>
    <w:rsid w:val="00162CF9"/>
    <w:rsid w:val="00164B7C"/>
    <w:rsid w:val="00164BDA"/>
    <w:rsid w:val="0016594D"/>
    <w:rsid w:val="00166E12"/>
    <w:rsid w:val="001738C0"/>
    <w:rsid w:val="0017770F"/>
    <w:rsid w:val="00180A29"/>
    <w:rsid w:val="001B375C"/>
    <w:rsid w:val="001C73BA"/>
    <w:rsid w:val="001D2584"/>
    <w:rsid w:val="001D34A9"/>
    <w:rsid w:val="001D54B3"/>
    <w:rsid w:val="001D6475"/>
    <w:rsid w:val="001E2D8E"/>
    <w:rsid w:val="001E70AF"/>
    <w:rsid w:val="001E7469"/>
    <w:rsid w:val="001F1BC1"/>
    <w:rsid w:val="001F20CB"/>
    <w:rsid w:val="001F5444"/>
    <w:rsid w:val="001F7CBD"/>
    <w:rsid w:val="002049B5"/>
    <w:rsid w:val="00222B45"/>
    <w:rsid w:val="00241C2D"/>
    <w:rsid w:val="002513E2"/>
    <w:rsid w:val="00257E7F"/>
    <w:rsid w:val="0029300A"/>
    <w:rsid w:val="00295100"/>
    <w:rsid w:val="0029520D"/>
    <w:rsid w:val="002B296A"/>
    <w:rsid w:val="002B2D2B"/>
    <w:rsid w:val="002C1C06"/>
    <w:rsid w:val="002E4E47"/>
    <w:rsid w:val="002E5D91"/>
    <w:rsid w:val="00326C8E"/>
    <w:rsid w:val="00333302"/>
    <w:rsid w:val="00333317"/>
    <w:rsid w:val="00333B5D"/>
    <w:rsid w:val="0034331F"/>
    <w:rsid w:val="00353DE0"/>
    <w:rsid w:val="003728EE"/>
    <w:rsid w:val="00374833"/>
    <w:rsid w:val="00375953"/>
    <w:rsid w:val="003B24D2"/>
    <w:rsid w:val="003B43DD"/>
    <w:rsid w:val="003D1171"/>
    <w:rsid w:val="003D766D"/>
    <w:rsid w:val="003E3D28"/>
    <w:rsid w:val="003E6BF2"/>
    <w:rsid w:val="003E6F8B"/>
    <w:rsid w:val="00400115"/>
    <w:rsid w:val="00411BB2"/>
    <w:rsid w:val="00411C4D"/>
    <w:rsid w:val="00412E0C"/>
    <w:rsid w:val="00413224"/>
    <w:rsid w:val="0041739F"/>
    <w:rsid w:val="004215C7"/>
    <w:rsid w:val="00445291"/>
    <w:rsid w:val="00466C92"/>
    <w:rsid w:val="0047030A"/>
    <w:rsid w:val="00471A80"/>
    <w:rsid w:val="00472611"/>
    <w:rsid w:val="00473122"/>
    <w:rsid w:val="00484F83"/>
    <w:rsid w:val="00493ACC"/>
    <w:rsid w:val="00495A4D"/>
    <w:rsid w:val="00496E55"/>
    <w:rsid w:val="004B1625"/>
    <w:rsid w:val="004B2996"/>
    <w:rsid w:val="004C2512"/>
    <w:rsid w:val="004C44B0"/>
    <w:rsid w:val="004D0F7B"/>
    <w:rsid w:val="004D1BC4"/>
    <w:rsid w:val="004E2383"/>
    <w:rsid w:val="004F28DE"/>
    <w:rsid w:val="00533559"/>
    <w:rsid w:val="00540D96"/>
    <w:rsid w:val="00542EF8"/>
    <w:rsid w:val="005519C1"/>
    <w:rsid w:val="00570199"/>
    <w:rsid w:val="0057429E"/>
    <w:rsid w:val="00576C57"/>
    <w:rsid w:val="00580CF0"/>
    <w:rsid w:val="0058227E"/>
    <w:rsid w:val="00583D4D"/>
    <w:rsid w:val="005852E2"/>
    <w:rsid w:val="0059521E"/>
    <w:rsid w:val="00595552"/>
    <w:rsid w:val="005A2C9F"/>
    <w:rsid w:val="005A4A8B"/>
    <w:rsid w:val="005B0721"/>
    <w:rsid w:val="005C2961"/>
    <w:rsid w:val="005C4FF2"/>
    <w:rsid w:val="005F23D0"/>
    <w:rsid w:val="00600F69"/>
    <w:rsid w:val="0060101D"/>
    <w:rsid w:val="0062392F"/>
    <w:rsid w:val="00635C79"/>
    <w:rsid w:val="00644823"/>
    <w:rsid w:val="00662872"/>
    <w:rsid w:val="006643EE"/>
    <w:rsid w:val="00664533"/>
    <w:rsid w:val="00673899"/>
    <w:rsid w:val="00676E43"/>
    <w:rsid w:val="00677DB7"/>
    <w:rsid w:val="006805BC"/>
    <w:rsid w:val="0068487F"/>
    <w:rsid w:val="006932FF"/>
    <w:rsid w:val="006A0108"/>
    <w:rsid w:val="006A3615"/>
    <w:rsid w:val="006A604D"/>
    <w:rsid w:val="006A67BD"/>
    <w:rsid w:val="006A6E99"/>
    <w:rsid w:val="006B6229"/>
    <w:rsid w:val="006D446E"/>
    <w:rsid w:val="006D55D5"/>
    <w:rsid w:val="006E39AD"/>
    <w:rsid w:val="006F096D"/>
    <w:rsid w:val="007006C6"/>
    <w:rsid w:val="007116C5"/>
    <w:rsid w:val="007138D9"/>
    <w:rsid w:val="00713E81"/>
    <w:rsid w:val="007143A6"/>
    <w:rsid w:val="00742838"/>
    <w:rsid w:val="007470CC"/>
    <w:rsid w:val="00750825"/>
    <w:rsid w:val="007723A2"/>
    <w:rsid w:val="00776B0C"/>
    <w:rsid w:val="00785AD3"/>
    <w:rsid w:val="007A0F57"/>
    <w:rsid w:val="007A35F1"/>
    <w:rsid w:val="007A5A64"/>
    <w:rsid w:val="007A689A"/>
    <w:rsid w:val="007A7904"/>
    <w:rsid w:val="007D176C"/>
    <w:rsid w:val="007D5108"/>
    <w:rsid w:val="007E46ED"/>
    <w:rsid w:val="007E5B60"/>
    <w:rsid w:val="007E77FB"/>
    <w:rsid w:val="007F448B"/>
    <w:rsid w:val="007F750A"/>
    <w:rsid w:val="007F76AE"/>
    <w:rsid w:val="008053AE"/>
    <w:rsid w:val="00807303"/>
    <w:rsid w:val="00817AFB"/>
    <w:rsid w:val="00824270"/>
    <w:rsid w:val="00843780"/>
    <w:rsid w:val="0085167D"/>
    <w:rsid w:val="00852BEA"/>
    <w:rsid w:val="0086066C"/>
    <w:rsid w:val="00874CBC"/>
    <w:rsid w:val="008760ED"/>
    <w:rsid w:val="00876BA3"/>
    <w:rsid w:val="0087775B"/>
    <w:rsid w:val="00880D6C"/>
    <w:rsid w:val="00881C52"/>
    <w:rsid w:val="008877C2"/>
    <w:rsid w:val="008905ED"/>
    <w:rsid w:val="00897000"/>
    <w:rsid w:val="008B4357"/>
    <w:rsid w:val="008B5053"/>
    <w:rsid w:val="008C6822"/>
    <w:rsid w:val="008C7FF6"/>
    <w:rsid w:val="008D4A6E"/>
    <w:rsid w:val="008F0F7B"/>
    <w:rsid w:val="00903179"/>
    <w:rsid w:val="00914873"/>
    <w:rsid w:val="00917680"/>
    <w:rsid w:val="00926227"/>
    <w:rsid w:val="00930E92"/>
    <w:rsid w:val="00935618"/>
    <w:rsid w:val="00943D6D"/>
    <w:rsid w:val="00952E84"/>
    <w:rsid w:val="009565EF"/>
    <w:rsid w:val="00963735"/>
    <w:rsid w:val="0098616A"/>
    <w:rsid w:val="00993A89"/>
    <w:rsid w:val="009A6226"/>
    <w:rsid w:val="009B4D8E"/>
    <w:rsid w:val="009C18ED"/>
    <w:rsid w:val="009C2F45"/>
    <w:rsid w:val="009C3A88"/>
    <w:rsid w:val="009C5819"/>
    <w:rsid w:val="009C601A"/>
    <w:rsid w:val="009C6301"/>
    <w:rsid w:val="009D7374"/>
    <w:rsid w:val="009E7137"/>
    <w:rsid w:val="00A000FD"/>
    <w:rsid w:val="00A2047D"/>
    <w:rsid w:val="00A24387"/>
    <w:rsid w:val="00A558EC"/>
    <w:rsid w:val="00A5789B"/>
    <w:rsid w:val="00A735AE"/>
    <w:rsid w:val="00A74CB1"/>
    <w:rsid w:val="00A77D88"/>
    <w:rsid w:val="00A945A9"/>
    <w:rsid w:val="00A97FBC"/>
    <w:rsid w:val="00AA371B"/>
    <w:rsid w:val="00AB0A36"/>
    <w:rsid w:val="00AB6538"/>
    <w:rsid w:val="00AC348B"/>
    <w:rsid w:val="00AC5171"/>
    <w:rsid w:val="00AD1200"/>
    <w:rsid w:val="00AF3082"/>
    <w:rsid w:val="00AF3BCE"/>
    <w:rsid w:val="00B036AE"/>
    <w:rsid w:val="00B320ED"/>
    <w:rsid w:val="00B4045B"/>
    <w:rsid w:val="00B540F7"/>
    <w:rsid w:val="00B633B9"/>
    <w:rsid w:val="00B73C1B"/>
    <w:rsid w:val="00B75BA7"/>
    <w:rsid w:val="00B80586"/>
    <w:rsid w:val="00B82FFB"/>
    <w:rsid w:val="00B866C1"/>
    <w:rsid w:val="00BA5991"/>
    <w:rsid w:val="00BC64FD"/>
    <w:rsid w:val="00BC6C4E"/>
    <w:rsid w:val="00BD00D4"/>
    <w:rsid w:val="00BD2128"/>
    <w:rsid w:val="00BD2CC5"/>
    <w:rsid w:val="00BD564C"/>
    <w:rsid w:val="00BE1C81"/>
    <w:rsid w:val="00BF036B"/>
    <w:rsid w:val="00C0398C"/>
    <w:rsid w:val="00C104ED"/>
    <w:rsid w:val="00C121DF"/>
    <w:rsid w:val="00C13948"/>
    <w:rsid w:val="00C30435"/>
    <w:rsid w:val="00C348FA"/>
    <w:rsid w:val="00C36A29"/>
    <w:rsid w:val="00C448CD"/>
    <w:rsid w:val="00C46646"/>
    <w:rsid w:val="00C631D7"/>
    <w:rsid w:val="00C6540A"/>
    <w:rsid w:val="00C710D5"/>
    <w:rsid w:val="00C74793"/>
    <w:rsid w:val="00C83149"/>
    <w:rsid w:val="00C83C45"/>
    <w:rsid w:val="00C87358"/>
    <w:rsid w:val="00CB1CD9"/>
    <w:rsid w:val="00CB286B"/>
    <w:rsid w:val="00CB530E"/>
    <w:rsid w:val="00CC1DA3"/>
    <w:rsid w:val="00CC555D"/>
    <w:rsid w:val="00CC5D11"/>
    <w:rsid w:val="00CD39B0"/>
    <w:rsid w:val="00CE6560"/>
    <w:rsid w:val="00CF3131"/>
    <w:rsid w:val="00CF645F"/>
    <w:rsid w:val="00D106AB"/>
    <w:rsid w:val="00D13F77"/>
    <w:rsid w:val="00D24EE8"/>
    <w:rsid w:val="00D27A34"/>
    <w:rsid w:val="00D41900"/>
    <w:rsid w:val="00D53614"/>
    <w:rsid w:val="00D576B5"/>
    <w:rsid w:val="00D6237C"/>
    <w:rsid w:val="00D63AA0"/>
    <w:rsid w:val="00D640B2"/>
    <w:rsid w:val="00D66265"/>
    <w:rsid w:val="00D7196A"/>
    <w:rsid w:val="00D87036"/>
    <w:rsid w:val="00D93067"/>
    <w:rsid w:val="00DA33F3"/>
    <w:rsid w:val="00DA50FA"/>
    <w:rsid w:val="00DA73B2"/>
    <w:rsid w:val="00DC0EB4"/>
    <w:rsid w:val="00DD31BE"/>
    <w:rsid w:val="00DD3279"/>
    <w:rsid w:val="00DD70BF"/>
    <w:rsid w:val="00DE7DA8"/>
    <w:rsid w:val="00DF00DD"/>
    <w:rsid w:val="00DF1404"/>
    <w:rsid w:val="00DF678F"/>
    <w:rsid w:val="00E041FD"/>
    <w:rsid w:val="00E07E57"/>
    <w:rsid w:val="00E1594F"/>
    <w:rsid w:val="00E20961"/>
    <w:rsid w:val="00E20E82"/>
    <w:rsid w:val="00E233E7"/>
    <w:rsid w:val="00E337D3"/>
    <w:rsid w:val="00E64DA2"/>
    <w:rsid w:val="00E845DA"/>
    <w:rsid w:val="00E870DC"/>
    <w:rsid w:val="00E94A2D"/>
    <w:rsid w:val="00E94B0D"/>
    <w:rsid w:val="00EB3DF3"/>
    <w:rsid w:val="00EE7D62"/>
    <w:rsid w:val="00EF024E"/>
    <w:rsid w:val="00EF731E"/>
    <w:rsid w:val="00F1198A"/>
    <w:rsid w:val="00F46721"/>
    <w:rsid w:val="00F655FE"/>
    <w:rsid w:val="00F70695"/>
    <w:rsid w:val="00F86EFC"/>
    <w:rsid w:val="00FA2DBB"/>
    <w:rsid w:val="00FC3E3A"/>
    <w:rsid w:val="00FD6391"/>
    <w:rsid w:val="00FE2F2A"/>
    <w:rsid w:val="00FF1796"/>
    <w:rsid w:val="01006CB0"/>
    <w:rsid w:val="010121B4"/>
    <w:rsid w:val="010356B7"/>
    <w:rsid w:val="010A08C5"/>
    <w:rsid w:val="010C0545"/>
    <w:rsid w:val="011149CC"/>
    <w:rsid w:val="011A30DE"/>
    <w:rsid w:val="01202A68"/>
    <w:rsid w:val="01214C67"/>
    <w:rsid w:val="01292073"/>
    <w:rsid w:val="012A7AF5"/>
    <w:rsid w:val="012C2FF8"/>
    <w:rsid w:val="012D42FD"/>
    <w:rsid w:val="0139010F"/>
    <w:rsid w:val="01395B91"/>
    <w:rsid w:val="013A3612"/>
    <w:rsid w:val="014A5E2B"/>
    <w:rsid w:val="015B73CA"/>
    <w:rsid w:val="016E4D66"/>
    <w:rsid w:val="01762172"/>
    <w:rsid w:val="017659F6"/>
    <w:rsid w:val="01785675"/>
    <w:rsid w:val="017A0B78"/>
    <w:rsid w:val="017A43FC"/>
    <w:rsid w:val="01810503"/>
    <w:rsid w:val="01823A06"/>
    <w:rsid w:val="018C4316"/>
    <w:rsid w:val="018E7819"/>
    <w:rsid w:val="01964C25"/>
    <w:rsid w:val="019A6EAF"/>
    <w:rsid w:val="019B4930"/>
    <w:rsid w:val="01A00DB8"/>
    <w:rsid w:val="01A1683A"/>
    <w:rsid w:val="01AD00CE"/>
    <w:rsid w:val="01B709DD"/>
    <w:rsid w:val="01BE4DA9"/>
    <w:rsid w:val="01BF166D"/>
    <w:rsid w:val="01C631F6"/>
    <w:rsid w:val="01C81F7D"/>
    <w:rsid w:val="01CD2B81"/>
    <w:rsid w:val="01CE0603"/>
    <w:rsid w:val="01D61292"/>
    <w:rsid w:val="01E76FAE"/>
    <w:rsid w:val="01EA46B0"/>
    <w:rsid w:val="01EC3436"/>
    <w:rsid w:val="01ED30B6"/>
    <w:rsid w:val="01F01E3C"/>
    <w:rsid w:val="01F77248"/>
    <w:rsid w:val="01FB5C4F"/>
    <w:rsid w:val="01FE6BD3"/>
    <w:rsid w:val="01FF4655"/>
    <w:rsid w:val="021A2C80"/>
    <w:rsid w:val="02241011"/>
    <w:rsid w:val="0229329B"/>
    <w:rsid w:val="022B421F"/>
    <w:rsid w:val="02431A9B"/>
    <w:rsid w:val="02433E45"/>
    <w:rsid w:val="02447348"/>
    <w:rsid w:val="02466FC8"/>
    <w:rsid w:val="0253085C"/>
    <w:rsid w:val="02580567"/>
    <w:rsid w:val="025B14EB"/>
    <w:rsid w:val="025C49EE"/>
    <w:rsid w:val="025E466E"/>
    <w:rsid w:val="02607B71"/>
    <w:rsid w:val="026652FE"/>
    <w:rsid w:val="02757B17"/>
    <w:rsid w:val="027E29A5"/>
    <w:rsid w:val="02840131"/>
    <w:rsid w:val="02855BB3"/>
    <w:rsid w:val="028832B4"/>
    <w:rsid w:val="028945B9"/>
    <w:rsid w:val="028C5218"/>
    <w:rsid w:val="02990FD0"/>
    <w:rsid w:val="02A318E0"/>
    <w:rsid w:val="02A44DE3"/>
    <w:rsid w:val="02A9706C"/>
    <w:rsid w:val="02AD7C71"/>
    <w:rsid w:val="02AF3174"/>
    <w:rsid w:val="02B00BF5"/>
    <w:rsid w:val="02B16677"/>
    <w:rsid w:val="02B475FB"/>
    <w:rsid w:val="02B62AFF"/>
    <w:rsid w:val="02B70580"/>
    <w:rsid w:val="02B73E03"/>
    <w:rsid w:val="02C45698"/>
    <w:rsid w:val="02C6661C"/>
    <w:rsid w:val="02C91AF7"/>
    <w:rsid w:val="02C93D1E"/>
    <w:rsid w:val="02D768B7"/>
    <w:rsid w:val="02E76B51"/>
    <w:rsid w:val="02F05262"/>
    <w:rsid w:val="02F20765"/>
    <w:rsid w:val="02F76DEB"/>
    <w:rsid w:val="02FA7D70"/>
    <w:rsid w:val="02FC3273"/>
    <w:rsid w:val="0302517C"/>
    <w:rsid w:val="03094B07"/>
    <w:rsid w:val="03190625"/>
    <w:rsid w:val="031D37A8"/>
    <w:rsid w:val="03261EB9"/>
    <w:rsid w:val="032640B7"/>
    <w:rsid w:val="032A08BF"/>
    <w:rsid w:val="03362153"/>
    <w:rsid w:val="035829D1"/>
    <w:rsid w:val="035A6E90"/>
    <w:rsid w:val="035B4911"/>
    <w:rsid w:val="035D7E14"/>
    <w:rsid w:val="035E779F"/>
    <w:rsid w:val="036C1B50"/>
    <w:rsid w:val="03724537"/>
    <w:rsid w:val="0376513B"/>
    <w:rsid w:val="037C7044"/>
    <w:rsid w:val="038369CF"/>
    <w:rsid w:val="038C50E0"/>
    <w:rsid w:val="038F0263"/>
    <w:rsid w:val="03911568"/>
    <w:rsid w:val="039943F6"/>
    <w:rsid w:val="039B78F9"/>
    <w:rsid w:val="039D2DFC"/>
    <w:rsid w:val="03A047C1"/>
    <w:rsid w:val="03A219EA"/>
    <w:rsid w:val="03A27284"/>
    <w:rsid w:val="03A5393D"/>
    <w:rsid w:val="03AD5615"/>
    <w:rsid w:val="03B65F25"/>
    <w:rsid w:val="03BD1133"/>
    <w:rsid w:val="03C73C40"/>
    <w:rsid w:val="03CA29C7"/>
    <w:rsid w:val="03CB2647"/>
    <w:rsid w:val="03CD5B4A"/>
    <w:rsid w:val="03D13F17"/>
    <w:rsid w:val="03D935D8"/>
    <w:rsid w:val="03DC41B1"/>
    <w:rsid w:val="03DE3866"/>
    <w:rsid w:val="03E2226C"/>
    <w:rsid w:val="03EB097D"/>
    <w:rsid w:val="03F74790"/>
    <w:rsid w:val="03FB3196"/>
    <w:rsid w:val="03FF761E"/>
    <w:rsid w:val="041462BE"/>
    <w:rsid w:val="04272D60"/>
    <w:rsid w:val="042B1767"/>
    <w:rsid w:val="042D4C6A"/>
    <w:rsid w:val="042F236B"/>
    <w:rsid w:val="04352076"/>
    <w:rsid w:val="043A3F7F"/>
    <w:rsid w:val="04410087"/>
    <w:rsid w:val="04425B09"/>
    <w:rsid w:val="0443358A"/>
    <w:rsid w:val="04483295"/>
    <w:rsid w:val="044D771D"/>
    <w:rsid w:val="04506123"/>
    <w:rsid w:val="04544B29"/>
    <w:rsid w:val="045647A9"/>
    <w:rsid w:val="04575AAE"/>
    <w:rsid w:val="04587CAC"/>
    <w:rsid w:val="045A31AF"/>
    <w:rsid w:val="045E5439"/>
    <w:rsid w:val="04633ABF"/>
    <w:rsid w:val="046702C7"/>
    <w:rsid w:val="046837CA"/>
    <w:rsid w:val="046F3155"/>
    <w:rsid w:val="047E7EEC"/>
    <w:rsid w:val="047F596D"/>
    <w:rsid w:val="04862D7A"/>
    <w:rsid w:val="04897582"/>
    <w:rsid w:val="04903689"/>
    <w:rsid w:val="04906F0D"/>
    <w:rsid w:val="04953394"/>
    <w:rsid w:val="04965593"/>
    <w:rsid w:val="049B749C"/>
    <w:rsid w:val="04A3012C"/>
    <w:rsid w:val="04A348A8"/>
    <w:rsid w:val="04A610B0"/>
    <w:rsid w:val="04A732AF"/>
    <w:rsid w:val="04A845B3"/>
    <w:rsid w:val="04AA4233"/>
    <w:rsid w:val="04AC2FBA"/>
    <w:rsid w:val="04AD0A3B"/>
    <w:rsid w:val="04B17441"/>
    <w:rsid w:val="04B32944"/>
    <w:rsid w:val="04B86DCC"/>
    <w:rsid w:val="04B922CF"/>
    <w:rsid w:val="04C13E58"/>
    <w:rsid w:val="04C2515D"/>
    <w:rsid w:val="04C63B63"/>
    <w:rsid w:val="04CD56ED"/>
    <w:rsid w:val="04D253F8"/>
    <w:rsid w:val="04D94D82"/>
    <w:rsid w:val="04DA2804"/>
    <w:rsid w:val="04DC5D07"/>
    <w:rsid w:val="04E66617"/>
    <w:rsid w:val="04E8759B"/>
    <w:rsid w:val="04EC458F"/>
    <w:rsid w:val="04F97836"/>
    <w:rsid w:val="04FF173F"/>
    <w:rsid w:val="05020145"/>
    <w:rsid w:val="050B6856"/>
    <w:rsid w:val="050D1D59"/>
    <w:rsid w:val="0512295E"/>
    <w:rsid w:val="051303DF"/>
    <w:rsid w:val="05157166"/>
    <w:rsid w:val="05301F0E"/>
    <w:rsid w:val="05320C94"/>
    <w:rsid w:val="05351C19"/>
    <w:rsid w:val="053960A1"/>
    <w:rsid w:val="053B15A4"/>
    <w:rsid w:val="053D4AA7"/>
    <w:rsid w:val="054753B6"/>
    <w:rsid w:val="05536C4A"/>
    <w:rsid w:val="0557339A"/>
    <w:rsid w:val="05590B54"/>
    <w:rsid w:val="05596955"/>
    <w:rsid w:val="055C1AD8"/>
    <w:rsid w:val="05677E69"/>
    <w:rsid w:val="056E3078"/>
    <w:rsid w:val="05711A7E"/>
    <w:rsid w:val="05765F06"/>
    <w:rsid w:val="05796E8A"/>
    <w:rsid w:val="057D5890"/>
    <w:rsid w:val="057E7A8F"/>
    <w:rsid w:val="05826495"/>
    <w:rsid w:val="05831998"/>
    <w:rsid w:val="05854E9B"/>
    <w:rsid w:val="05883C21"/>
    <w:rsid w:val="058C00A9"/>
    <w:rsid w:val="05965135"/>
    <w:rsid w:val="059B4E40"/>
    <w:rsid w:val="05A45750"/>
    <w:rsid w:val="05B6346C"/>
    <w:rsid w:val="05B70EED"/>
    <w:rsid w:val="05BE40FB"/>
    <w:rsid w:val="05C1727E"/>
    <w:rsid w:val="05C22B02"/>
    <w:rsid w:val="05CD3091"/>
    <w:rsid w:val="05CE0B13"/>
    <w:rsid w:val="05CF6594"/>
    <w:rsid w:val="05D11A97"/>
    <w:rsid w:val="05D22D9C"/>
    <w:rsid w:val="05D4049D"/>
    <w:rsid w:val="05D4629F"/>
    <w:rsid w:val="05D53D21"/>
    <w:rsid w:val="05D55F1F"/>
    <w:rsid w:val="05D86EA4"/>
    <w:rsid w:val="05DA5C2A"/>
    <w:rsid w:val="05DC112D"/>
    <w:rsid w:val="05E73C3B"/>
    <w:rsid w:val="05EB00C3"/>
    <w:rsid w:val="05EB5EC4"/>
    <w:rsid w:val="05F851DA"/>
    <w:rsid w:val="060879F3"/>
    <w:rsid w:val="060F4DFF"/>
    <w:rsid w:val="06223E20"/>
    <w:rsid w:val="06241521"/>
    <w:rsid w:val="062C692E"/>
    <w:rsid w:val="062D43AF"/>
    <w:rsid w:val="062D7C32"/>
    <w:rsid w:val="062E1E31"/>
    <w:rsid w:val="06343D3A"/>
    <w:rsid w:val="06393A45"/>
    <w:rsid w:val="063B6F48"/>
    <w:rsid w:val="06451A56"/>
    <w:rsid w:val="06462DE7"/>
    <w:rsid w:val="064707DC"/>
    <w:rsid w:val="064B395F"/>
    <w:rsid w:val="064F2365"/>
    <w:rsid w:val="06572FF5"/>
    <w:rsid w:val="065C167B"/>
    <w:rsid w:val="065D70FD"/>
    <w:rsid w:val="06623584"/>
    <w:rsid w:val="06654509"/>
    <w:rsid w:val="066C7717"/>
    <w:rsid w:val="066E2C1A"/>
    <w:rsid w:val="066F069C"/>
    <w:rsid w:val="067370A2"/>
    <w:rsid w:val="06796A2D"/>
    <w:rsid w:val="067D5433"/>
    <w:rsid w:val="067F0936"/>
    <w:rsid w:val="0683733C"/>
    <w:rsid w:val="06863B44"/>
    <w:rsid w:val="068D56CD"/>
    <w:rsid w:val="06911ED5"/>
    <w:rsid w:val="06952ADA"/>
    <w:rsid w:val="069B0266"/>
    <w:rsid w:val="06A35673"/>
    <w:rsid w:val="06A83CF9"/>
    <w:rsid w:val="06AC5F82"/>
    <w:rsid w:val="06B3590D"/>
    <w:rsid w:val="06B97816"/>
    <w:rsid w:val="06BB7496"/>
    <w:rsid w:val="06CD64B7"/>
    <w:rsid w:val="06DD6751"/>
    <w:rsid w:val="06DF1C54"/>
    <w:rsid w:val="06E15158"/>
    <w:rsid w:val="06F53DF8"/>
    <w:rsid w:val="06F6187A"/>
    <w:rsid w:val="07044413"/>
    <w:rsid w:val="07056611"/>
    <w:rsid w:val="07071B14"/>
    <w:rsid w:val="070D149F"/>
    <w:rsid w:val="07117EA5"/>
    <w:rsid w:val="07140E2A"/>
    <w:rsid w:val="0716432D"/>
    <w:rsid w:val="07175632"/>
    <w:rsid w:val="071C6236"/>
    <w:rsid w:val="071F2A3E"/>
    <w:rsid w:val="072A0DCF"/>
    <w:rsid w:val="072D3F52"/>
    <w:rsid w:val="072D4EC7"/>
    <w:rsid w:val="072D77D5"/>
    <w:rsid w:val="07304ED7"/>
    <w:rsid w:val="07354BE2"/>
    <w:rsid w:val="073935E8"/>
    <w:rsid w:val="073D1FEE"/>
    <w:rsid w:val="073F54F1"/>
    <w:rsid w:val="07426476"/>
    <w:rsid w:val="074E7D0A"/>
    <w:rsid w:val="07552F18"/>
    <w:rsid w:val="0756099A"/>
    <w:rsid w:val="07580619"/>
    <w:rsid w:val="075D4AA1"/>
    <w:rsid w:val="075E7FA4"/>
    <w:rsid w:val="075F150C"/>
    <w:rsid w:val="076269AA"/>
    <w:rsid w:val="0763442C"/>
    <w:rsid w:val="07641EAE"/>
    <w:rsid w:val="076803F1"/>
    <w:rsid w:val="076A3DB7"/>
    <w:rsid w:val="07770ECE"/>
    <w:rsid w:val="077C5356"/>
    <w:rsid w:val="078017DE"/>
    <w:rsid w:val="0781725F"/>
    <w:rsid w:val="0782145E"/>
    <w:rsid w:val="07824CE1"/>
    <w:rsid w:val="07855C66"/>
    <w:rsid w:val="07871169"/>
    <w:rsid w:val="0789466C"/>
    <w:rsid w:val="078C1D6D"/>
    <w:rsid w:val="078C305E"/>
    <w:rsid w:val="07937179"/>
    <w:rsid w:val="079B7E09"/>
    <w:rsid w:val="079F680F"/>
    <w:rsid w:val="07AA4BA0"/>
    <w:rsid w:val="07B27A2E"/>
    <w:rsid w:val="07B42F31"/>
    <w:rsid w:val="07BA4E3B"/>
    <w:rsid w:val="07BD1643"/>
    <w:rsid w:val="07BD5DBF"/>
    <w:rsid w:val="07C766CF"/>
    <w:rsid w:val="07C97654"/>
    <w:rsid w:val="07D02862"/>
    <w:rsid w:val="07D721EC"/>
    <w:rsid w:val="07DE1B77"/>
    <w:rsid w:val="07E61182"/>
    <w:rsid w:val="07F43D1B"/>
    <w:rsid w:val="07F76E9E"/>
    <w:rsid w:val="07FE462A"/>
    <w:rsid w:val="080A5EBF"/>
    <w:rsid w:val="080E2562"/>
    <w:rsid w:val="08115849"/>
    <w:rsid w:val="081232CB"/>
    <w:rsid w:val="081927FC"/>
    <w:rsid w:val="081964D9"/>
    <w:rsid w:val="081F5E64"/>
    <w:rsid w:val="08226DE9"/>
    <w:rsid w:val="082E7378"/>
    <w:rsid w:val="083D1B91"/>
    <w:rsid w:val="08475D24"/>
    <w:rsid w:val="084859A3"/>
    <w:rsid w:val="08491227"/>
    <w:rsid w:val="084F532E"/>
    <w:rsid w:val="08506633"/>
    <w:rsid w:val="08533D34"/>
    <w:rsid w:val="08575FBE"/>
    <w:rsid w:val="08583A3F"/>
    <w:rsid w:val="085A36BF"/>
    <w:rsid w:val="085D7EC7"/>
    <w:rsid w:val="085F7B47"/>
    <w:rsid w:val="086D0162"/>
    <w:rsid w:val="087245E9"/>
    <w:rsid w:val="0875556E"/>
    <w:rsid w:val="088038FF"/>
    <w:rsid w:val="08807182"/>
    <w:rsid w:val="08847D87"/>
    <w:rsid w:val="0886328A"/>
    <w:rsid w:val="088B2F95"/>
    <w:rsid w:val="08903B99"/>
    <w:rsid w:val="0891161B"/>
    <w:rsid w:val="08950021"/>
    <w:rsid w:val="08961326"/>
    <w:rsid w:val="08976DA7"/>
    <w:rsid w:val="089F41B4"/>
    <w:rsid w:val="08A03E34"/>
    <w:rsid w:val="08A15138"/>
    <w:rsid w:val="08A502BB"/>
    <w:rsid w:val="08A51783"/>
    <w:rsid w:val="08A92545"/>
    <w:rsid w:val="08B17951"/>
    <w:rsid w:val="08BA0261"/>
    <w:rsid w:val="08C87576"/>
    <w:rsid w:val="08CC5F7D"/>
    <w:rsid w:val="08CD39FE"/>
    <w:rsid w:val="08D6430E"/>
    <w:rsid w:val="08D95292"/>
    <w:rsid w:val="08E375DA"/>
    <w:rsid w:val="08E66B26"/>
    <w:rsid w:val="08E8202A"/>
    <w:rsid w:val="08E858AD"/>
    <w:rsid w:val="08ED1D35"/>
    <w:rsid w:val="08F1073B"/>
    <w:rsid w:val="08F66DC1"/>
    <w:rsid w:val="08FB3249"/>
    <w:rsid w:val="090515DA"/>
    <w:rsid w:val="09074ADD"/>
    <w:rsid w:val="0908255E"/>
    <w:rsid w:val="09093863"/>
    <w:rsid w:val="090D69E6"/>
    <w:rsid w:val="090F1EE9"/>
    <w:rsid w:val="09184D77"/>
    <w:rsid w:val="0919027A"/>
    <w:rsid w:val="091D6C80"/>
    <w:rsid w:val="092B5F96"/>
    <w:rsid w:val="092D1499"/>
    <w:rsid w:val="092F0220"/>
    <w:rsid w:val="09317E9F"/>
    <w:rsid w:val="093F04BA"/>
    <w:rsid w:val="095274DB"/>
    <w:rsid w:val="0953715A"/>
    <w:rsid w:val="0955265E"/>
    <w:rsid w:val="09573962"/>
    <w:rsid w:val="095835E2"/>
    <w:rsid w:val="09623EF2"/>
    <w:rsid w:val="0969387C"/>
    <w:rsid w:val="0971450C"/>
    <w:rsid w:val="09731054"/>
    <w:rsid w:val="09735491"/>
    <w:rsid w:val="09766415"/>
    <w:rsid w:val="097B701A"/>
    <w:rsid w:val="09824426"/>
    <w:rsid w:val="09860C2E"/>
    <w:rsid w:val="098708AE"/>
    <w:rsid w:val="09942142"/>
    <w:rsid w:val="09A017D8"/>
    <w:rsid w:val="09A920E8"/>
    <w:rsid w:val="09B40479"/>
    <w:rsid w:val="09C87119"/>
    <w:rsid w:val="09D07DA9"/>
    <w:rsid w:val="09D232AC"/>
    <w:rsid w:val="09D92C37"/>
    <w:rsid w:val="09DA28B7"/>
    <w:rsid w:val="09DB0338"/>
    <w:rsid w:val="09E666C9"/>
    <w:rsid w:val="09EB2B51"/>
    <w:rsid w:val="09EB63D4"/>
    <w:rsid w:val="09ED3AD6"/>
    <w:rsid w:val="09EF4DDA"/>
    <w:rsid w:val="09F31262"/>
    <w:rsid w:val="09F337E1"/>
    <w:rsid w:val="09F43460"/>
    <w:rsid w:val="09F856EA"/>
    <w:rsid w:val="09FA536A"/>
    <w:rsid w:val="0A056F7E"/>
    <w:rsid w:val="0A0A3406"/>
    <w:rsid w:val="0A0E788E"/>
    <w:rsid w:val="0A110812"/>
    <w:rsid w:val="0A157218"/>
    <w:rsid w:val="0A1A36A0"/>
    <w:rsid w:val="0A200E2D"/>
    <w:rsid w:val="0A231DB1"/>
    <w:rsid w:val="0A295EB9"/>
    <w:rsid w:val="0A2D48BF"/>
    <w:rsid w:val="0A2F3646"/>
    <w:rsid w:val="0A3367C8"/>
    <w:rsid w:val="0A3B7458"/>
    <w:rsid w:val="0A3F5E5E"/>
    <w:rsid w:val="0A4D2BF6"/>
    <w:rsid w:val="0A5002F7"/>
    <w:rsid w:val="0A5237FA"/>
    <w:rsid w:val="0A53127C"/>
    <w:rsid w:val="0A5C798D"/>
    <w:rsid w:val="0A6B1E54"/>
    <w:rsid w:val="0A70662D"/>
    <w:rsid w:val="0A750537"/>
    <w:rsid w:val="0A7C7EC1"/>
    <w:rsid w:val="0A821DCB"/>
    <w:rsid w:val="0A8A2A5A"/>
    <w:rsid w:val="0A8C26DA"/>
    <w:rsid w:val="0A9642EF"/>
    <w:rsid w:val="0A9764ED"/>
    <w:rsid w:val="0A983F6E"/>
    <w:rsid w:val="0A9919F0"/>
    <w:rsid w:val="0A9C3E06"/>
    <w:rsid w:val="0AA84209"/>
    <w:rsid w:val="0AAA770C"/>
    <w:rsid w:val="0AAF3B94"/>
    <w:rsid w:val="0AB17097"/>
    <w:rsid w:val="0AB55A9D"/>
    <w:rsid w:val="0AB97D26"/>
    <w:rsid w:val="0ABA1CA5"/>
    <w:rsid w:val="0ABD092B"/>
    <w:rsid w:val="0AC168AF"/>
    <w:rsid w:val="0AC309C6"/>
    <w:rsid w:val="0AC460B7"/>
    <w:rsid w:val="0AC7123A"/>
    <w:rsid w:val="0AC8253F"/>
    <w:rsid w:val="0AD153CD"/>
    <w:rsid w:val="0AD22E4F"/>
    <w:rsid w:val="0AD927DA"/>
    <w:rsid w:val="0ADB5CDD"/>
    <w:rsid w:val="0ADD6933"/>
    <w:rsid w:val="0ADF2164"/>
    <w:rsid w:val="0AE07BE6"/>
    <w:rsid w:val="0AE5406E"/>
    <w:rsid w:val="0AE578F1"/>
    <w:rsid w:val="0AE84FF2"/>
    <w:rsid w:val="0AED147A"/>
    <w:rsid w:val="0AF44688"/>
    <w:rsid w:val="0AF54308"/>
    <w:rsid w:val="0AF92D0E"/>
    <w:rsid w:val="0AFB6211"/>
    <w:rsid w:val="0AFC3C93"/>
    <w:rsid w:val="0AFD1714"/>
    <w:rsid w:val="0B01399E"/>
    <w:rsid w:val="0B025B9C"/>
    <w:rsid w:val="0B04109F"/>
    <w:rsid w:val="0B0523A4"/>
    <w:rsid w:val="0B0A682C"/>
    <w:rsid w:val="0B0B0A2A"/>
    <w:rsid w:val="0B0D77B0"/>
    <w:rsid w:val="0B0F4EB2"/>
    <w:rsid w:val="0B1B0CC4"/>
    <w:rsid w:val="0B20514C"/>
    <w:rsid w:val="0B223ED3"/>
    <w:rsid w:val="0B231954"/>
    <w:rsid w:val="0B2360D1"/>
    <w:rsid w:val="0B2C69E0"/>
    <w:rsid w:val="0B2D2264"/>
    <w:rsid w:val="0B2F7965"/>
    <w:rsid w:val="0B3A1579"/>
    <w:rsid w:val="0B3F5A01"/>
    <w:rsid w:val="0B434407"/>
    <w:rsid w:val="0B441E89"/>
    <w:rsid w:val="0B47088F"/>
    <w:rsid w:val="0B4B7295"/>
    <w:rsid w:val="0B4C2B18"/>
    <w:rsid w:val="0B4D2798"/>
    <w:rsid w:val="0B5A402C"/>
    <w:rsid w:val="0B5D0834"/>
    <w:rsid w:val="0B626EBA"/>
    <w:rsid w:val="0B646908"/>
    <w:rsid w:val="0B701A53"/>
    <w:rsid w:val="0B786E60"/>
    <w:rsid w:val="0B7B1FE3"/>
    <w:rsid w:val="0B82196E"/>
    <w:rsid w:val="0B863BF7"/>
    <w:rsid w:val="0B8C227D"/>
    <w:rsid w:val="0B8F0C83"/>
    <w:rsid w:val="0B914186"/>
    <w:rsid w:val="0B942F0D"/>
    <w:rsid w:val="0B9B0319"/>
    <w:rsid w:val="0BA666AA"/>
    <w:rsid w:val="0BA81BAD"/>
    <w:rsid w:val="0BA9762F"/>
    <w:rsid w:val="0BB64746"/>
    <w:rsid w:val="0BB743C6"/>
    <w:rsid w:val="0BB856CB"/>
    <w:rsid w:val="0BB978C9"/>
    <w:rsid w:val="0BBA534B"/>
    <w:rsid w:val="0BBB2DCC"/>
    <w:rsid w:val="0BBC40D1"/>
    <w:rsid w:val="0BBF17D2"/>
    <w:rsid w:val="0BC414DD"/>
    <w:rsid w:val="0BC820E2"/>
    <w:rsid w:val="0BCE1DED"/>
    <w:rsid w:val="0BD229F1"/>
    <w:rsid w:val="0BD33CF6"/>
    <w:rsid w:val="0BDC3301"/>
    <w:rsid w:val="0BEE6A9E"/>
    <w:rsid w:val="0BF254A5"/>
    <w:rsid w:val="0BF928B1"/>
    <w:rsid w:val="0BFF25BC"/>
    <w:rsid w:val="0C0B3E50"/>
    <w:rsid w:val="0C1F2AF1"/>
    <w:rsid w:val="0C206374"/>
    <w:rsid w:val="0C2314F7"/>
    <w:rsid w:val="0C331791"/>
    <w:rsid w:val="0C3D20A1"/>
    <w:rsid w:val="0C4068A9"/>
    <w:rsid w:val="0C410AA7"/>
    <w:rsid w:val="0C485EB3"/>
    <w:rsid w:val="0C491737"/>
    <w:rsid w:val="0C4B4C3A"/>
    <w:rsid w:val="0C4F583E"/>
    <w:rsid w:val="0C514C17"/>
    <w:rsid w:val="0C522046"/>
    <w:rsid w:val="0C5D4B54"/>
    <w:rsid w:val="0C60355A"/>
    <w:rsid w:val="0C664AFA"/>
    <w:rsid w:val="0C781B61"/>
    <w:rsid w:val="0C7C5409"/>
    <w:rsid w:val="0C7D2E8A"/>
    <w:rsid w:val="0C7D670E"/>
    <w:rsid w:val="0C7F1C11"/>
    <w:rsid w:val="0C822B95"/>
    <w:rsid w:val="0C832815"/>
    <w:rsid w:val="0C897FA2"/>
    <w:rsid w:val="0C9949B9"/>
    <w:rsid w:val="0C9A243A"/>
    <w:rsid w:val="0C9E0E40"/>
    <w:rsid w:val="0CA15648"/>
    <w:rsid w:val="0CA352C8"/>
    <w:rsid w:val="0CA77552"/>
    <w:rsid w:val="0CAA4C53"/>
    <w:rsid w:val="0CB664E7"/>
    <w:rsid w:val="0CC0267A"/>
    <w:rsid w:val="0CCE1990"/>
    <w:rsid w:val="0CD10396"/>
    <w:rsid w:val="0CD4131B"/>
    <w:rsid w:val="0CE21648"/>
    <w:rsid w:val="0CED2245"/>
    <w:rsid w:val="0CF5184F"/>
    <w:rsid w:val="0CF705D6"/>
    <w:rsid w:val="0CF93AD9"/>
    <w:rsid w:val="0CFC11DA"/>
    <w:rsid w:val="0CFD6C5C"/>
    <w:rsid w:val="0CFF215F"/>
    <w:rsid w:val="0D003464"/>
    <w:rsid w:val="0D051AEA"/>
    <w:rsid w:val="0D080870"/>
    <w:rsid w:val="0D0904F0"/>
    <w:rsid w:val="0D0B39F3"/>
    <w:rsid w:val="0D134683"/>
    <w:rsid w:val="0D173089"/>
    <w:rsid w:val="0D1B1A8F"/>
    <w:rsid w:val="0D1B3C8D"/>
    <w:rsid w:val="0D2658A2"/>
    <w:rsid w:val="0D285521"/>
    <w:rsid w:val="0D2D19A9"/>
    <w:rsid w:val="0D313C33"/>
    <w:rsid w:val="0D4373D0"/>
    <w:rsid w:val="0D4528D3"/>
    <w:rsid w:val="0D4E5761"/>
    <w:rsid w:val="0D600EFE"/>
    <w:rsid w:val="0D643188"/>
    <w:rsid w:val="0D670889"/>
    <w:rsid w:val="0D73211D"/>
    <w:rsid w:val="0D747B9F"/>
    <w:rsid w:val="0D750EA4"/>
    <w:rsid w:val="0D766925"/>
    <w:rsid w:val="0D7A1AA8"/>
    <w:rsid w:val="0D7F17B3"/>
    <w:rsid w:val="0D8558BB"/>
    <w:rsid w:val="0D886840"/>
    <w:rsid w:val="0D8C0AC9"/>
    <w:rsid w:val="0D8C5246"/>
    <w:rsid w:val="0D930454"/>
    <w:rsid w:val="0D99235D"/>
    <w:rsid w:val="0D9D1A98"/>
    <w:rsid w:val="0DA53BF1"/>
    <w:rsid w:val="0DB05806"/>
    <w:rsid w:val="0DB13287"/>
    <w:rsid w:val="0DB40989"/>
    <w:rsid w:val="0DB63E8C"/>
    <w:rsid w:val="0DBA6115"/>
    <w:rsid w:val="0DBB5D95"/>
    <w:rsid w:val="0DC36A25"/>
    <w:rsid w:val="0DC71BA8"/>
    <w:rsid w:val="0DC87629"/>
    <w:rsid w:val="0DCA2B2C"/>
    <w:rsid w:val="0DCB05AE"/>
    <w:rsid w:val="0DCB3E31"/>
    <w:rsid w:val="0DE97B5E"/>
    <w:rsid w:val="0DEF52EA"/>
    <w:rsid w:val="0DF02D6C"/>
    <w:rsid w:val="0DF41772"/>
    <w:rsid w:val="0DF471F4"/>
    <w:rsid w:val="0DF9367B"/>
    <w:rsid w:val="0E0E4C97"/>
    <w:rsid w:val="0E0F581F"/>
    <w:rsid w:val="0E1651AA"/>
    <w:rsid w:val="0E1764AF"/>
    <w:rsid w:val="0E1A3BB0"/>
    <w:rsid w:val="0E1C70B3"/>
    <w:rsid w:val="0E1F38BB"/>
    <w:rsid w:val="0E236A3E"/>
    <w:rsid w:val="0E3C53EA"/>
    <w:rsid w:val="0E3E2AEB"/>
    <w:rsid w:val="0E411871"/>
    <w:rsid w:val="0E413A70"/>
    <w:rsid w:val="0E490E7C"/>
    <w:rsid w:val="0E497E38"/>
    <w:rsid w:val="0E4A68FE"/>
    <w:rsid w:val="0E591116"/>
    <w:rsid w:val="0E5A499A"/>
    <w:rsid w:val="0E5A6B98"/>
    <w:rsid w:val="0E5F3020"/>
    <w:rsid w:val="0E750A47"/>
    <w:rsid w:val="0E7664C8"/>
    <w:rsid w:val="0E7A4ECE"/>
    <w:rsid w:val="0E7D3C55"/>
    <w:rsid w:val="0E7D5E53"/>
    <w:rsid w:val="0E80265B"/>
    <w:rsid w:val="0E841061"/>
    <w:rsid w:val="0E8C646E"/>
    <w:rsid w:val="0E8D3EEF"/>
    <w:rsid w:val="0E950205"/>
    <w:rsid w:val="0E956D7D"/>
    <w:rsid w:val="0E992EBC"/>
    <w:rsid w:val="0E9F3E09"/>
    <w:rsid w:val="0EA325B7"/>
    <w:rsid w:val="0EA76C97"/>
    <w:rsid w:val="0EA9219A"/>
    <w:rsid w:val="0EAB349F"/>
    <w:rsid w:val="0EAD69A2"/>
    <w:rsid w:val="0EB01B25"/>
    <w:rsid w:val="0EB32AAA"/>
    <w:rsid w:val="0EB714B0"/>
    <w:rsid w:val="0EB827B5"/>
    <w:rsid w:val="0EBF2140"/>
    <w:rsid w:val="0EC6754C"/>
    <w:rsid w:val="0EC74FCE"/>
    <w:rsid w:val="0ED158DD"/>
    <w:rsid w:val="0ED777E6"/>
    <w:rsid w:val="0EDF0476"/>
    <w:rsid w:val="0EF25E12"/>
    <w:rsid w:val="0EF8359E"/>
    <w:rsid w:val="0EFB4523"/>
    <w:rsid w:val="0EFE76A6"/>
    <w:rsid w:val="0F002BA9"/>
    <w:rsid w:val="0F033B2E"/>
    <w:rsid w:val="0F072534"/>
    <w:rsid w:val="0F0B47BD"/>
    <w:rsid w:val="0F0D7CC0"/>
    <w:rsid w:val="0F1108C5"/>
    <w:rsid w:val="0F191555"/>
    <w:rsid w:val="0F1A3753"/>
    <w:rsid w:val="0F1A6FD6"/>
    <w:rsid w:val="0F220B5F"/>
    <w:rsid w:val="0F2243E3"/>
    <w:rsid w:val="0F293D6D"/>
    <w:rsid w:val="0F334030"/>
    <w:rsid w:val="0F411414"/>
    <w:rsid w:val="0F4C3028"/>
    <w:rsid w:val="0F527130"/>
    <w:rsid w:val="0F5500B5"/>
    <w:rsid w:val="0F596ABB"/>
    <w:rsid w:val="0F5E2F43"/>
    <w:rsid w:val="0F5F09C4"/>
    <w:rsid w:val="0F6251CC"/>
    <w:rsid w:val="0F632C4E"/>
    <w:rsid w:val="0F67278C"/>
    <w:rsid w:val="0F6D575B"/>
    <w:rsid w:val="0F6F0C5E"/>
    <w:rsid w:val="0F78136C"/>
    <w:rsid w:val="0F7A4A71"/>
    <w:rsid w:val="0F7E1279"/>
    <w:rsid w:val="0F8021FE"/>
    <w:rsid w:val="0F8143FC"/>
    <w:rsid w:val="0F8378FF"/>
    <w:rsid w:val="0F856685"/>
    <w:rsid w:val="0F882908"/>
    <w:rsid w:val="0F8B4D0B"/>
    <w:rsid w:val="0F93599B"/>
    <w:rsid w:val="0F9D3D2C"/>
    <w:rsid w:val="0F9E17AE"/>
    <w:rsid w:val="0FAB3042"/>
    <w:rsid w:val="0FAB68C5"/>
    <w:rsid w:val="0FAE784A"/>
    <w:rsid w:val="0FAF74CA"/>
    <w:rsid w:val="0FB513D3"/>
    <w:rsid w:val="0FBF5566"/>
    <w:rsid w:val="0FC07764"/>
    <w:rsid w:val="0FC22C67"/>
    <w:rsid w:val="0FC825F2"/>
    <w:rsid w:val="0FD30983"/>
    <w:rsid w:val="0FDB1613"/>
    <w:rsid w:val="0FE1571A"/>
    <w:rsid w:val="0FE67B78"/>
    <w:rsid w:val="0FE850A5"/>
    <w:rsid w:val="0FEB3DA7"/>
    <w:rsid w:val="0FEE6FAE"/>
    <w:rsid w:val="0FEF4A30"/>
    <w:rsid w:val="0FF17F33"/>
    <w:rsid w:val="0FFA6644"/>
    <w:rsid w:val="10090E5D"/>
    <w:rsid w:val="101626F1"/>
    <w:rsid w:val="101741BD"/>
    <w:rsid w:val="101910F7"/>
    <w:rsid w:val="101B45FA"/>
    <w:rsid w:val="10223F85"/>
    <w:rsid w:val="10231A07"/>
    <w:rsid w:val="1026298B"/>
    <w:rsid w:val="10293910"/>
    <w:rsid w:val="10386129"/>
    <w:rsid w:val="104344BA"/>
    <w:rsid w:val="10441F3B"/>
    <w:rsid w:val="10460CC2"/>
    <w:rsid w:val="10476743"/>
    <w:rsid w:val="104B7348"/>
    <w:rsid w:val="104D3EED"/>
    <w:rsid w:val="10517053"/>
    <w:rsid w:val="10545A59"/>
    <w:rsid w:val="105534DB"/>
    <w:rsid w:val="105656D9"/>
    <w:rsid w:val="105A40DF"/>
    <w:rsid w:val="105D08E7"/>
    <w:rsid w:val="10774D14"/>
    <w:rsid w:val="107C119C"/>
    <w:rsid w:val="107D339A"/>
    <w:rsid w:val="108C1436"/>
    <w:rsid w:val="10937656"/>
    <w:rsid w:val="109664C2"/>
    <w:rsid w:val="109819C6"/>
    <w:rsid w:val="10992CCA"/>
    <w:rsid w:val="10A27D57"/>
    <w:rsid w:val="10A43CE3"/>
    <w:rsid w:val="10A46ADD"/>
    <w:rsid w:val="10B10371"/>
    <w:rsid w:val="10B2256F"/>
    <w:rsid w:val="10B7227A"/>
    <w:rsid w:val="10CA7D05"/>
    <w:rsid w:val="10CB0F1B"/>
    <w:rsid w:val="10DE213A"/>
    <w:rsid w:val="10E44043"/>
    <w:rsid w:val="10E55348"/>
    <w:rsid w:val="10EB7251"/>
    <w:rsid w:val="10EC4CD3"/>
    <w:rsid w:val="10EE23D4"/>
    <w:rsid w:val="10F058D7"/>
    <w:rsid w:val="10F86567"/>
    <w:rsid w:val="10FC16EA"/>
    <w:rsid w:val="10FD716C"/>
    <w:rsid w:val="11015B72"/>
    <w:rsid w:val="11051FFA"/>
    <w:rsid w:val="110A4283"/>
    <w:rsid w:val="110B3F03"/>
    <w:rsid w:val="11150096"/>
    <w:rsid w:val="111B1F9F"/>
    <w:rsid w:val="111C7A20"/>
    <w:rsid w:val="1126252E"/>
    <w:rsid w:val="112E1369"/>
    <w:rsid w:val="1139154F"/>
    <w:rsid w:val="113A6FD0"/>
    <w:rsid w:val="113F0EDA"/>
    <w:rsid w:val="11456666"/>
    <w:rsid w:val="11471B69"/>
    <w:rsid w:val="11483D68"/>
    <w:rsid w:val="114A2AEE"/>
    <w:rsid w:val="114A726B"/>
    <w:rsid w:val="11501174"/>
    <w:rsid w:val="115B2158"/>
    <w:rsid w:val="1160140E"/>
    <w:rsid w:val="11635C16"/>
    <w:rsid w:val="11735EB1"/>
    <w:rsid w:val="117C54BB"/>
    <w:rsid w:val="11822C48"/>
    <w:rsid w:val="11855DCB"/>
    <w:rsid w:val="118E44DC"/>
    <w:rsid w:val="118F1F5E"/>
    <w:rsid w:val="11A256FB"/>
    <w:rsid w:val="11A77604"/>
    <w:rsid w:val="11AA638B"/>
    <w:rsid w:val="11AD150E"/>
    <w:rsid w:val="11B36C9A"/>
    <w:rsid w:val="11B5691A"/>
    <w:rsid w:val="11B756A0"/>
    <w:rsid w:val="11B83122"/>
    <w:rsid w:val="11BA2DA2"/>
    <w:rsid w:val="11CA303C"/>
    <w:rsid w:val="11D35ECA"/>
    <w:rsid w:val="11DA10D8"/>
    <w:rsid w:val="11DF775E"/>
    <w:rsid w:val="11EE1F77"/>
    <w:rsid w:val="11EE7D79"/>
    <w:rsid w:val="11F10CFD"/>
    <w:rsid w:val="11F51902"/>
    <w:rsid w:val="12080923"/>
    <w:rsid w:val="12081A72"/>
    <w:rsid w:val="120F5D2F"/>
    <w:rsid w:val="12147FB8"/>
    <w:rsid w:val="121769BF"/>
    <w:rsid w:val="121A7943"/>
    <w:rsid w:val="12205FC9"/>
    <w:rsid w:val="122327D1"/>
    <w:rsid w:val="122946DB"/>
    <w:rsid w:val="122C565F"/>
    <w:rsid w:val="122D30E1"/>
    <w:rsid w:val="12313CE5"/>
    <w:rsid w:val="12332A6C"/>
    <w:rsid w:val="12355F6F"/>
    <w:rsid w:val="123D7AF8"/>
    <w:rsid w:val="12404300"/>
    <w:rsid w:val="1247170C"/>
    <w:rsid w:val="12475E89"/>
    <w:rsid w:val="124B0112"/>
    <w:rsid w:val="124B488F"/>
    <w:rsid w:val="1251201C"/>
    <w:rsid w:val="12531C9B"/>
    <w:rsid w:val="1253551F"/>
    <w:rsid w:val="125A4EAA"/>
    <w:rsid w:val="125E0EE8"/>
    <w:rsid w:val="1277225B"/>
    <w:rsid w:val="12787CDD"/>
    <w:rsid w:val="127C66E3"/>
    <w:rsid w:val="127E7668"/>
    <w:rsid w:val="128C697D"/>
    <w:rsid w:val="128D0B7C"/>
    <w:rsid w:val="128D43FF"/>
    <w:rsid w:val="12907582"/>
    <w:rsid w:val="12922A85"/>
    <w:rsid w:val="12953A0A"/>
    <w:rsid w:val="12964D0E"/>
    <w:rsid w:val="12A0561E"/>
    <w:rsid w:val="12A407A1"/>
    <w:rsid w:val="12A61726"/>
    <w:rsid w:val="12B26A5D"/>
    <w:rsid w:val="12B32FBA"/>
    <w:rsid w:val="12BF484E"/>
    <w:rsid w:val="12C54559"/>
    <w:rsid w:val="12C61FDA"/>
    <w:rsid w:val="12CE4E68"/>
    <w:rsid w:val="12D46D72"/>
    <w:rsid w:val="12DA0C7B"/>
    <w:rsid w:val="12E3158A"/>
    <w:rsid w:val="12EB221A"/>
    <w:rsid w:val="12F02E1F"/>
    <w:rsid w:val="12F572A6"/>
    <w:rsid w:val="12F605AB"/>
    <w:rsid w:val="12F85CAD"/>
    <w:rsid w:val="13095F47"/>
    <w:rsid w:val="130970C4"/>
    <w:rsid w:val="130A39C8"/>
    <w:rsid w:val="130D494D"/>
    <w:rsid w:val="130F58D2"/>
    <w:rsid w:val="13124658"/>
    <w:rsid w:val="13141D5A"/>
    <w:rsid w:val="131A74E6"/>
    <w:rsid w:val="131F00EB"/>
    <w:rsid w:val="13236AF1"/>
    <w:rsid w:val="13244572"/>
    <w:rsid w:val="13247DF6"/>
    <w:rsid w:val="132632F9"/>
    <w:rsid w:val="13267A75"/>
    <w:rsid w:val="13394518"/>
    <w:rsid w:val="133A1F99"/>
    <w:rsid w:val="13434E27"/>
    <w:rsid w:val="134770B1"/>
    <w:rsid w:val="134C5737"/>
    <w:rsid w:val="134F44BD"/>
    <w:rsid w:val="134F66BB"/>
    <w:rsid w:val="13553E48"/>
    <w:rsid w:val="13573AC8"/>
    <w:rsid w:val="1357734B"/>
    <w:rsid w:val="135F0ED4"/>
    <w:rsid w:val="13641A07"/>
    <w:rsid w:val="13685067"/>
    <w:rsid w:val="137220F3"/>
    <w:rsid w:val="137333F8"/>
    <w:rsid w:val="137E1789"/>
    <w:rsid w:val="1382238D"/>
    <w:rsid w:val="13887B1A"/>
    <w:rsid w:val="13935EAB"/>
    <w:rsid w:val="13A43BC7"/>
    <w:rsid w:val="13AB6DD5"/>
    <w:rsid w:val="13AD6A55"/>
    <w:rsid w:val="13AE44D6"/>
    <w:rsid w:val="13B2095E"/>
    <w:rsid w:val="13B80669"/>
    <w:rsid w:val="13BA5D6B"/>
    <w:rsid w:val="13BB37EC"/>
    <w:rsid w:val="13C07C74"/>
    <w:rsid w:val="13C156F5"/>
    <w:rsid w:val="13C403B4"/>
    <w:rsid w:val="13C61B7D"/>
    <w:rsid w:val="13C90583"/>
    <w:rsid w:val="13D07F0E"/>
    <w:rsid w:val="13D34716"/>
    <w:rsid w:val="13DD17A2"/>
    <w:rsid w:val="13E36F2F"/>
    <w:rsid w:val="13E37991"/>
    <w:rsid w:val="13EA0AB8"/>
    <w:rsid w:val="13F029C1"/>
    <w:rsid w:val="13F56E49"/>
    <w:rsid w:val="13F6014E"/>
    <w:rsid w:val="140164DF"/>
    <w:rsid w:val="1409136D"/>
    <w:rsid w:val="140B4870"/>
    <w:rsid w:val="1410457B"/>
    <w:rsid w:val="14162C01"/>
    <w:rsid w:val="141E3891"/>
    <w:rsid w:val="14250C9D"/>
    <w:rsid w:val="1427091D"/>
    <w:rsid w:val="14293E20"/>
    <w:rsid w:val="142C4DA5"/>
    <w:rsid w:val="142F15AD"/>
    <w:rsid w:val="143037AB"/>
    <w:rsid w:val="14324730"/>
    <w:rsid w:val="143C503F"/>
    <w:rsid w:val="143D2AC1"/>
    <w:rsid w:val="14403A45"/>
    <w:rsid w:val="144611D2"/>
    <w:rsid w:val="14492156"/>
    <w:rsid w:val="144A1DD6"/>
    <w:rsid w:val="145923F1"/>
    <w:rsid w:val="145B2071"/>
    <w:rsid w:val="14687188"/>
    <w:rsid w:val="146A010D"/>
    <w:rsid w:val="146B30C4"/>
    <w:rsid w:val="146E6B13"/>
    <w:rsid w:val="14702016"/>
    <w:rsid w:val="147E132C"/>
    <w:rsid w:val="148257B3"/>
    <w:rsid w:val="14827D32"/>
    <w:rsid w:val="148876BD"/>
    <w:rsid w:val="148E4E49"/>
    <w:rsid w:val="149312D1"/>
    <w:rsid w:val="14962256"/>
    <w:rsid w:val="14A02B65"/>
    <w:rsid w:val="14A35CE8"/>
    <w:rsid w:val="14A4376A"/>
    <w:rsid w:val="14AA5673"/>
    <w:rsid w:val="14B26303"/>
    <w:rsid w:val="14B57287"/>
    <w:rsid w:val="14B7278A"/>
    <w:rsid w:val="14D342B9"/>
    <w:rsid w:val="14D80741"/>
    <w:rsid w:val="14D961C2"/>
    <w:rsid w:val="14E135CF"/>
    <w:rsid w:val="14E248D3"/>
    <w:rsid w:val="14EB1960"/>
    <w:rsid w:val="14EC51E3"/>
    <w:rsid w:val="14F36D6C"/>
    <w:rsid w:val="14F831F4"/>
    <w:rsid w:val="14F90C75"/>
    <w:rsid w:val="14FE0980"/>
    <w:rsid w:val="14FE50FD"/>
    <w:rsid w:val="15027387"/>
    <w:rsid w:val="15052509"/>
    <w:rsid w:val="15081290"/>
    <w:rsid w:val="150A6991"/>
    <w:rsid w:val="1511631C"/>
    <w:rsid w:val="15127621"/>
    <w:rsid w:val="15154D22"/>
    <w:rsid w:val="151A11AA"/>
    <w:rsid w:val="151B24AF"/>
    <w:rsid w:val="15221E3A"/>
    <w:rsid w:val="1523533D"/>
    <w:rsid w:val="152A4CC8"/>
    <w:rsid w:val="152C1182"/>
    <w:rsid w:val="15357CDE"/>
    <w:rsid w:val="153E3968"/>
    <w:rsid w:val="15433673"/>
    <w:rsid w:val="15487AFB"/>
    <w:rsid w:val="154A2FFE"/>
    <w:rsid w:val="154C2C7E"/>
    <w:rsid w:val="155A5817"/>
    <w:rsid w:val="155C679B"/>
    <w:rsid w:val="155D421D"/>
    <w:rsid w:val="155F3E9D"/>
    <w:rsid w:val="1560191E"/>
    <w:rsid w:val="156051A2"/>
    <w:rsid w:val="15631831"/>
    <w:rsid w:val="156B7CAF"/>
    <w:rsid w:val="156D0C34"/>
    <w:rsid w:val="156E1C8F"/>
    <w:rsid w:val="156F4137"/>
    <w:rsid w:val="15701BB9"/>
    <w:rsid w:val="1573093F"/>
    <w:rsid w:val="157405BF"/>
    <w:rsid w:val="15786FC5"/>
    <w:rsid w:val="157E4752"/>
    <w:rsid w:val="15830BD9"/>
    <w:rsid w:val="15842DD8"/>
    <w:rsid w:val="15A02708"/>
    <w:rsid w:val="15A10189"/>
    <w:rsid w:val="15A46B90"/>
    <w:rsid w:val="15A54611"/>
    <w:rsid w:val="15A93017"/>
    <w:rsid w:val="15AA0A99"/>
    <w:rsid w:val="15AC3F9C"/>
    <w:rsid w:val="15AE749F"/>
    <w:rsid w:val="15B25EA5"/>
    <w:rsid w:val="15B75BB0"/>
    <w:rsid w:val="15C80049"/>
    <w:rsid w:val="15C9134E"/>
    <w:rsid w:val="15C95ACB"/>
    <w:rsid w:val="15CE1F52"/>
    <w:rsid w:val="15D31C5D"/>
    <w:rsid w:val="15DB1268"/>
    <w:rsid w:val="15DF7C6E"/>
    <w:rsid w:val="15E056F0"/>
    <w:rsid w:val="15E36674"/>
    <w:rsid w:val="15EE0289"/>
    <w:rsid w:val="15FA1B1D"/>
    <w:rsid w:val="15FC5020"/>
    <w:rsid w:val="160D52BA"/>
    <w:rsid w:val="160E07BD"/>
    <w:rsid w:val="16111CE9"/>
    <w:rsid w:val="161539CC"/>
    <w:rsid w:val="161E2FD6"/>
    <w:rsid w:val="162561E4"/>
    <w:rsid w:val="162716E7"/>
    <w:rsid w:val="16294BEB"/>
    <w:rsid w:val="162C7D6D"/>
    <w:rsid w:val="163409FD"/>
    <w:rsid w:val="163B0388"/>
    <w:rsid w:val="16456719"/>
    <w:rsid w:val="1648769E"/>
    <w:rsid w:val="1649189C"/>
    <w:rsid w:val="16527FAD"/>
    <w:rsid w:val="16560BB2"/>
    <w:rsid w:val="16581EB6"/>
    <w:rsid w:val="165C08BD"/>
    <w:rsid w:val="16604D44"/>
    <w:rsid w:val="166511CC"/>
    <w:rsid w:val="166A5654"/>
    <w:rsid w:val="166B30D5"/>
    <w:rsid w:val="1677276B"/>
    <w:rsid w:val="1677496A"/>
    <w:rsid w:val="167B1172"/>
    <w:rsid w:val="167D6873"/>
    <w:rsid w:val="16853C7F"/>
    <w:rsid w:val="16892685"/>
    <w:rsid w:val="168E458F"/>
    <w:rsid w:val="16907A92"/>
    <w:rsid w:val="16984E9E"/>
    <w:rsid w:val="169B5E23"/>
    <w:rsid w:val="169C7128"/>
    <w:rsid w:val="16A776B7"/>
    <w:rsid w:val="16A92BBA"/>
    <w:rsid w:val="16AB60BD"/>
    <w:rsid w:val="16B36D4D"/>
    <w:rsid w:val="16B40F4B"/>
    <w:rsid w:val="16B831D5"/>
    <w:rsid w:val="16B90C56"/>
    <w:rsid w:val="16BE72DC"/>
    <w:rsid w:val="16C90EF1"/>
    <w:rsid w:val="16CB43F4"/>
    <w:rsid w:val="16D47282"/>
    <w:rsid w:val="16D54D03"/>
    <w:rsid w:val="16D62785"/>
    <w:rsid w:val="16D85C88"/>
    <w:rsid w:val="16DC7F11"/>
    <w:rsid w:val="16E24019"/>
    <w:rsid w:val="16E3789C"/>
    <w:rsid w:val="16E762A2"/>
    <w:rsid w:val="16E817A5"/>
    <w:rsid w:val="16EE36AF"/>
    <w:rsid w:val="16F342B3"/>
    <w:rsid w:val="16F91A40"/>
    <w:rsid w:val="1701104A"/>
    <w:rsid w:val="1702234F"/>
    <w:rsid w:val="17041FCF"/>
    <w:rsid w:val="170C2C5F"/>
    <w:rsid w:val="17103863"/>
    <w:rsid w:val="17126D66"/>
    <w:rsid w:val="171412BA"/>
    <w:rsid w:val="171E2B79"/>
    <w:rsid w:val="17217381"/>
    <w:rsid w:val="17286D0C"/>
    <w:rsid w:val="172F6697"/>
    <w:rsid w:val="17301B9A"/>
    <w:rsid w:val="17372983"/>
    <w:rsid w:val="17394A28"/>
    <w:rsid w:val="174D14CA"/>
    <w:rsid w:val="174E114A"/>
    <w:rsid w:val="17554358"/>
    <w:rsid w:val="175B29DE"/>
    <w:rsid w:val="175D4AA9"/>
    <w:rsid w:val="17612369"/>
    <w:rsid w:val="176410EF"/>
    <w:rsid w:val="17741389"/>
    <w:rsid w:val="17776A8B"/>
    <w:rsid w:val="17797A0F"/>
    <w:rsid w:val="17833BA2"/>
    <w:rsid w:val="17853822"/>
    <w:rsid w:val="17864B27"/>
    <w:rsid w:val="178B572B"/>
    <w:rsid w:val="17905436"/>
    <w:rsid w:val="17943E3D"/>
    <w:rsid w:val="179E21CE"/>
    <w:rsid w:val="17A553DC"/>
    <w:rsid w:val="17A708DF"/>
    <w:rsid w:val="17A93DE2"/>
    <w:rsid w:val="17AE49E6"/>
    <w:rsid w:val="17B42173"/>
    <w:rsid w:val="17B80B79"/>
    <w:rsid w:val="17B907F9"/>
    <w:rsid w:val="17BA627B"/>
    <w:rsid w:val="17BB3CFC"/>
    <w:rsid w:val="17BB757F"/>
    <w:rsid w:val="17BC177E"/>
    <w:rsid w:val="17BE5517"/>
    <w:rsid w:val="17C15C05"/>
    <w:rsid w:val="17C85590"/>
    <w:rsid w:val="17C93012"/>
    <w:rsid w:val="17C96895"/>
    <w:rsid w:val="17D07941"/>
    <w:rsid w:val="17D15EA0"/>
    <w:rsid w:val="17DB67AF"/>
    <w:rsid w:val="17DE7734"/>
    <w:rsid w:val="17DF5EA9"/>
    <w:rsid w:val="17E838C7"/>
    <w:rsid w:val="17E85AC5"/>
    <w:rsid w:val="17F55D8B"/>
    <w:rsid w:val="18021EF2"/>
    <w:rsid w:val="180516B5"/>
    <w:rsid w:val="18083DFB"/>
    <w:rsid w:val="180D3B06"/>
    <w:rsid w:val="180E1588"/>
    <w:rsid w:val="1811250D"/>
    <w:rsid w:val="18163111"/>
    <w:rsid w:val="18186614"/>
    <w:rsid w:val="182014A2"/>
    <w:rsid w:val="18232427"/>
    <w:rsid w:val="18247EA8"/>
    <w:rsid w:val="182C0B38"/>
    <w:rsid w:val="182D2D36"/>
    <w:rsid w:val="184077D8"/>
    <w:rsid w:val="18434EDA"/>
    <w:rsid w:val="18550677"/>
    <w:rsid w:val="18553EFB"/>
    <w:rsid w:val="1856197C"/>
    <w:rsid w:val="18617D0D"/>
    <w:rsid w:val="18664195"/>
    <w:rsid w:val="18725A29"/>
    <w:rsid w:val="18771EB1"/>
    <w:rsid w:val="18775734"/>
    <w:rsid w:val="187C1BBC"/>
    <w:rsid w:val="187D3DBA"/>
    <w:rsid w:val="187E183C"/>
    <w:rsid w:val="18820242"/>
    <w:rsid w:val="188411C6"/>
    <w:rsid w:val="188F2DDB"/>
    <w:rsid w:val="189162DE"/>
    <w:rsid w:val="189317E1"/>
    <w:rsid w:val="18954CE4"/>
    <w:rsid w:val="18974964"/>
    <w:rsid w:val="189B6BED"/>
    <w:rsid w:val="18A10AF7"/>
    <w:rsid w:val="18A62A00"/>
    <w:rsid w:val="18A70482"/>
    <w:rsid w:val="18B10D91"/>
    <w:rsid w:val="18B43F14"/>
    <w:rsid w:val="18B57797"/>
    <w:rsid w:val="18B65219"/>
    <w:rsid w:val="18BA3C1F"/>
    <w:rsid w:val="18BA5E1D"/>
    <w:rsid w:val="18BD2625"/>
    <w:rsid w:val="18D4224A"/>
    <w:rsid w:val="18D944D4"/>
    <w:rsid w:val="18DA1F55"/>
    <w:rsid w:val="18DA4154"/>
    <w:rsid w:val="18E24DE3"/>
    <w:rsid w:val="18E36FE2"/>
    <w:rsid w:val="18E402E6"/>
    <w:rsid w:val="18E7126B"/>
    <w:rsid w:val="18EE0BF6"/>
    <w:rsid w:val="18F11B7B"/>
    <w:rsid w:val="18F179C4"/>
    <w:rsid w:val="18F275FC"/>
    <w:rsid w:val="19024013"/>
    <w:rsid w:val="190A4CA3"/>
    <w:rsid w:val="19143034"/>
    <w:rsid w:val="19166537"/>
    <w:rsid w:val="19194749"/>
    <w:rsid w:val="191F13C5"/>
    <w:rsid w:val="19216AC6"/>
    <w:rsid w:val="192C06DB"/>
    <w:rsid w:val="193070E1"/>
    <w:rsid w:val="19360FEA"/>
    <w:rsid w:val="1940267C"/>
    <w:rsid w:val="19457086"/>
    <w:rsid w:val="194E1F14"/>
    <w:rsid w:val="194E6691"/>
    <w:rsid w:val="19525097"/>
    <w:rsid w:val="1954059A"/>
    <w:rsid w:val="195924A3"/>
    <w:rsid w:val="196A5FC1"/>
    <w:rsid w:val="196B3A43"/>
    <w:rsid w:val="196C36C2"/>
    <w:rsid w:val="196D1144"/>
    <w:rsid w:val="196D6F46"/>
    <w:rsid w:val="197233CD"/>
    <w:rsid w:val="197468D1"/>
    <w:rsid w:val="19823668"/>
    <w:rsid w:val="198567EB"/>
    <w:rsid w:val="19864ACE"/>
    <w:rsid w:val="19871CEE"/>
    <w:rsid w:val="198951F1"/>
    <w:rsid w:val="19931384"/>
    <w:rsid w:val="19971B35"/>
    <w:rsid w:val="199C4212"/>
    <w:rsid w:val="19A37420"/>
    <w:rsid w:val="19A603A4"/>
    <w:rsid w:val="19AF0CB4"/>
    <w:rsid w:val="19B418B8"/>
    <w:rsid w:val="19B915C3"/>
    <w:rsid w:val="19B95D40"/>
    <w:rsid w:val="19BA37C2"/>
    <w:rsid w:val="19BB4AC7"/>
    <w:rsid w:val="19C10BCE"/>
    <w:rsid w:val="19C64063"/>
    <w:rsid w:val="19CA72DF"/>
    <w:rsid w:val="19CB14DE"/>
    <w:rsid w:val="19CD49E1"/>
    <w:rsid w:val="19D011E9"/>
    <w:rsid w:val="19D368EA"/>
    <w:rsid w:val="19D4436C"/>
    <w:rsid w:val="19D55670"/>
    <w:rsid w:val="19D630F2"/>
    <w:rsid w:val="19DD358D"/>
    <w:rsid w:val="19E01483"/>
    <w:rsid w:val="19E36B84"/>
    <w:rsid w:val="19E47E89"/>
    <w:rsid w:val="19E67B09"/>
    <w:rsid w:val="19ED4F15"/>
    <w:rsid w:val="19F63627"/>
    <w:rsid w:val="19FE0A33"/>
    <w:rsid w:val="1A0A4846"/>
    <w:rsid w:val="1A0F674F"/>
    <w:rsid w:val="1A150658"/>
    <w:rsid w:val="1A1928E2"/>
    <w:rsid w:val="1A23796E"/>
    <w:rsid w:val="1A2608F3"/>
    <w:rsid w:val="1A2D5CFF"/>
    <w:rsid w:val="1A302507"/>
    <w:rsid w:val="1A306C84"/>
    <w:rsid w:val="1A3A7593"/>
    <w:rsid w:val="1A3E3A1B"/>
    <w:rsid w:val="1A404D20"/>
    <w:rsid w:val="1A41499F"/>
    <w:rsid w:val="1A435CA4"/>
    <w:rsid w:val="1A4533A6"/>
    <w:rsid w:val="1A4646AB"/>
    <w:rsid w:val="1A4A782D"/>
    <w:rsid w:val="1A707A6D"/>
    <w:rsid w:val="1A774E7A"/>
    <w:rsid w:val="1A7E0088"/>
    <w:rsid w:val="1A872F16"/>
    <w:rsid w:val="1A8D159C"/>
    <w:rsid w:val="1A8D6D2A"/>
    <w:rsid w:val="1A8E701D"/>
    <w:rsid w:val="1A907FA2"/>
    <w:rsid w:val="1A9234A5"/>
    <w:rsid w:val="1A9E2B3B"/>
    <w:rsid w:val="1AA1023C"/>
    <w:rsid w:val="1AA646C4"/>
    <w:rsid w:val="1AB44CDE"/>
    <w:rsid w:val="1ABA3364"/>
    <w:rsid w:val="1ABA6BE8"/>
    <w:rsid w:val="1ABD7B6C"/>
    <w:rsid w:val="1AC54F79"/>
    <w:rsid w:val="1ACC2385"/>
    <w:rsid w:val="1AD47792"/>
    <w:rsid w:val="1ADB711C"/>
    <w:rsid w:val="1AE16AA7"/>
    <w:rsid w:val="1AE24529"/>
    <w:rsid w:val="1AEA1935"/>
    <w:rsid w:val="1AEB73B7"/>
    <w:rsid w:val="1AF070C2"/>
    <w:rsid w:val="1AF112C0"/>
    <w:rsid w:val="1AF347C3"/>
    <w:rsid w:val="1AF5354A"/>
    <w:rsid w:val="1AF57CC6"/>
    <w:rsid w:val="1AF65748"/>
    <w:rsid w:val="1AF866CC"/>
    <w:rsid w:val="1AFA79D1"/>
    <w:rsid w:val="1AFD0956"/>
    <w:rsid w:val="1B014DDE"/>
    <w:rsid w:val="1B026FDC"/>
    <w:rsid w:val="1B0424DF"/>
    <w:rsid w:val="1B0537E4"/>
    <w:rsid w:val="1B0659E2"/>
    <w:rsid w:val="1B0921EA"/>
    <w:rsid w:val="1B0A43E8"/>
    <w:rsid w:val="1B0E2DEF"/>
    <w:rsid w:val="1B1117F5"/>
    <w:rsid w:val="1B1175F6"/>
    <w:rsid w:val="1B155FFD"/>
    <w:rsid w:val="1B1736FE"/>
    <w:rsid w:val="1B184A03"/>
    <w:rsid w:val="1B1C3409"/>
    <w:rsid w:val="1B2D36A3"/>
    <w:rsid w:val="1B2E1125"/>
    <w:rsid w:val="1B340AB0"/>
    <w:rsid w:val="1B394F38"/>
    <w:rsid w:val="1B4545CD"/>
    <w:rsid w:val="1B4A2C53"/>
    <w:rsid w:val="1B5125DE"/>
    <w:rsid w:val="1B535AE1"/>
    <w:rsid w:val="1B550FE4"/>
    <w:rsid w:val="1B602BF9"/>
    <w:rsid w:val="1B693508"/>
    <w:rsid w:val="1B6D668B"/>
    <w:rsid w:val="1B6F1B8E"/>
    <w:rsid w:val="1B6F5412"/>
    <w:rsid w:val="1B730595"/>
    <w:rsid w:val="1B741899"/>
    <w:rsid w:val="1B761519"/>
    <w:rsid w:val="1B77281E"/>
    <w:rsid w:val="1B78249E"/>
    <w:rsid w:val="1B7A59A1"/>
    <w:rsid w:val="1B7B3422"/>
    <w:rsid w:val="1B8C6F40"/>
    <w:rsid w:val="1B9133C8"/>
    <w:rsid w:val="1B9368CB"/>
    <w:rsid w:val="1B937848"/>
    <w:rsid w:val="1B996256"/>
    <w:rsid w:val="1BA05BE1"/>
    <w:rsid w:val="1BA16EE5"/>
    <w:rsid w:val="1BA24967"/>
    <w:rsid w:val="1BA558EC"/>
    <w:rsid w:val="1BAB3F72"/>
    <w:rsid w:val="1BB116FE"/>
    <w:rsid w:val="1BB34C01"/>
    <w:rsid w:val="1BB73608"/>
    <w:rsid w:val="1BB81089"/>
    <w:rsid w:val="1BBA200E"/>
    <w:rsid w:val="1BC4291D"/>
    <w:rsid w:val="1BC90FA3"/>
    <w:rsid w:val="1BD0092E"/>
    <w:rsid w:val="1BD141B1"/>
    <w:rsid w:val="1BD318B3"/>
    <w:rsid w:val="1BDC4741"/>
    <w:rsid w:val="1BDC7FC4"/>
    <w:rsid w:val="1BDE34C7"/>
    <w:rsid w:val="1BDF0F49"/>
    <w:rsid w:val="1BE03147"/>
    <w:rsid w:val="1BE1444C"/>
    <w:rsid w:val="1BE83DD7"/>
    <w:rsid w:val="1BE91858"/>
    <w:rsid w:val="1BEC49DB"/>
    <w:rsid w:val="1BED5CE0"/>
    <w:rsid w:val="1BF22168"/>
    <w:rsid w:val="1BF4566B"/>
    <w:rsid w:val="1BFA7574"/>
    <w:rsid w:val="1BFB4FF6"/>
    <w:rsid w:val="1C024980"/>
    <w:rsid w:val="1C0A780E"/>
    <w:rsid w:val="1C0C002B"/>
    <w:rsid w:val="1C0C6595"/>
    <w:rsid w:val="1C0E15A4"/>
    <w:rsid w:val="1C104F9B"/>
    <w:rsid w:val="1C13269C"/>
    <w:rsid w:val="1C1A2027"/>
    <w:rsid w:val="1C1B332C"/>
    <w:rsid w:val="1C1B552A"/>
    <w:rsid w:val="1C1E42B1"/>
    <w:rsid w:val="1C2516BD"/>
    <w:rsid w:val="1C284B16"/>
    <w:rsid w:val="1C2B35C6"/>
    <w:rsid w:val="1C2F1FCD"/>
    <w:rsid w:val="1C310754"/>
    <w:rsid w:val="1C3A035E"/>
    <w:rsid w:val="1C3D6D64"/>
    <w:rsid w:val="1C4353EA"/>
    <w:rsid w:val="1C4466EF"/>
    <w:rsid w:val="1C481872"/>
    <w:rsid w:val="1C4850F5"/>
    <w:rsid w:val="1C525A04"/>
    <w:rsid w:val="1C5E7298"/>
    <w:rsid w:val="1C700838"/>
    <w:rsid w:val="1C7162B9"/>
    <w:rsid w:val="1C744CBF"/>
    <w:rsid w:val="1C791147"/>
    <w:rsid w:val="1C7958C4"/>
    <w:rsid w:val="1C7E47A3"/>
    <w:rsid w:val="1C831A57"/>
    <w:rsid w:val="1C8B1061"/>
    <w:rsid w:val="1C8B6E63"/>
    <w:rsid w:val="1C993BFA"/>
    <w:rsid w:val="1C9B12FC"/>
    <w:rsid w:val="1C9D2600"/>
    <w:rsid w:val="1C9E0082"/>
    <w:rsid w:val="1CA20C86"/>
    <w:rsid w:val="1CA36708"/>
    <w:rsid w:val="1CA70991"/>
    <w:rsid w:val="1CB42226"/>
    <w:rsid w:val="1CB908AC"/>
    <w:rsid w:val="1CBF6038"/>
    <w:rsid w:val="1CD37257"/>
    <w:rsid w:val="1CD63A5F"/>
    <w:rsid w:val="1CD949E4"/>
    <w:rsid w:val="1CDA2465"/>
    <w:rsid w:val="1CDC33EA"/>
    <w:rsid w:val="1CDF436F"/>
    <w:rsid w:val="1CE01DF0"/>
    <w:rsid w:val="1CEB0181"/>
    <w:rsid w:val="1CEC2380"/>
    <w:rsid w:val="1CF06807"/>
    <w:rsid w:val="1CF14289"/>
    <w:rsid w:val="1CF27B0C"/>
    <w:rsid w:val="1CFD391F"/>
    <w:rsid w:val="1CFE13A0"/>
    <w:rsid w:val="1D0609AB"/>
    <w:rsid w:val="1D1631C4"/>
    <w:rsid w:val="1D181F4A"/>
    <w:rsid w:val="1D1979CC"/>
    <w:rsid w:val="1D1C50CD"/>
    <w:rsid w:val="1D1D63D2"/>
    <w:rsid w:val="1D315072"/>
    <w:rsid w:val="1D3A7F00"/>
    <w:rsid w:val="1D3C0E85"/>
    <w:rsid w:val="1D3E218A"/>
    <w:rsid w:val="1D3F1E0A"/>
    <w:rsid w:val="1D495F9C"/>
    <w:rsid w:val="1D4D111F"/>
    <w:rsid w:val="1D5133A9"/>
    <w:rsid w:val="1D54652C"/>
    <w:rsid w:val="1D584F32"/>
    <w:rsid w:val="1D5C71BB"/>
    <w:rsid w:val="1D6210C5"/>
    <w:rsid w:val="1D625841"/>
    <w:rsid w:val="1D6D3BD2"/>
    <w:rsid w:val="1D7025D9"/>
    <w:rsid w:val="1D7B7703"/>
    <w:rsid w:val="1D7C6F7B"/>
    <w:rsid w:val="1D7D76F0"/>
    <w:rsid w:val="1D7E5172"/>
    <w:rsid w:val="1D804DF1"/>
    <w:rsid w:val="1D851279"/>
    <w:rsid w:val="1D8E3FE2"/>
    <w:rsid w:val="1D90090F"/>
    <w:rsid w:val="1D947315"/>
    <w:rsid w:val="1DA21EAE"/>
    <w:rsid w:val="1DA83DB7"/>
    <w:rsid w:val="1DAA14B9"/>
    <w:rsid w:val="1DB033C2"/>
    <w:rsid w:val="1DB765D0"/>
    <w:rsid w:val="1DBD4C56"/>
    <w:rsid w:val="1DC110DE"/>
    <w:rsid w:val="1DDA4206"/>
    <w:rsid w:val="1DDB1C88"/>
    <w:rsid w:val="1DDD518B"/>
    <w:rsid w:val="1DE37094"/>
    <w:rsid w:val="1DE6389C"/>
    <w:rsid w:val="1DE86D9F"/>
    <w:rsid w:val="1DEA7E9E"/>
    <w:rsid w:val="1DED79A4"/>
    <w:rsid w:val="1DF42BB2"/>
    <w:rsid w:val="1DF63B37"/>
    <w:rsid w:val="1DF8703A"/>
    <w:rsid w:val="1DFC5A40"/>
    <w:rsid w:val="1E004446"/>
    <w:rsid w:val="1E027949"/>
    <w:rsid w:val="1E06634F"/>
    <w:rsid w:val="1E0850D6"/>
    <w:rsid w:val="1E0A4D56"/>
    <w:rsid w:val="1E0A7E55"/>
    <w:rsid w:val="1E0B27D7"/>
    <w:rsid w:val="1E1B2A71"/>
    <w:rsid w:val="1E1C04F3"/>
    <w:rsid w:val="1E1D5F75"/>
    <w:rsid w:val="1E233701"/>
    <w:rsid w:val="1E2A528A"/>
    <w:rsid w:val="1E35361B"/>
    <w:rsid w:val="1E3723A2"/>
    <w:rsid w:val="1E392021"/>
    <w:rsid w:val="1E3C6829"/>
    <w:rsid w:val="1E3F77AE"/>
    <w:rsid w:val="1E4A35C1"/>
    <w:rsid w:val="1E4E1FC7"/>
    <w:rsid w:val="1E4F41C5"/>
    <w:rsid w:val="1E532BCB"/>
    <w:rsid w:val="1E5D6D5E"/>
    <w:rsid w:val="1E605764"/>
    <w:rsid w:val="1E6131E6"/>
    <w:rsid w:val="1E620C67"/>
    <w:rsid w:val="1E64416A"/>
    <w:rsid w:val="1E734785"/>
    <w:rsid w:val="1E77318B"/>
    <w:rsid w:val="1E777800"/>
    <w:rsid w:val="1E777908"/>
    <w:rsid w:val="1E800217"/>
    <w:rsid w:val="1E857F22"/>
    <w:rsid w:val="1E8D532F"/>
    <w:rsid w:val="1E95273B"/>
    <w:rsid w:val="1E9601BD"/>
    <w:rsid w:val="1E977E3D"/>
    <w:rsid w:val="1EA0654E"/>
    <w:rsid w:val="1EA700D7"/>
    <w:rsid w:val="1EA72655"/>
    <w:rsid w:val="1EA935DA"/>
    <w:rsid w:val="1EAA105C"/>
    <w:rsid w:val="1EB109E6"/>
    <w:rsid w:val="1ECB4E14"/>
    <w:rsid w:val="1ECD0317"/>
    <w:rsid w:val="1ED20022"/>
    <w:rsid w:val="1ED32220"/>
    <w:rsid w:val="1ED979AD"/>
    <w:rsid w:val="1EDA542E"/>
    <w:rsid w:val="1EDC0931"/>
    <w:rsid w:val="1EE537BF"/>
    <w:rsid w:val="1EE86942"/>
    <w:rsid w:val="1EE943C4"/>
    <w:rsid w:val="1EED2DCA"/>
    <w:rsid w:val="1EEE084B"/>
    <w:rsid w:val="1EEF62CD"/>
    <w:rsid w:val="1EF15053"/>
    <w:rsid w:val="1EF736D9"/>
    <w:rsid w:val="1EFE68E7"/>
    <w:rsid w:val="1F0307F1"/>
    <w:rsid w:val="1F034F6D"/>
    <w:rsid w:val="1F0771F7"/>
    <w:rsid w:val="1F0926FA"/>
    <w:rsid w:val="1F13300A"/>
    <w:rsid w:val="1F135208"/>
    <w:rsid w:val="1F192994"/>
    <w:rsid w:val="1F390CCB"/>
    <w:rsid w:val="1F3A2EC9"/>
    <w:rsid w:val="1F3E18CF"/>
    <w:rsid w:val="1F477FE0"/>
    <w:rsid w:val="1F4E1B6A"/>
    <w:rsid w:val="1F520570"/>
    <w:rsid w:val="1F523DF3"/>
    <w:rsid w:val="1F665012"/>
    <w:rsid w:val="1F690195"/>
    <w:rsid w:val="1F6A149A"/>
    <w:rsid w:val="1F6C111A"/>
    <w:rsid w:val="1F8232BD"/>
    <w:rsid w:val="1F857AC5"/>
    <w:rsid w:val="1F8E2953"/>
    <w:rsid w:val="1F921359"/>
    <w:rsid w:val="1F990CE4"/>
    <w:rsid w:val="1F9D516C"/>
    <w:rsid w:val="1FA55DFC"/>
    <w:rsid w:val="1FAD7985"/>
    <w:rsid w:val="1FAE0C8A"/>
    <w:rsid w:val="1FB2188E"/>
    <w:rsid w:val="1FB37310"/>
    <w:rsid w:val="1FBB471C"/>
    <w:rsid w:val="1FCC023A"/>
    <w:rsid w:val="1FD27BC4"/>
    <w:rsid w:val="1FD35646"/>
    <w:rsid w:val="1FD552C6"/>
    <w:rsid w:val="1FD707C9"/>
    <w:rsid w:val="1FE03657"/>
    <w:rsid w:val="1FE55560"/>
    <w:rsid w:val="1FE91D68"/>
    <w:rsid w:val="1FFD0A09"/>
    <w:rsid w:val="2000198D"/>
    <w:rsid w:val="2001740F"/>
    <w:rsid w:val="20045E15"/>
    <w:rsid w:val="2008261D"/>
    <w:rsid w:val="201054AB"/>
    <w:rsid w:val="20132BAC"/>
    <w:rsid w:val="20151933"/>
    <w:rsid w:val="201D6D3F"/>
    <w:rsid w:val="202049EE"/>
    <w:rsid w:val="202872CE"/>
    <w:rsid w:val="202A6055"/>
    <w:rsid w:val="202E11D8"/>
    <w:rsid w:val="2031215C"/>
    <w:rsid w:val="203565E4"/>
    <w:rsid w:val="204123F7"/>
    <w:rsid w:val="20485605"/>
    <w:rsid w:val="205C42A5"/>
    <w:rsid w:val="205D1D27"/>
    <w:rsid w:val="205F522A"/>
    <w:rsid w:val="206C4540"/>
    <w:rsid w:val="20731CCC"/>
    <w:rsid w:val="207B12D7"/>
    <w:rsid w:val="20800FE2"/>
    <w:rsid w:val="208131E0"/>
    <w:rsid w:val="20820C62"/>
    <w:rsid w:val="208366E3"/>
    <w:rsid w:val="20872B6B"/>
    <w:rsid w:val="208A3AF0"/>
    <w:rsid w:val="20947C82"/>
    <w:rsid w:val="209B3D8A"/>
    <w:rsid w:val="20A11517"/>
    <w:rsid w:val="20A47F1D"/>
    <w:rsid w:val="20A90B21"/>
    <w:rsid w:val="20AA1E26"/>
    <w:rsid w:val="20B42736"/>
    <w:rsid w:val="20B758B9"/>
    <w:rsid w:val="20CC7DDC"/>
    <w:rsid w:val="20D32FEA"/>
    <w:rsid w:val="20D37767"/>
    <w:rsid w:val="20D970F2"/>
    <w:rsid w:val="20DD137B"/>
    <w:rsid w:val="20DE357A"/>
    <w:rsid w:val="20DE6DFD"/>
    <w:rsid w:val="20E144FE"/>
    <w:rsid w:val="20E60986"/>
    <w:rsid w:val="20E9518E"/>
    <w:rsid w:val="20F40FA1"/>
    <w:rsid w:val="20F4351F"/>
    <w:rsid w:val="20FA7627"/>
    <w:rsid w:val="20FC63AD"/>
    <w:rsid w:val="20FF3AAE"/>
    <w:rsid w:val="21001530"/>
    <w:rsid w:val="210821C0"/>
    <w:rsid w:val="210E1B4B"/>
    <w:rsid w:val="211401D1"/>
    <w:rsid w:val="211514D5"/>
    <w:rsid w:val="211636D4"/>
    <w:rsid w:val="211C305E"/>
    <w:rsid w:val="211C55DD"/>
    <w:rsid w:val="211D68E2"/>
    <w:rsid w:val="212E45FE"/>
    <w:rsid w:val="21361A0A"/>
    <w:rsid w:val="213C7197"/>
    <w:rsid w:val="213E4898"/>
    <w:rsid w:val="21430D20"/>
    <w:rsid w:val="21465528"/>
    <w:rsid w:val="214D162F"/>
    <w:rsid w:val="21525AB7"/>
    <w:rsid w:val="21585442"/>
    <w:rsid w:val="215F0650"/>
    <w:rsid w:val="21637056"/>
    <w:rsid w:val="21652559"/>
    <w:rsid w:val="216C1EE4"/>
    <w:rsid w:val="216F5067"/>
    <w:rsid w:val="21723DED"/>
    <w:rsid w:val="2173186F"/>
    <w:rsid w:val="217472F0"/>
    <w:rsid w:val="21754D72"/>
    <w:rsid w:val="21795977"/>
    <w:rsid w:val="217A6C7B"/>
    <w:rsid w:val="217B0E7A"/>
    <w:rsid w:val="2184758B"/>
    <w:rsid w:val="218D2419"/>
    <w:rsid w:val="2198622B"/>
    <w:rsid w:val="21A93F47"/>
    <w:rsid w:val="21AF16D4"/>
    <w:rsid w:val="21AF5E51"/>
    <w:rsid w:val="21B3155B"/>
    <w:rsid w:val="21B535DD"/>
    <w:rsid w:val="21B57D5A"/>
    <w:rsid w:val="21BB1C63"/>
    <w:rsid w:val="21C244AB"/>
    <w:rsid w:val="21C65A76"/>
    <w:rsid w:val="21D1768A"/>
    <w:rsid w:val="21D6028F"/>
    <w:rsid w:val="21D94A96"/>
    <w:rsid w:val="21DA4716"/>
    <w:rsid w:val="21DB7F9A"/>
    <w:rsid w:val="21DD349D"/>
    <w:rsid w:val="21DE0F1E"/>
    <w:rsid w:val="21DE69A0"/>
    <w:rsid w:val="21E872AF"/>
    <w:rsid w:val="21F50B43"/>
    <w:rsid w:val="21FD1E38"/>
    <w:rsid w:val="21FD39D1"/>
    <w:rsid w:val="22027E59"/>
    <w:rsid w:val="22050DDE"/>
    <w:rsid w:val="22066531"/>
    <w:rsid w:val="22077B64"/>
    <w:rsid w:val="220A0AE9"/>
    <w:rsid w:val="220B2CE7"/>
    <w:rsid w:val="220C3FEC"/>
    <w:rsid w:val="221200F3"/>
    <w:rsid w:val="22133977"/>
    <w:rsid w:val="22177DFE"/>
    <w:rsid w:val="221D6484"/>
    <w:rsid w:val="22214E8B"/>
    <w:rsid w:val="22261312"/>
    <w:rsid w:val="22272617"/>
    <w:rsid w:val="22297D19"/>
    <w:rsid w:val="222E1FA2"/>
    <w:rsid w:val="22322BA7"/>
    <w:rsid w:val="223B12B8"/>
    <w:rsid w:val="22465C8A"/>
    <w:rsid w:val="224750CA"/>
    <w:rsid w:val="22484D4A"/>
    <w:rsid w:val="2249604F"/>
    <w:rsid w:val="225059DA"/>
    <w:rsid w:val="22520EDD"/>
    <w:rsid w:val="225E4CF0"/>
    <w:rsid w:val="225F2771"/>
    <w:rsid w:val="22683081"/>
    <w:rsid w:val="226A1E07"/>
    <w:rsid w:val="2271533D"/>
    <w:rsid w:val="227B42A0"/>
    <w:rsid w:val="227D77A3"/>
    <w:rsid w:val="22896E39"/>
    <w:rsid w:val="229B6D53"/>
    <w:rsid w:val="229C0058"/>
    <w:rsid w:val="229D2256"/>
    <w:rsid w:val="22A10C5C"/>
    <w:rsid w:val="22A41BE1"/>
    <w:rsid w:val="22A805E7"/>
    <w:rsid w:val="22B03475"/>
    <w:rsid w:val="22B6537E"/>
    <w:rsid w:val="22B84105"/>
    <w:rsid w:val="22C6341A"/>
    <w:rsid w:val="22CA78A2"/>
    <w:rsid w:val="22D24CAE"/>
    <w:rsid w:val="22E84C54"/>
    <w:rsid w:val="22EB365A"/>
    <w:rsid w:val="22EC5858"/>
    <w:rsid w:val="22F07AE2"/>
    <w:rsid w:val="22F42C65"/>
    <w:rsid w:val="22F84EEE"/>
    <w:rsid w:val="2303547D"/>
    <w:rsid w:val="23050980"/>
    <w:rsid w:val="23097387"/>
    <w:rsid w:val="230A068C"/>
    <w:rsid w:val="23140F9B"/>
    <w:rsid w:val="23143199"/>
    <w:rsid w:val="2316449E"/>
    <w:rsid w:val="232B0BC0"/>
    <w:rsid w:val="232D71CC"/>
    <w:rsid w:val="23333F99"/>
    <w:rsid w:val="23370256"/>
    <w:rsid w:val="233911DB"/>
    <w:rsid w:val="233A6C5C"/>
    <w:rsid w:val="233E5662"/>
    <w:rsid w:val="234165E7"/>
    <w:rsid w:val="234826EF"/>
    <w:rsid w:val="234D45F8"/>
    <w:rsid w:val="23531D85"/>
    <w:rsid w:val="23536501"/>
    <w:rsid w:val="23562D09"/>
    <w:rsid w:val="23567486"/>
    <w:rsid w:val="235B7191"/>
    <w:rsid w:val="2361109A"/>
    <w:rsid w:val="23615817"/>
    <w:rsid w:val="236F5E31"/>
    <w:rsid w:val="23726052"/>
    <w:rsid w:val="237779BB"/>
    <w:rsid w:val="237C76C6"/>
    <w:rsid w:val="237D7345"/>
    <w:rsid w:val="238060CC"/>
    <w:rsid w:val="238969DB"/>
    <w:rsid w:val="23921869"/>
    <w:rsid w:val="239911F4"/>
    <w:rsid w:val="239B00EF"/>
    <w:rsid w:val="239D347E"/>
    <w:rsid w:val="23A25387"/>
    <w:rsid w:val="23A37585"/>
    <w:rsid w:val="23A5630C"/>
    <w:rsid w:val="23A60388"/>
    <w:rsid w:val="23A9148E"/>
    <w:rsid w:val="23AB4992"/>
    <w:rsid w:val="23B1211E"/>
    <w:rsid w:val="23B1689B"/>
    <w:rsid w:val="23B452A1"/>
    <w:rsid w:val="23B83CA7"/>
    <w:rsid w:val="23BC5F31"/>
    <w:rsid w:val="23BE1434"/>
    <w:rsid w:val="23BF3632"/>
    <w:rsid w:val="23C123B8"/>
    <w:rsid w:val="23C864C0"/>
    <w:rsid w:val="23CA2FF6"/>
    <w:rsid w:val="23CA5246"/>
    <w:rsid w:val="23CB4EC6"/>
    <w:rsid w:val="23D14BD1"/>
    <w:rsid w:val="23D557D6"/>
    <w:rsid w:val="23D66ADB"/>
    <w:rsid w:val="23D97A5F"/>
    <w:rsid w:val="23E115E8"/>
    <w:rsid w:val="23E3256D"/>
    <w:rsid w:val="23E55A70"/>
    <w:rsid w:val="23EB2FAD"/>
    <w:rsid w:val="23F22B88"/>
    <w:rsid w:val="23FD0F19"/>
    <w:rsid w:val="2401791F"/>
    <w:rsid w:val="24020C24"/>
    <w:rsid w:val="240A6030"/>
    <w:rsid w:val="240E6C34"/>
    <w:rsid w:val="2412563B"/>
    <w:rsid w:val="24127D33"/>
    <w:rsid w:val="24140B3E"/>
    <w:rsid w:val="241733C3"/>
    <w:rsid w:val="24236BDA"/>
    <w:rsid w:val="2425685A"/>
    <w:rsid w:val="242F29EC"/>
    <w:rsid w:val="24304BEB"/>
    <w:rsid w:val="243200EE"/>
    <w:rsid w:val="24371FF7"/>
    <w:rsid w:val="243C647F"/>
    <w:rsid w:val="243E5205"/>
    <w:rsid w:val="24400708"/>
    <w:rsid w:val="24420388"/>
    <w:rsid w:val="24485B15"/>
    <w:rsid w:val="244B0C98"/>
    <w:rsid w:val="244B3216"/>
    <w:rsid w:val="244C6719"/>
    <w:rsid w:val="244D419B"/>
    <w:rsid w:val="24585DAF"/>
    <w:rsid w:val="246031BB"/>
    <w:rsid w:val="246805C8"/>
    <w:rsid w:val="246A3ACB"/>
    <w:rsid w:val="246B4DD0"/>
    <w:rsid w:val="246D24D1"/>
    <w:rsid w:val="247578DE"/>
    <w:rsid w:val="2476155B"/>
    <w:rsid w:val="247962E4"/>
    <w:rsid w:val="247D4CEA"/>
    <w:rsid w:val="24805C6F"/>
    <w:rsid w:val="24847EF8"/>
    <w:rsid w:val="248868FE"/>
    <w:rsid w:val="24924C8F"/>
    <w:rsid w:val="2494490F"/>
    <w:rsid w:val="24963695"/>
    <w:rsid w:val="24975894"/>
    <w:rsid w:val="24986B99"/>
    <w:rsid w:val="24A44BA9"/>
    <w:rsid w:val="24AB7DB8"/>
    <w:rsid w:val="24B0423F"/>
    <w:rsid w:val="24B1643E"/>
    <w:rsid w:val="24B473C2"/>
    <w:rsid w:val="24B506C7"/>
    <w:rsid w:val="24B66149"/>
    <w:rsid w:val="24BC0052"/>
    <w:rsid w:val="24C663E3"/>
    <w:rsid w:val="24CC0649"/>
    <w:rsid w:val="24CF313A"/>
    <w:rsid w:val="24D17FF7"/>
    <w:rsid w:val="24D221F6"/>
    <w:rsid w:val="24D87982"/>
    <w:rsid w:val="24DF150B"/>
    <w:rsid w:val="24E7219B"/>
    <w:rsid w:val="24EA3120"/>
    <w:rsid w:val="24EB0BA1"/>
    <w:rsid w:val="24F07227"/>
    <w:rsid w:val="24F301AC"/>
    <w:rsid w:val="24FB0E3B"/>
    <w:rsid w:val="25012D45"/>
    <w:rsid w:val="250174C1"/>
    <w:rsid w:val="250826D0"/>
    <w:rsid w:val="250B3654"/>
    <w:rsid w:val="250E67D7"/>
    <w:rsid w:val="250F4259"/>
    <w:rsid w:val="251130A9"/>
    <w:rsid w:val="25143F64"/>
    <w:rsid w:val="25156162"/>
    <w:rsid w:val="25194B68"/>
    <w:rsid w:val="252A6107"/>
    <w:rsid w:val="252C160A"/>
    <w:rsid w:val="252D708C"/>
    <w:rsid w:val="252F258F"/>
    <w:rsid w:val="2534229A"/>
    <w:rsid w:val="253E2BAA"/>
    <w:rsid w:val="254002AB"/>
    <w:rsid w:val="254060AD"/>
    <w:rsid w:val="25413B2E"/>
    <w:rsid w:val="25454733"/>
    <w:rsid w:val="25493139"/>
    <w:rsid w:val="254F08C6"/>
    <w:rsid w:val="2552184A"/>
    <w:rsid w:val="25583753"/>
    <w:rsid w:val="255911D5"/>
    <w:rsid w:val="255A1523"/>
    <w:rsid w:val="255E30DE"/>
    <w:rsid w:val="256107E0"/>
    <w:rsid w:val="25614063"/>
    <w:rsid w:val="25621AE5"/>
    <w:rsid w:val="2571687C"/>
    <w:rsid w:val="25764F02"/>
    <w:rsid w:val="257D0110"/>
    <w:rsid w:val="2590132F"/>
    <w:rsid w:val="259A54C2"/>
    <w:rsid w:val="259F1949"/>
    <w:rsid w:val="25A115C9"/>
    <w:rsid w:val="25A14E4D"/>
    <w:rsid w:val="25A45DD1"/>
    <w:rsid w:val="25A53853"/>
    <w:rsid w:val="25A847D7"/>
    <w:rsid w:val="25AB575C"/>
    <w:rsid w:val="25AF6361"/>
    <w:rsid w:val="25BA46F2"/>
    <w:rsid w:val="25BD5676"/>
    <w:rsid w:val="25C25381"/>
    <w:rsid w:val="25C56306"/>
    <w:rsid w:val="25C65F86"/>
    <w:rsid w:val="25C96F0A"/>
    <w:rsid w:val="25CB240D"/>
    <w:rsid w:val="25D14317"/>
    <w:rsid w:val="25D17B9A"/>
    <w:rsid w:val="25DC5F2B"/>
    <w:rsid w:val="25E145B1"/>
    <w:rsid w:val="25E17E34"/>
    <w:rsid w:val="25E258B6"/>
    <w:rsid w:val="25E37AB4"/>
    <w:rsid w:val="25E642BC"/>
    <w:rsid w:val="25E70E85"/>
    <w:rsid w:val="25E877BF"/>
    <w:rsid w:val="25EF714A"/>
    <w:rsid w:val="25F04BCC"/>
    <w:rsid w:val="25FA2F5D"/>
    <w:rsid w:val="25FB09DE"/>
    <w:rsid w:val="26020369"/>
    <w:rsid w:val="260470EF"/>
    <w:rsid w:val="26093577"/>
    <w:rsid w:val="26136085"/>
    <w:rsid w:val="2618250D"/>
    <w:rsid w:val="26234121"/>
    <w:rsid w:val="262D4A31"/>
    <w:rsid w:val="262F59FD"/>
    <w:rsid w:val="26320878"/>
    <w:rsid w:val="2635403B"/>
    <w:rsid w:val="263D4CCB"/>
    <w:rsid w:val="263F01CE"/>
    <w:rsid w:val="26407E4E"/>
    <w:rsid w:val="2648525A"/>
    <w:rsid w:val="264F0468"/>
    <w:rsid w:val="26541209"/>
    <w:rsid w:val="26575875"/>
    <w:rsid w:val="2659489A"/>
    <w:rsid w:val="265A67F9"/>
    <w:rsid w:val="26644B8A"/>
    <w:rsid w:val="26673911"/>
    <w:rsid w:val="2670099D"/>
    <w:rsid w:val="267506A8"/>
    <w:rsid w:val="267C2231"/>
    <w:rsid w:val="268D24CB"/>
    <w:rsid w:val="268D2FF6"/>
    <w:rsid w:val="269456DA"/>
    <w:rsid w:val="26962DDB"/>
    <w:rsid w:val="26993D60"/>
    <w:rsid w:val="269975E3"/>
    <w:rsid w:val="269A17E1"/>
    <w:rsid w:val="269C4CE4"/>
    <w:rsid w:val="269D2766"/>
    <w:rsid w:val="269F5C69"/>
    <w:rsid w:val="26A036EA"/>
    <w:rsid w:val="26AA1A7C"/>
    <w:rsid w:val="26B03985"/>
    <w:rsid w:val="26D12FC0"/>
    <w:rsid w:val="26D519C6"/>
    <w:rsid w:val="26E4095C"/>
    <w:rsid w:val="26E87362"/>
    <w:rsid w:val="26F0476E"/>
    <w:rsid w:val="26F66678"/>
    <w:rsid w:val="26F740F9"/>
    <w:rsid w:val="26F7797C"/>
    <w:rsid w:val="26F9507E"/>
    <w:rsid w:val="26FC6002"/>
    <w:rsid w:val="26FD3A84"/>
    <w:rsid w:val="2701028C"/>
    <w:rsid w:val="27102AA5"/>
    <w:rsid w:val="27107221"/>
    <w:rsid w:val="272E2055"/>
    <w:rsid w:val="273B136A"/>
    <w:rsid w:val="273B4BEE"/>
    <w:rsid w:val="273F7D71"/>
    <w:rsid w:val="274554FD"/>
    <w:rsid w:val="27493F03"/>
    <w:rsid w:val="274A6102"/>
    <w:rsid w:val="274B1605"/>
    <w:rsid w:val="274B7407"/>
    <w:rsid w:val="274C7086"/>
    <w:rsid w:val="274D290A"/>
    <w:rsid w:val="275B76A1"/>
    <w:rsid w:val="275D7321"/>
    <w:rsid w:val="276002A5"/>
    <w:rsid w:val="27603B29"/>
    <w:rsid w:val="2762122A"/>
    <w:rsid w:val="276521AF"/>
    <w:rsid w:val="276756B2"/>
    <w:rsid w:val="276A1EBA"/>
    <w:rsid w:val="27703DC3"/>
    <w:rsid w:val="27762449"/>
    <w:rsid w:val="277A68D1"/>
    <w:rsid w:val="277E52D7"/>
    <w:rsid w:val="27821ADF"/>
    <w:rsid w:val="27827560"/>
    <w:rsid w:val="278D58F1"/>
    <w:rsid w:val="27906876"/>
    <w:rsid w:val="279142F8"/>
    <w:rsid w:val="27991704"/>
    <w:rsid w:val="27A04912"/>
    <w:rsid w:val="27A12394"/>
    <w:rsid w:val="27A83F1D"/>
    <w:rsid w:val="27A9199E"/>
    <w:rsid w:val="27AB4EA2"/>
    <w:rsid w:val="27B97A3A"/>
    <w:rsid w:val="27C32548"/>
    <w:rsid w:val="27C66D50"/>
    <w:rsid w:val="27C83E11"/>
    <w:rsid w:val="27D00F92"/>
    <w:rsid w:val="27D172E0"/>
    <w:rsid w:val="27D40264"/>
    <w:rsid w:val="27DD6975"/>
    <w:rsid w:val="27E078FA"/>
    <w:rsid w:val="27E34FFB"/>
    <w:rsid w:val="27F30B19"/>
    <w:rsid w:val="27F4659B"/>
    <w:rsid w:val="27F61A9E"/>
    <w:rsid w:val="27FB5F25"/>
    <w:rsid w:val="280542B6"/>
    <w:rsid w:val="280E29C8"/>
    <w:rsid w:val="28125B4B"/>
    <w:rsid w:val="281335CC"/>
    <w:rsid w:val="281D195D"/>
    <w:rsid w:val="281D775F"/>
    <w:rsid w:val="281F2C62"/>
    <w:rsid w:val="2826006E"/>
    <w:rsid w:val="282A31F1"/>
    <w:rsid w:val="282C1F78"/>
    <w:rsid w:val="28331903"/>
    <w:rsid w:val="28357004"/>
    <w:rsid w:val="28364A85"/>
    <w:rsid w:val="283A128D"/>
    <w:rsid w:val="28462B22"/>
    <w:rsid w:val="2846729E"/>
    <w:rsid w:val="284705A3"/>
    <w:rsid w:val="28493AA6"/>
    <w:rsid w:val="284A1528"/>
    <w:rsid w:val="285F5C4A"/>
    <w:rsid w:val="286655D5"/>
    <w:rsid w:val="28673056"/>
    <w:rsid w:val="286A785E"/>
    <w:rsid w:val="286C2D61"/>
    <w:rsid w:val="286E0463"/>
    <w:rsid w:val="28724C6B"/>
    <w:rsid w:val="28780D72"/>
    <w:rsid w:val="287967F4"/>
    <w:rsid w:val="28842606"/>
    <w:rsid w:val="28844B85"/>
    <w:rsid w:val="28850088"/>
    <w:rsid w:val="288D5494"/>
    <w:rsid w:val="2892191C"/>
    <w:rsid w:val="28960322"/>
    <w:rsid w:val="289C222B"/>
    <w:rsid w:val="289F6A33"/>
    <w:rsid w:val="28A37638"/>
    <w:rsid w:val="28A605BD"/>
    <w:rsid w:val="28A718C1"/>
    <w:rsid w:val="28A87343"/>
    <w:rsid w:val="28AB02C8"/>
    <w:rsid w:val="28AC5D49"/>
    <w:rsid w:val="28B0474F"/>
    <w:rsid w:val="28B356D4"/>
    <w:rsid w:val="28BE7E3F"/>
    <w:rsid w:val="28C50E71"/>
    <w:rsid w:val="28CB2D7B"/>
    <w:rsid w:val="28CD627E"/>
    <w:rsid w:val="28D22706"/>
    <w:rsid w:val="28E613A6"/>
    <w:rsid w:val="28E76E28"/>
    <w:rsid w:val="28EA7DAC"/>
    <w:rsid w:val="28ED0D31"/>
    <w:rsid w:val="28EF1CB6"/>
    <w:rsid w:val="28F519C1"/>
    <w:rsid w:val="28F64EC4"/>
    <w:rsid w:val="290B5D62"/>
    <w:rsid w:val="290E256A"/>
    <w:rsid w:val="290E6CE7"/>
    <w:rsid w:val="291908FB"/>
    <w:rsid w:val="294C45CE"/>
    <w:rsid w:val="295A1365"/>
    <w:rsid w:val="295A7167"/>
    <w:rsid w:val="2972480D"/>
    <w:rsid w:val="29726A0C"/>
    <w:rsid w:val="29870F2F"/>
    <w:rsid w:val="298D2E39"/>
    <w:rsid w:val="29923B03"/>
    <w:rsid w:val="29963748"/>
    <w:rsid w:val="299D6956"/>
    <w:rsid w:val="299E43D8"/>
    <w:rsid w:val="299F1E59"/>
    <w:rsid w:val="29AE0DEF"/>
    <w:rsid w:val="29AF6870"/>
    <w:rsid w:val="29BB5F06"/>
    <w:rsid w:val="29BD1409"/>
    <w:rsid w:val="29BD5B86"/>
    <w:rsid w:val="29C25891"/>
    <w:rsid w:val="29C27A8F"/>
    <w:rsid w:val="29C56816"/>
    <w:rsid w:val="29CB61A1"/>
    <w:rsid w:val="29D100AA"/>
    <w:rsid w:val="29D5322D"/>
    <w:rsid w:val="29DC0639"/>
    <w:rsid w:val="29DC643B"/>
    <w:rsid w:val="29DE193E"/>
    <w:rsid w:val="29E14AC1"/>
    <w:rsid w:val="29E647CC"/>
    <w:rsid w:val="29F51563"/>
    <w:rsid w:val="29FA346D"/>
    <w:rsid w:val="29FB0EEE"/>
    <w:rsid w:val="29FE7C75"/>
    <w:rsid w:val="2A01667B"/>
    <w:rsid w:val="2A062B02"/>
    <w:rsid w:val="2A086006"/>
    <w:rsid w:val="2A090204"/>
    <w:rsid w:val="2A0E7F0F"/>
    <w:rsid w:val="2A103412"/>
    <w:rsid w:val="2A182A1D"/>
    <w:rsid w:val="2A1C1423"/>
    <w:rsid w:val="2A24682F"/>
    <w:rsid w:val="2A261D32"/>
    <w:rsid w:val="2A282CB7"/>
    <w:rsid w:val="2A332420"/>
    <w:rsid w:val="2A35454B"/>
    <w:rsid w:val="2A3C7759"/>
    <w:rsid w:val="2A475AEA"/>
    <w:rsid w:val="2A544E00"/>
    <w:rsid w:val="2A553B14"/>
    <w:rsid w:val="2A575D85"/>
    <w:rsid w:val="2A65091E"/>
    <w:rsid w:val="2A66639F"/>
    <w:rsid w:val="2A687324"/>
    <w:rsid w:val="2A6C24A7"/>
    <w:rsid w:val="2A6E122D"/>
    <w:rsid w:val="2A7121B2"/>
    <w:rsid w:val="2A762DB6"/>
    <w:rsid w:val="2A770838"/>
    <w:rsid w:val="2A870AD2"/>
    <w:rsid w:val="2A8B74D8"/>
    <w:rsid w:val="2A8F1762"/>
    <w:rsid w:val="2A9071E3"/>
    <w:rsid w:val="2A9B6575"/>
    <w:rsid w:val="2A9B7773"/>
    <w:rsid w:val="2A9E3F7B"/>
    <w:rsid w:val="2AA14EFF"/>
    <w:rsid w:val="2AA30402"/>
    <w:rsid w:val="2AA81007"/>
    <w:rsid w:val="2AAA7D8D"/>
    <w:rsid w:val="2AAB580F"/>
    <w:rsid w:val="2AAD2F10"/>
    <w:rsid w:val="2AAE0992"/>
    <w:rsid w:val="2AB1519A"/>
    <w:rsid w:val="2AB925A6"/>
    <w:rsid w:val="2ACB5D43"/>
    <w:rsid w:val="2ACE4ACA"/>
    <w:rsid w:val="2AD07FCD"/>
    <w:rsid w:val="2AD134D0"/>
    <w:rsid w:val="2AD640D4"/>
    <w:rsid w:val="2AD71B56"/>
    <w:rsid w:val="2ADE4D64"/>
    <w:rsid w:val="2AE12465"/>
    <w:rsid w:val="2AEC6278"/>
    <w:rsid w:val="2AF74609"/>
    <w:rsid w:val="2AF77E8C"/>
    <w:rsid w:val="2AFD1D96"/>
    <w:rsid w:val="2AFE1A16"/>
    <w:rsid w:val="2B031721"/>
    <w:rsid w:val="2B09362A"/>
    <w:rsid w:val="2B122C35"/>
    <w:rsid w:val="2B133F39"/>
    <w:rsid w:val="2B164EBE"/>
    <w:rsid w:val="2B226752"/>
    <w:rsid w:val="2B2960DD"/>
    <w:rsid w:val="2B3247EE"/>
    <w:rsid w:val="2B357971"/>
    <w:rsid w:val="2B3C72FC"/>
    <w:rsid w:val="2B3D4D7E"/>
    <w:rsid w:val="2B421205"/>
    <w:rsid w:val="2B4C7596"/>
    <w:rsid w:val="2B563729"/>
    <w:rsid w:val="2B595930"/>
    <w:rsid w:val="2B5B7BB1"/>
    <w:rsid w:val="2B5C1DAF"/>
    <w:rsid w:val="2B634FBD"/>
    <w:rsid w:val="2B6E554D"/>
    <w:rsid w:val="2B6F6851"/>
    <w:rsid w:val="2B8F23B5"/>
    <w:rsid w:val="2B964513"/>
    <w:rsid w:val="2B976711"/>
    <w:rsid w:val="2B995497"/>
    <w:rsid w:val="2B9C641C"/>
    <w:rsid w:val="2B9D609C"/>
    <w:rsid w:val="2BA769AB"/>
    <w:rsid w:val="2BAB53B1"/>
    <w:rsid w:val="2BB43AC3"/>
    <w:rsid w:val="2BBE65D0"/>
    <w:rsid w:val="2BBF4052"/>
    <w:rsid w:val="2BC24FD7"/>
    <w:rsid w:val="2BC43D5D"/>
    <w:rsid w:val="2BC86EE0"/>
    <w:rsid w:val="2BCA23E3"/>
    <w:rsid w:val="2BD30AF4"/>
    <w:rsid w:val="2BD36576"/>
    <w:rsid w:val="2BD40774"/>
    <w:rsid w:val="2BDD3B36"/>
    <w:rsid w:val="2BE30D8F"/>
    <w:rsid w:val="2BE54292"/>
    <w:rsid w:val="2C013BC2"/>
    <w:rsid w:val="2C0B44D1"/>
    <w:rsid w:val="2C0C6063"/>
    <w:rsid w:val="2C0C79D5"/>
    <w:rsid w:val="2C0F50D6"/>
    <w:rsid w:val="2C156FDF"/>
    <w:rsid w:val="2C1E78EF"/>
    <w:rsid w:val="2C25727A"/>
    <w:rsid w:val="2C27277D"/>
    <w:rsid w:val="2C2E598B"/>
    <w:rsid w:val="2C362D97"/>
    <w:rsid w:val="2C372A17"/>
    <w:rsid w:val="2C420DA8"/>
    <w:rsid w:val="2C486535"/>
    <w:rsid w:val="2C55584A"/>
    <w:rsid w:val="2C5867CF"/>
    <w:rsid w:val="2C5D2C57"/>
    <w:rsid w:val="2C665AE5"/>
    <w:rsid w:val="2C680FE8"/>
    <w:rsid w:val="2C6D2EF1"/>
    <w:rsid w:val="2C7176F9"/>
    <w:rsid w:val="2C727379"/>
    <w:rsid w:val="2C7502FD"/>
    <w:rsid w:val="2C773801"/>
    <w:rsid w:val="2C792587"/>
    <w:rsid w:val="2C832E96"/>
    <w:rsid w:val="2C88151C"/>
    <w:rsid w:val="2C88731E"/>
    <w:rsid w:val="2CA220C6"/>
    <w:rsid w:val="2CA64350"/>
    <w:rsid w:val="2CA71DD1"/>
    <w:rsid w:val="2CA952D4"/>
    <w:rsid w:val="2CB66B69"/>
    <w:rsid w:val="2CC43900"/>
    <w:rsid w:val="2CC51381"/>
    <w:rsid w:val="2CC66E03"/>
    <w:rsid w:val="2CC67354"/>
    <w:rsid w:val="2CC85B89"/>
    <w:rsid w:val="2CCC458F"/>
    <w:rsid w:val="2CD825A0"/>
    <w:rsid w:val="2CDE44AA"/>
    <w:rsid w:val="2CE079AD"/>
    <w:rsid w:val="2CE1542E"/>
    <w:rsid w:val="2CE960BE"/>
    <w:rsid w:val="2CEE6CC2"/>
    <w:rsid w:val="2CF05A49"/>
    <w:rsid w:val="2CF30BCC"/>
    <w:rsid w:val="2CF57952"/>
    <w:rsid w:val="2CF653D4"/>
    <w:rsid w:val="2CF775D2"/>
    <w:rsid w:val="2D002460"/>
    <w:rsid w:val="2D017EE1"/>
    <w:rsid w:val="2D064369"/>
    <w:rsid w:val="2D0E4FF9"/>
    <w:rsid w:val="2D11017C"/>
    <w:rsid w:val="2D1302BF"/>
    <w:rsid w:val="2D141100"/>
    <w:rsid w:val="2D152405"/>
    <w:rsid w:val="2D1D7812"/>
    <w:rsid w:val="2D2B45A9"/>
    <w:rsid w:val="2D3A44A6"/>
    <w:rsid w:val="2D41674C"/>
    <w:rsid w:val="2D4B28DF"/>
    <w:rsid w:val="2D560F91"/>
    <w:rsid w:val="2D586507"/>
    <w:rsid w:val="2D591BF5"/>
    <w:rsid w:val="2D5C59D6"/>
    <w:rsid w:val="2D5E3AFE"/>
    <w:rsid w:val="2D622504"/>
    <w:rsid w:val="2D6B0926"/>
    <w:rsid w:val="2D6D5012"/>
    <w:rsid w:val="2D757EA0"/>
    <w:rsid w:val="2D765922"/>
    <w:rsid w:val="2D853E99"/>
    <w:rsid w:val="2D894942"/>
    <w:rsid w:val="2D9C5B61"/>
    <w:rsid w:val="2D9F6AE6"/>
    <w:rsid w:val="2DA1586C"/>
    <w:rsid w:val="2DA71974"/>
    <w:rsid w:val="2DAB037A"/>
    <w:rsid w:val="2DAC5DFC"/>
    <w:rsid w:val="2DAD387D"/>
    <w:rsid w:val="2DB12284"/>
    <w:rsid w:val="2DB35787"/>
    <w:rsid w:val="2DB7418D"/>
    <w:rsid w:val="2DBD6096"/>
    <w:rsid w:val="2DBE739B"/>
    <w:rsid w:val="2DC27F9F"/>
    <w:rsid w:val="2DC9792A"/>
    <w:rsid w:val="2DCB66B1"/>
    <w:rsid w:val="2DCE3DB2"/>
    <w:rsid w:val="2DD45CBB"/>
    <w:rsid w:val="2DDC0B49"/>
    <w:rsid w:val="2DE02DD3"/>
    <w:rsid w:val="2DE5725A"/>
    <w:rsid w:val="2DEF7B6A"/>
    <w:rsid w:val="2DF20AEF"/>
    <w:rsid w:val="2E005886"/>
    <w:rsid w:val="2E016B8B"/>
    <w:rsid w:val="2E03680A"/>
    <w:rsid w:val="2E047B0F"/>
    <w:rsid w:val="2E0D711A"/>
    <w:rsid w:val="2E0E4B9C"/>
    <w:rsid w:val="2E0F261D"/>
    <w:rsid w:val="2E1135A2"/>
    <w:rsid w:val="2E151FA8"/>
    <w:rsid w:val="2E157DAA"/>
    <w:rsid w:val="2E273547"/>
    <w:rsid w:val="2E2A66CA"/>
    <w:rsid w:val="2E312074"/>
    <w:rsid w:val="2E331558"/>
    <w:rsid w:val="2E334DDB"/>
    <w:rsid w:val="2E3E316C"/>
    <w:rsid w:val="2E423D71"/>
    <w:rsid w:val="2E4814FD"/>
    <w:rsid w:val="2E4D5985"/>
    <w:rsid w:val="2E4E00D9"/>
    <w:rsid w:val="2E591798"/>
    <w:rsid w:val="2E5F36A1"/>
    <w:rsid w:val="2E6049A6"/>
    <w:rsid w:val="2E6D6953"/>
    <w:rsid w:val="2E6F393B"/>
    <w:rsid w:val="2E6F71BF"/>
    <w:rsid w:val="2E7126C2"/>
    <w:rsid w:val="2E735BC5"/>
    <w:rsid w:val="2E747DC3"/>
    <w:rsid w:val="2E7632C6"/>
    <w:rsid w:val="2E866DE4"/>
    <w:rsid w:val="2E8A57EA"/>
    <w:rsid w:val="2E8C0CED"/>
    <w:rsid w:val="2E953B7B"/>
    <w:rsid w:val="2E955D79"/>
    <w:rsid w:val="2E97707E"/>
    <w:rsid w:val="2E986CFE"/>
    <w:rsid w:val="2E990003"/>
    <w:rsid w:val="2E992581"/>
    <w:rsid w:val="2E9F1F0C"/>
    <w:rsid w:val="2EA0410A"/>
    <w:rsid w:val="2EA46394"/>
    <w:rsid w:val="2EA53E15"/>
    <w:rsid w:val="2EAC37A0"/>
    <w:rsid w:val="2EAC599E"/>
    <w:rsid w:val="2EAE6CA3"/>
    <w:rsid w:val="2EB021A6"/>
    <w:rsid w:val="2EBC3A3B"/>
    <w:rsid w:val="2EC02441"/>
    <w:rsid w:val="2EC6434A"/>
    <w:rsid w:val="2EDB0A6C"/>
    <w:rsid w:val="2EDD3F6F"/>
    <w:rsid w:val="2EE62680"/>
    <w:rsid w:val="2EF47418"/>
    <w:rsid w:val="2EFA1321"/>
    <w:rsid w:val="2EFD44A4"/>
    <w:rsid w:val="2F012EAA"/>
    <w:rsid w:val="2F093B3A"/>
    <w:rsid w:val="2F0A5D38"/>
    <w:rsid w:val="2F0C123B"/>
    <w:rsid w:val="2F1269C8"/>
    <w:rsid w:val="2F1808D1"/>
    <w:rsid w:val="2F1A1856"/>
    <w:rsid w:val="2F2346E4"/>
    <w:rsid w:val="2F287C43"/>
    <w:rsid w:val="2F2B0A75"/>
    <w:rsid w:val="2F2E2A75"/>
    <w:rsid w:val="2F2E62F8"/>
    <w:rsid w:val="2F3139F9"/>
    <w:rsid w:val="2F342400"/>
    <w:rsid w:val="2F437197"/>
    <w:rsid w:val="2F45269A"/>
    <w:rsid w:val="2F48361F"/>
    <w:rsid w:val="2F494923"/>
    <w:rsid w:val="2F4E2FA9"/>
    <w:rsid w:val="2F511D30"/>
    <w:rsid w:val="2F5716BB"/>
    <w:rsid w:val="2F5C5B42"/>
    <w:rsid w:val="2F612793"/>
    <w:rsid w:val="2F627A4C"/>
    <w:rsid w:val="2F64514D"/>
    <w:rsid w:val="2F6C2559"/>
    <w:rsid w:val="2F6D385E"/>
    <w:rsid w:val="2F712264"/>
    <w:rsid w:val="2F77416E"/>
    <w:rsid w:val="2F837F80"/>
    <w:rsid w:val="2F875C16"/>
    <w:rsid w:val="2F89790B"/>
    <w:rsid w:val="2F92601C"/>
    <w:rsid w:val="2F945C9C"/>
    <w:rsid w:val="2F9C692C"/>
    <w:rsid w:val="2F9E1E2F"/>
    <w:rsid w:val="2FA801C0"/>
    <w:rsid w:val="2FA95C42"/>
    <w:rsid w:val="2FAD0DC5"/>
    <w:rsid w:val="2FB3074F"/>
    <w:rsid w:val="2FBB13DF"/>
    <w:rsid w:val="2FBD48E2"/>
    <w:rsid w:val="2FBE2364"/>
    <w:rsid w:val="2FC20D6A"/>
    <w:rsid w:val="2FD31004"/>
    <w:rsid w:val="2FD40C84"/>
    <w:rsid w:val="2FDD3B12"/>
    <w:rsid w:val="2FE46D20"/>
    <w:rsid w:val="2FF54A3C"/>
    <w:rsid w:val="2FFC43C7"/>
    <w:rsid w:val="2FFD1E48"/>
    <w:rsid w:val="2FFF534B"/>
    <w:rsid w:val="30006650"/>
    <w:rsid w:val="300140D2"/>
    <w:rsid w:val="30085C5B"/>
    <w:rsid w:val="300936DD"/>
    <w:rsid w:val="30164F71"/>
    <w:rsid w:val="301B4C7C"/>
    <w:rsid w:val="301C48FC"/>
    <w:rsid w:val="3024558B"/>
    <w:rsid w:val="30257789"/>
    <w:rsid w:val="3026520B"/>
    <w:rsid w:val="3028070E"/>
    <w:rsid w:val="302A3C11"/>
    <w:rsid w:val="302B4F16"/>
    <w:rsid w:val="303632A7"/>
    <w:rsid w:val="303654A5"/>
    <w:rsid w:val="30372F27"/>
    <w:rsid w:val="3037780B"/>
    <w:rsid w:val="303867AA"/>
    <w:rsid w:val="303A3EAC"/>
    <w:rsid w:val="303C73AF"/>
    <w:rsid w:val="303F3BB7"/>
    <w:rsid w:val="30401638"/>
    <w:rsid w:val="30463541"/>
    <w:rsid w:val="304D2ECC"/>
    <w:rsid w:val="304F63CF"/>
    <w:rsid w:val="30503E51"/>
    <w:rsid w:val="305502D9"/>
    <w:rsid w:val="3057125D"/>
    <w:rsid w:val="30586CDF"/>
    <w:rsid w:val="30594760"/>
    <w:rsid w:val="305A21E2"/>
    <w:rsid w:val="305E0BE8"/>
    <w:rsid w:val="305E446B"/>
    <w:rsid w:val="306D597F"/>
    <w:rsid w:val="30717C09"/>
    <w:rsid w:val="3072568A"/>
    <w:rsid w:val="30785015"/>
    <w:rsid w:val="30806B9E"/>
    <w:rsid w:val="30817EA3"/>
    <w:rsid w:val="30837B23"/>
    <w:rsid w:val="308952B0"/>
    <w:rsid w:val="308974AE"/>
    <w:rsid w:val="308A4F2F"/>
    <w:rsid w:val="308B29B1"/>
    <w:rsid w:val="308C6234"/>
    <w:rsid w:val="308D3CB6"/>
    <w:rsid w:val="30906E39"/>
    <w:rsid w:val="309148BA"/>
    <w:rsid w:val="3092233C"/>
    <w:rsid w:val="30984245"/>
    <w:rsid w:val="309A2FCC"/>
    <w:rsid w:val="30A76A5E"/>
    <w:rsid w:val="30AA3BFA"/>
    <w:rsid w:val="30AF76EE"/>
    <w:rsid w:val="30BA0288"/>
    <w:rsid w:val="30BB3500"/>
    <w:rsid w:val="30DD4D3A"/>
    <w:rsid w:val="30DF243B"/>
    <w:rsid w:val="30E54344"/>
    <w:rsid w:val="30ED1751"/>
    <w:rsid w:val="30EF26D5"/>
    <w:rsid w:val="31037178"/>
    <w:rsid w:val="31044BF9"/>
    <w:rsid w:val="31064879"/>
    <w:rsid w:val="310C2006"/>
    <w:rsid w:val="310C4204"/>
    <w:rsid w:val="310E5509"/>
    <w:rsid w:val="312476AC"/>
    <w:rsid w:val="312F6D42"/>
    <w:rsid w:val="313169C2"/>
    <w:rsid w:val="31341609"/>
    <w:rsid w:val="3138634D"/>
    <w:rsid w:val="313F3759"/>
    <w:rsid w:val="31416C5C"/>
    <w:rsid w:val="314B2DEF"/>
    <w:rsid w:val="31511475"/>
    <w:rsid w:val="31584683"/>
    <w:rsid w:val="31586882"/>
    <w:rsid w:val="315A1D85"/>
    <w:rsid w:val="31614F93"/>
    <w:rsid w:val="31627191"/>
    <w:rsid w:val="31642694"/>
    <w:rsid w:val="31665B97"/>
    <w:rsid w:val="3168491E"/>
    <w:rsid w:val="316C3324"/>
    <w:rsid w:val="316D5522"/>
    <w:rsid w:val="31701D2A"/>
    <w:rsid w:val="31703F28"/>
    <w:rsid w:val="31734EAD"/>
    <w:rsid w:val="31740730"/>
    <w:rsid w:val="317F4543"/>
    <w:rsid w:val="31894E52"/>
    <w:rsid w:val="319544E8"/>
    <w:rsid w:val="319950ED"/>
    <w:rsid w:val="319B05F0"/>
    <w:rsid w:val="319E1574"/>
    <w:rsid w:val="31A002FB"/>
    <w:rsid w:val="31A15D7C"/>
    <w:rsid w:val="31A4347E"/>
    <w:rsid w:val="31A50EFF"/>
    <w:rsid w:val="31AA2E09"/>
    <w:rsid w:val="31AF5092"/>
    <w:rsid w:val="31B16017"/>
    <w:rsid w:val="31B7224A"/>
    <w:rsid w:val="31C10830"/>
    <w:rsid w:val="31C12A2E"/>
    <w:rsid w:val="31C35F31"/>
    <w:rsid w:val="31C57236"/>
    <w:rsid w:val="31C801BA"/>
    <w:rsid w:val="31C936BD"/>
    <w:rsid w:val="31CA113F"/>
    <w:rsid w:val="31D15247"/>
    <w:rsid w:val="31D2654B"/>
    <w:rsid w:val="31D33FCD"/>
    <w:rsid w:val="31E5776A"/>
    <w:rsid w:val="31E96171"/>
    <w:rsid w:val="31EC70F5"/>
    <w:rsid w:val="31F8678B"/>
    <w:rsid w:val="31FB7710"/>
    <w:rsid w:val="31FF6116"/>
    <w:rsid w:val="32024B1C"/>
    <w:rsid w:val="3203259E"/>
    <w:rsid w:val="320F63B0"/>
    <w:rsid w:val="321005AF"/>
    <w:rsid w:val="32194741"/>
    <w:rsid w:val="321C56C6"/>
    <w:rsid w:val="32235051"/>
    <w:rsid w:val="32254CD1"/>
    <w:rsid w:val="32296F5A"/>
    <w:rsid w:val="322E1CC9"/>
    <w:rsid w:val="32323FE6"/>
    <w:rsid w:val="323507EE"/>
    <w:rsid w:val="32381773"/>
    <w:rsid w:val="323C48F6"/>
    <w:rsid w:val="32437B04"/>
    <w:rsid w:val="32483F8C"/>
    <w:rsid w:val="324A4F10"/>
    <w:rsid w:val="324C0413"/>
    <w:rsid w:val="325E19B3"/>
    <w:rsid w:val="325E612F"/>
    <w:rsid w:val="32614B36"/>
    <w:rsid w:val="326203B9"/>
    <w:rsid w:val="32635E3A"/>
    <w:rsid w:val="32676A3F"/>
    <w:rsid w:val="326822C2"/>
    <w:rsid w:val="326957C5"/>
    <w:rsid w:val="327402D3"/>
    <w:rsid w:val="32843DF1"/>
    <w:rsid w:val="328827F7"/>
    <w:rsid w:val="328A2477"/>
    <w:rsid w:val="328D6C7F"/>
    <w:rsid w:val="32946609"/>
    <w:rsid w:val="32A233A1"/>
    <w:rsid w:val="32A30E22"/>
    <w:rsid w:val="32A61DA7"/>
    <w:rsid w:val="32AD1732"/>
    <w:rsid w:val="32B25BB9"/>
    <w:rsid w:val="32B310BD"/>
    <w:rsid w:val="32B46B3E"/>
    <w:rsid w:val="32B545C0"/>
    <w:rsid w:val="32B653FC"/>
    <w:rsid w:val="32C37159"/>
    <w:rsid w:val="32C5265C"/>
    <w:rsid w:val="32C600DD"/>
    <w:rsid w:val="32CF5169"/>
    <w:rsid w:val="32D528F6"/>
    <w:rsid w:val="32D95A79"/>
    <w:rsid w:val="32E16709"/>
    <w:rsid w:val="32E5510F"/>
    <w:rsid w:val="32E72810"/>
    <w:rsid w:val="32F13120"/>
    <w:rsid w:val="32F169A3"/>
    <w:rsid w:val="32F440A4"/>
    <w:rsid w:val="32F82AAB"/>
    <w:rsid w:val="32FD27B6"/>
    <w:rsid w:val="33020E3C"/>
    <w:rsid w:val="3304433F"/>
    <w:rsid w:val="330C174B"/>
    <w:rsid w:val="330E04D1"/>
    <w:rsid w:val="331039D5"/>
    <w:rsid w:val="331658DE"/>
    <w:rsid w:val="33180DE1"/>
    <w:rsid w:val="331E076C"/>
    <w:rsid w:val="331E22B4"/>
    <w:rsid w:val="331F61ED"/>
    <w:rsid w:val="332B2000"/>
    <w:rsid w:val="332D5503"/>
    <w:rsid w:val="332E6808"/>
    <w:rsid w:val="3332126F"/>
    <w:rsid w:val="3333740C"/>
    <w:rsid w:val="33396D97"/>
    <w:rsid w:val="333B229A"/>
    <w:rsid w:val="333D1021"/>
    <w:rsid w:val="33406722"/>
    <w:rsid w:val="33421C25"/>
    <w:rsid w:val="33483B2E"/>
    <w:rsid w:val="335047BE"/>
    <w:rsid w:val="33535743"/>
    <w:rsid w:val="33540C46"/>
    <w:rsid w:val="33571BCB"/>
    <w:rsid w:val="3358764C"/>
    <w:rsid w:val="335B4D4D"/>
    <w:rsid w:val="335E5CD2"/>
    <w:rsid w:val="33650EE0"/>
    <w:rsid w:val="336E5F6C"/>
    <w:rsid w:val="33735C77"/>
    <w:rsid w:val="337436F9"/>
    <w:rsid w:val="337F1A8A"/>
    <w:rsid w:val="33851415"/>
    <w:rsid w:val="33897E1B"/>
    <w:rsid w:val="339616AF"/>
    <w:rsid w:val="33980436"/>
    <w:rsid w:val="339C6E3C"/>
    <w:rsid w:val="339E453D"/>
    <w:rsid w:val="339F1FBF"/>
    <w:rsid w:val="33A22F43"/>
    <w:rsid w:val="33A46447"/>
    <w:rsid w:val="33AA1077"/>
    <w:rsid w:val="33AA3BD3"/>
    <w:rsid w:val="33AD4B58"/>
    <w:rsid w:val="33B9096A"/>
    <w:rsid w:val="33C17F75"/>
    <w:rsid w:val="33C71E7E"/>
    <w:rsid w:val="33CB4108"/>
    <w:rsid w:val="33CC1B89"/>
    <w:rsid w:val="33CF4D0C"/>
    <w:rsid w:val="33F23FC7"/>
    <w:rsid w:val="33F474CA"/>
    <w:rsid w:val="33F629CD"/>
    <w:rsid w:val="33FE7DDA"/>
    <w:rsid w:val="33FF10DF"/>
    <w:rsid w:val="34022063"/>
    <w:rsid w:val="3408616B"/>
    <w:rsid w:val="34103577"/>
    <w:rsid w:val="34110FF9"/>
    <w:rsid w:val="341E6110"/>
    <w:rsid w:val="342002E1"/>
    <w:rsid w:val="34255A9B"/>
    <w:rsid w:val="3427319D"/>
    <w:rsid w:val="342A79A4"/>
    <w:rsid w:val="34313AAC"/>
    <w:rsid w:val="34324DB1"/>
    <w:rsid w:val="34332832"/>
    <w:rsid w:val="34371239"/>
    <w:rsid w:val="343C78BF"/>
    <w:rsid w:val="343E2DC2"/>
    <w:rsid w:val="343E6645"/>
    <w:rsid w:val="34413D46"/>
    <w:rsid w:val="344B7ED9"/>
    <w:rsid w:val="3455626A"/>
    <w:rsid w:val="34563CEC"/>
    <w:rsid w:val="345B5F75"/>
    <w:rsid w:val="34627AFE"/>
    <w:rsid w:val="34692D0C"/>
    <w:rsid w:val="34697489"/>
    <w:rsid w:val="346A4F0B"/>
    <w:rsid w:val="346F4C16"/>
    <w:rsid w:val="3473581A"/>
    <w:rsid w:val="34781CA2"/>
    <w:rsid w:val="347D612A"/>
    <w:rsid w:val="348B2EC1"/>
    <w:rsid w:val="34976CD4"/>
    <w:rsid w:val="34A208E8"/>
    <w:rsid w:val="34A36369"/>
    <w:rsid w:val="34A64D70"/>
    <w:rsid w:val="34A76F6E"/>
    <w:rsid w:val="34B13101"/>
    <w:rsid w:val="34B67588"/>
    <w:rsid w:val="34B82A8C"/>
    <w:rsid w:val="34BE2416"/>
    <w:rsid w:val="34C05919"/>
    <w:rsid w:val="34C51DA1"/>
    <w:rsid w:val="34C57BA3"/>
    <w:rsid w:val="34CF26B1"/>
    <w:rsid w:val="34CF5F34"/>
    <w:rsid w:val="34D545BA"/>
    <w:rsid w:val="34D67ABD"/>
    <w:rsid w:val="34DD7448"/>
    <w:rsid w:val="34E03C50"/>
    <w:rsid w:val="34E31351"/>
    <w:rsid w:val="34E96ADE"/>
    <w:rsid w:val="34F06469"/>
    <w:rsid w:val="34F23B6A"/>
    <w:rsid w:val="34F73875"/>
    <w:rsid w:val="34FA0F76"/>
    <w:rsid w:val="34FF53FE"/>
    <w:rsid w:val="35014185"/>
    <w:rsid w:val="35021C06"/>
    <w:rsid w:val="35026383"/>
    <w:rsid w:val="35052B8B"/>
    <w:rsid w:val="35091591"/>
    <w:rsid w:val="350A7012"/>
    <w:rsid w:val="350E5A19"/>
    <w:rsid w:val="3510699D"/>
    <w:rsid w:val="3511441F"/>
    <w:rsid w:val="35121EA0"/>
    <w:rsid w:val="35183DAA"/>
    <w:rsid w:val="352765C3"/>
    <w:rsid w:val="352C2A4A"/>
    <w:rsid w:val="353D2CE5"/>
    <w:rsid w:val="35445EF3"/>
    <w:rsid w:val="354748F9"/>
    <w:rsid w:val="35534E88"/>
    <w:rsid w:val="35561690"/>
    <w:rsid w:val="35607A21"/>
    <w:rsid w:val="35635123"/>
    <w:rsid w:val="35684E2E"/>
    <w:rsid w:val="356D12B5"/>
    <w:rsid w:val="357C3ACE"/>
    <w:rsid w:val="3585695C"/>
    <w:rsid w:val="358878E1"/>
    <w:rsid w:val="35925C72"/>
    <w:rsid w:val="359314F5"/>
    <w:rsid w:val="359549F8"/>
    <w:rsid w:val="35956BF6"/>
    <w:rsid w:val="359F7506"/>
    <w:rsid w:val="35A23D0E"/>
    <w:rsid w:val="35A3178F"/>
    <w:rsid w:val="35A35F0C"/>
    <w:rsid w:val="35A4398E"/>
    <w:rsid w:val="35A74912"/>
    <w:rsid w:val="35AB6B9C"/>
    <w:rsid w:val="35B12CA3"/>
    <w:rsid w:val="35B900B0"/>
    <w:rsid w:val="35B93933"/>
    <w:rsid w:val="35BB35B3"/>
    <w:rsid w:val="35C054BC"/>
    <w:rsid w:val="35C267C1"/>
    <w:rsid w:val="35CA5DCC"/>
    <w:rsid w:val="35D344DD"/>
    <w:rsid w:val="35D65462"/>
    <w:rsid w:val="35D77660"/>
    <w:rsid w:val="35D905E4"/>
    <w:rsid w:val="35D94B0C"/>
    <w:rsid w:val="35DA3E68"/>
    <w:rsid w:val="35F32813"/>
    <w:rsid w:val="35F83418"/>
    <w:rsid w:val="35FB7C20"/>
    <w:rsid w:val="35FF6626"/>
    <w:rsid w:val="3602502C"/>
    <w:rsid w:val="36032AAE"/>
    <w:rsid w:val="36086F35"/>
    <w:rsid w:val="36091134"/>
    <w:rsid w:val="36104FF7"/>
    <w:rsid w:val="36111DC3"/>
    <w:rsid w:val="361374C5"/>
    <w:rsid w:val="36231CDE"/>
    <w:rsid w:val="36262C62"/>
    <w:rsid w:val="362706E4"/>
    <w:rsid w:val="362819E9"/>
    <w:rsid w:val="36362EFD"/>
    <w:rsid w:val="36445A95"/>
    <w:rsid w:val="36561233"/>
    <w:rsid w:val="366827D2"/>
    <w:rsid w:val="36690254"/>
    <w:rsid w:val="366A5CD5"/>
    <w:rsid w:val="36701DDD"/>
    <w:rsid w:val="3671785E"/>
    <w:rsid w:val="36767569"/>
    <w:rsid w:val="367F23F7"/>
    <w:rsid w:val="368B78F1"/>
    <w:rsid w:val="36956799"/>
    <w:rsid w:val="3696421B"/>
    <w:rsid w:val="36985520"/>
    <w:rsid w:val="369E1627"/>
    <w:rsid w:val="36A04B2A"/>
    <w:rsid w:val="36A238B1"/>
    <w:rsid w:val="36AB673F"/>
    <w:rsid w:val="36BB69D9"/>
    <w:rsid w:val="36C727EB"/>
    <w:rsid w:val="36DC6F0E"/>
    <w:rsid w:val="36E3431A"/>
    <w:rsid w:val="36E62234"/>
    <w:rsid w:val="36EA3CA5"/>
    <w:rsid w:val="36ED04AD"/>
    <w:rsid w:val="36F445B4"/>
    <w:rsid w:val="36F67AB7"/>
    <w:rsid w:val="36F90A3C"/>
    <w:rsid w:val="36FB3F3F"/>
    <w:rsid w:val="37003C4A"/>
    <w:rsid w:val="37005E48"/>
    <w:rsid w:val="370138CA"/>
    <w:rsid w:val="37086AD8"/>
    <w:rsid w:val="370C1C5B"/>
    <w:rsid w:val="37111966"/>
    <w:rsid w:val="371B2276"/>
    <w:rsid w:val="37284E0F"/>
    <w:rsid w:val="372A4A8E"/>
    <w:rsid w:val="374146B4"/>
    <w:rsid w:val="374F724D"/>
    <w:rsid w:val="3751494E"/>
    <w:rsid w:val="375223CF"/>
    <w:rsid w:val="37541156"/>
    <w:rsid w:val="375A305F"/>
    <w:rsid w:val="375B525D"/>
    <w:rsid w:val="375D0761"/>
    <w:rsid w:val="37604F68"/>
    <w:rsid w:val="3763266A"/>
    <w:rsid w:val="37645B6D"/>
    <w:rsid w:val="376D427E"/>
    <w:rsid w:val="37705203"/>
    <w:rsid w:val="37717401"/>
    <w:rsid w:val="37720706"/>
    <w:rsid w:val="3776710C"/>
    <w:rsid w:val="3778260F"/>
    <w:rsid w:val="378828AA"/>
    <w:rsid w:val="37930C3B"/>
    <w:rsid w:val="379344BE"/>
    <w:rsid w:val="379A3E49"/>
    <w:rsid w:val="379D6FCC"/>
    <w:rsid w:val="37A36CD7"/>
    <w:rsid w:val="37A46956"/>
    <w:rsid w:val="37A7315E"/>
    <w:rsid w:val="37B336EE"/>
    <w:rsid w:val="37CA3313"/>
    <w:rsid w:val="37D00A9F"/>
    <w:rsid w:val="37D33C22"/>
    <w:rsid w:val="37D6042A"/>
    <w:rsid w:val="37DD7E02"/>
    <w:rsid w:val="37EE5AD1"/>
    <w:rsid w:val="37F457DC"/>
    <w:rsid w:val="37F93E62"/>
    <w:rsid w:val="37FA5167"/>
    <w:rsid w:val="37FD2868"/>
    <w:rsid w:val="3801126E"/>
    <w:rsid w:val="380421F3"/>
    <w:rsid w:val="380556F6"/>
    <w:rsid w:val="381059C0"/>
    <w:rsid w:val="381B569C"/>
    <w:rsid w:val="381D531B"/>
    <w:rsid w:val="38292433"/>
    <w:rsid w:val="38301DBE"/>
    <w:rsid w:val="38360444"/>
    <w:rsid w:val="38363CC7"/>
    <w:rsid w:val="385357F5"/>
    <w:rsid w:val="38543277"/>
    <w:rsid w:val="38550CF9"/>
    <w:rsid w:val="38585500"/>
    <w:rsid w:val="38595180"/>
    <w:rsid w:val="385F2268"/>
    <w:rsid w:val="38646D95"/>
    <w:rsid w:val="3868579B"/>
    <w:rsid w:val="386A541B"/>
    <w:rsid w:val="386C091E"/>
    <w:rsid w:val="387202A9"/>
    <w:rsid w:val="38733B2C"/>
    <w:rsid w:val="38735D2A"/>
    <w:rsid w:val="387C443B"/>
    <w:rsid w:val="38822AC1"/>
    <w:rsid w:val="38854250"/>
    <w:rsid w:val="3888024E"/>
    <w:rsid w:val="388F1DD7"/>
    <w:rsid w:val="389265DF"/>
    <w:rsid w:val="38934061"/>
    <w:rsid w:val="38964FE5"/>
    <w:rsid w:val="38972A67"/>
    <w:rsid w:val="38995F6A"/>
    <w:rsid w:val="389E6B6E"/>
    <w:rsid w:val="38A13376"/>
    <w:rsid w:val="38A677FE"/>
    <w:rsid w:val="38A74DA6"/>
    <w:rsid w:val="38AD4C0A"/>
    <w:rsid w:val="38B927E7"/>
    <w:rsid w:val="38BE0728"/>
    <w:rsid w:val="38C42631"/>
    <w:rsid w:val="38C44830"/>
    <w:rsid w:val="38C9453B"/>
    <w:rsid w:val="38CA1FBC"/>
    <w:rsid w:val="38CB7A3E"/>
    <w:rsid w:val="38CE09C2"/>
    <w:rsid w:val="38D00642"/>
    <w:rsid w:val="38D03EC5"/>
    <w:rsid w:val="38ED59F4"/>
    <w:rsid w:val="38F70502"/>
    <w:rsid w:val="38FB6F08"/>
    <w:rsid w:val="39010E11"/>
    <w:rsid w:val="39014694"/>
    <w:rsid w:val="3905309B"/>
    <w:rsid w:val="39072D1B"/>
    <w:rsid w:val="390E5F29"/>
    <w:rsid w:val="3911492F"/>
    <w:rsid w:val="391458B3"/>
    <w:rsid w:val="39160DB7"/>
    <w:rsid w:val="392016C6"/>
    <w:rsid w:val="392635CF"/>
    <w:rsid w:val="39282356"/>
    <w:rsid w:val="392A5859"/>
    <w:rsid w:val="39343BEA"/>
    <w:rsid w:val="39355DE8"/>
    <w:rsid w:val="393947EE"/>
    <w:rsid w:val="393D31F5"/>
    <w:rsid w:val="393E44F9"/>
    <w:rsid w:val="3941547E"/>
    <w:rsid w:val="39456083"/>
    <w:rsid w:val="39461906"/>
    <w:rsid w:val="39471586"/>
    <w:rsid w:val="394C1291"/>
    <w:rsid w:val="394C5A0D"/>
    <w:rsid w:val="39530C1B"/>
    <w:rsid w:val="39561BA0"/>
    <w:rsid w:val="39561EE2"/>
    <w:rsid w:val="39594D23"/>
    <w:rsid w:val="395E11AB"/>
    <w:rsid w:val="395F4A2E"/>
    <w:rsid w:val="39627BB1"/>
    <w:rsid w:val="396543B9"/>
    <w:rsid w:val="396665B7"/>
    <w:rsid w:val="396A4FBD"/>
    <w:rsid w:val="396B2A3F"/>
    <w:rsid w:val="396F4CC8"/>
    <w:rsid w:val="39725C4D"/>
    <w:rsid w:val="397336CF"/>
    <w:rsid w:val="397C3FDE"/>
    <w:rsid w:val="397E74E1"/>
    <w:rsid w:val="398413EB"/>
    <w:rsid w:val="398648EE"/>
    <w:rsid w:val="398B0D75"/>
    <w:rsid w:val="398E1CFA"/>
    <w:rsid w:val="398E557D"/>
    <w:rsid w:val="398F777C"/>
    <w:rsid w:val="39931A05"/>
    <w:rsid w:val="39991390"/>
    <w:rsid w:val="39A5191F"/>
    <w:rsid w:val="39A551A2"/>
    <w:rsid w:val="39A673A1"/>
    <w:rsid w:val="39A86127"/>
    <w:rsid w:val="39AD25AF"/>
    <w:rsid w:val="39B16A37"/>
    <w:rsid w:val="39B31F3A"/>
    <w:rsid w:val="39B366B6"/>
    <w:rsid w:val="39B479BB"/>
    <w:rsid w:val="39BA18C5"/>
    <w:rsid w:val="39C07F4B"/>
    <w:rsid w:val="39C73159"/>
    <w:rsid w:val="39C9665C"/>
    <w:rsid w:val="39CF2763"/>
    <w:rsid w:val="39CF5FE7"/>
    <w:rsid w:val="39D4246E"/>
    <w:rsid w:val="39D5466D"/>
    <w:rsid w:val="39E65C0C"/>
    <w:rsid w:val="39FF0D34"/>
    <w:rsid w:val="3A0349B2"/>
    <w:rsid w:val="3A0D004A"/>
    <w:rsid w:val="3A1E5D66"/>
    <w:rsid w:val="3A21256E"/>
    <w:rsid w:val="3A2434F2"/>
    <w:rsid w:val="3A2669F5"/>
    <w:rsid w:val="3A2C08FF"/>
    <w:rsid w:val="3A2D6380"/>
    <w:rsid w:val="3A335D0B"/>
    <w:rsid w:val="3A34378D"/>
    <w:rsid w:val="3A370E8E"/>
    <w:rsid w:val="3A386910"/>
    <w:rsid w:val="3A3B7894"/>
    <w:rsid w:val="3A4A5930"/>
    <w:rsid w:val="3A4E4336"/>
    <w:rsid w:val="3A561743"/>
    <w:rsid w:val="3A572A48"/>
    <w:rsid w:val="3A5804C9"/>
    <w:rsid w:val="3A5D4951"/>
    <w:rsid w:val="3A651D5D"/>
    <w:rsid w:val="3A7257F0"/>
    <w:rsid w:val="3A810009"/>
    <w:rsid w:val="3A8A2E97"/>
    <w:rsid w:val="3A8C1C1D"/>
    <w:rsid w:val="3A8F731E"/>
    <w:rsid w:val="3A96252C"/>
    <w:rsid w:val="3A9934B1"/>
    <w:rsid w:val="3A9A0F33"/>
    <w:rsid w:val="3A9D7939"/>
    <w:rsid w:val="3A9E53BA"/>
    <w:rsid w:val="3AA008BD"/>
    <w:rsid w:val="3AA472C4"/>
    <w:rsid w:val="3AC37B79"/>
    <w:rsid w:val="3AD24910"/>
    <w:rsid w:val="3AD53316"/>
    <w:rsid w:val="3AD80A17"/>
    <w:rsid w:val="3ADC2CA1"/>
    <w:rsid w:val="3ADD4E9F"/>
    <w:rsid w:val="3AE21327"/>
    <w:rsid w:val="3AE57D2D"/>
    <w:rsid w:val="3AE96733"/>
    <w:rsid w:val="3AFE0C57"/>
    <w:rsid w:val="3AFF08D7"/>
    <w:rsid w:val="3B0527E0"/>
    <w:rsid w:val="3B060262"/>
    <w:rsid w:val="3B0B7F6D"/>
    <w:rsid w:val="3B20468F"/>
    <w:rsid w:val="3B227B92"/>
    <w:rsid w:val="3B261E1B"/>
    <w:rsid w:val="3B27401A"/>
    <w:rsid w:val="3B292DA0"/>
    <w:rsid w:val="3B364634"/>
    <w:rsid w:val="3B366832"/>
    <w:rsid w:val="3B3977B7"/>
    <w:rsid w:val="3B3C073C"/>
    <w:rsid w:val="3B3E74C2"/>
    <w:rsid w:val="3B46294E"/>
    <w:rsid w:val="3B491FD0"/>
    <w:rsid w:val="3B512C60"/>
    <w:rsid w:val="3B5B576D"/>
    <w:rsid w:val="3B617677"/>
    <w:rsid w:val="3B674E03"/>
    <w:rsid w:val="3B6C6D0D"/>
    <w:rsid w:val="3B6E2210"/>
    <w:rsid w:val="3B6E698C"/>
    <w:rsid w:val="3B7905A1"/>
    <w:rsid w:val="3B8E0546"/>
    <w:rsid w:val="3B901966"/>
    <w:rsid w:val="3B965952"/>
    <w:rsid w:val="3BA932EE"/>
    <w:rsid w:val="3BAE2FF9"/>
    <w:rsid w:val="3BB13F7E"/>
    <w:rsid w:val="3BB70085"/>
    <w:rsid w:val="3BC47524"/>
    <w:rsid w:val="3BC5739B"/>
    <w:rsid w:val="3BC64E1D"/>
    <w:rsid w:val="3BCA70A6"/>
    <w:rsid w:val="3BD10EFB"/>
    <w:rsid w:val="3BD34132"/>
    <w:rsid w:val="3BD6093A"/>
    <w:rsid w:val="3BD918BF"/>
    <w:rsid w:val="3BE0124A"/>
    <w:rsid w:val="3BEB40E5"/>
    <w:rsid w:val="3BFB7875"/>
    <w:rsid w:val="3C042703"/>
    <w:rsid w:val="3C050185"/>
    <w:rsid w:val="3C086B8B"/>
    <w:rsid w:val="3C0E0A94"/>
    <w:rsid w:val="3C0F6516"/>
    <w:rsid w:val="3C13079F"/>
    <w:rsid w:val="3C134F1C"/>
    <w:rsid w:val="3C146221"/>
    <w:rsid w:val="3C1F45B2"/>
    <w:rsid w:val="3C211CB3"/>
    <w:rsid w:val="3C26613B"/>
    <w:rsid w:val="3C273BBC"/>
    <w:rsid w:val="3C2A03C4"/>
    <w:rsid w:val="3C321F4D"/>
    <w:rsid w:val="3C362D74"/>
    <w:rsid w:val="3C3C60E0"/>
    <w:rsid w:val="3C423D71"/>
    <w:rsid w:val="3C425A6B"/>
    <w:rsid w:val="3C56250D"/>
    <w:rsid w:val="3C595690"/>
    <w:rsid w:val="3C5A3112"/>
    <w:rsid w:val="3C5E791A"/>
    <w:rsid w:val="3C635FA0"/>
    <w:rsid w:val="3C643A21"/>
    <w:rsid w:val="3C6627A8"/>
    <w:rsid w:val="3C6C0E2E"/>
    <w:rsid w:val="3C6E7BB4"/>
    <w:rsid w:val="3C7052B5"/>
    <w:rsid w:val="3C741ABD"/>
    <w:rsid w:val="3C762A42"/>
    <w:rsid w:val="3C7B3647"/>
    <w:rsid w:val="3C7F204D"/>
    <w:rsid w:val="3C810DD3"/>
    <w:rsid w:val="3C8E2667"/>
    <w:rsid w:val="3C9035EC"/>
    <w:rsid w:val="3C926AEF"/>
    <w:rsid w:val="3C957A74"/>
    <w:rsid w:val="3C9654F5"/>
    <w:rsid w:val="3C9776F3"/>
    <w:rsid w:val="3C99647A"/>
    <w:rsid w:val="3C9C73FE"/>
    <w:rsid w:val="3CA4480B"/>
    <w:rsid w:val="3CBA2232"/>
    <w:rsid w:val="3CC94A4B"/>
    <w:rsid w:val="3CCB46CA"/>
    <w:rsid w:val="3CD278D9"/>
    <w:rsid w:val="3CD31AD7"/>
    <w:rsid w:val="3CD62A5B"/>
    <w:rsid w:val="3CD704DD"/>
    <w:rsid w:val="3CDB4965"/>
    <w:rsid w:val="3CE43076"/>
    <w:rsid w:val="3CE477F3"/>
    <w:rsid w:val="3CEB717E"/>
    <w:rsid w:val="3CEC0482"/>
    <w:rsid w:val="3CF01087"/>
    <w:rsid w:val="3CF3200B"/>
    <w:rsid w:val="3CF76813"/>
    <w:rsid w:val="3D014BA4"/>
    <w:rsid w:val="3D022626"/>
    <w:rsid w:val="3D0329CE"/>
    <w:rsid w:val="3D045B29"/>
    <w:rsid w:val="3D0657A9"/>
    <w:rsid w:val="3D1073BD"/>
    <w:rsid w:val="3D153845"/>
    <w:rsid w:val="3D1C31D0"/>
    <w:rsid w:val="3D1E66D3"/>
    <w:rsid w:val="3D205459"/>
    <w:rsid w:val="3D267363"/>
    <w:rsid w:val="3D2924E6"/>
    <w:rsid w:val="3D295E51"/>
    <w:rsid w:val="3D2E476F"/>
    <w:rsid w:val="3D2F21F1"/>
    <w:rsid w:val="3D301E70"/>
    <w:rsid w:val="3D3440FA"/>
    <w:rsid w:val="3D3B3A85"/>
    <w:rsid w:val="3D404689"/>
    <w:rsid w:val="3D471A96"/>
    <w:rsid w:val="3D4B049C"/>
    <w:rsid w:val="3D4C5F1D"/>
    <w:rsid w:val="3D4F2725"/>
    <w:rsid w:val="3D54332A"/>
    <w:rsid w:val="3D56682D"/>
    <w:rsid w:val="3D581D30"/>
    <w:rsid w:val="3D5877B1"/>
    <w:rsid w:val="3D5A2CB5"/>
    <w:rsid w:val="3D6548C9"/>
    <w:rsid w:val="3D697A4C"/>
    <w:rsid w:val="3D6A0D51"/>
    <w:rsid w:val="3D6F51D8"/>
    <w:rsid w:val="3D733BDF"/>
    <w:rsid w:val="3D810976"/>
    <w:rsid w:val="3D895D82"/>
    <w:rsid w:val="3D8D4788"/>
    <w:rsid w:val="3D993E1E"/>
    <w:rsid w:val="3D99601D"/>
    <w:rsid w:val="3D9C6FA1"/>
    <w:rsid w:val="3DA90835"/>
    <w:rsid w:val="3DB03A43"/>
    <w:rsid w:val="3DB67B4B"/>
    <w:rsid w:val="3DCF64F7"/>
    <w:rsid w:val="3DD50400"/>
    <w:rsid w:val="3DDE328E"/>
    <w:rsid w:val="3DE0464F"/>
    <w:rsid w:val="3DE73B9D"/>
    <w:rsid w:val="3DEC0025"/>
    <w:rsid w:val="3DF06A2B"/>
    <w:rsid w:val="3DF56736"/>
    <w:rsid w:val="3DF918B9"/>
    <w:rsid w:val="3DF9513C"/>
    <w:rsid w:val="3DFB283E"/>
    <w:rsid w:val="3E025D44"/>
    <w:rsid w:val="3E0840D2"/>
    <w:rsid w:val="3E0E5FDB"/>
    <w:rsid w:val="3E0F72E0"/>
    <w:rsid w:val="3E1B0B74"/>
    <w:rsid w:val="3E1E1AF9"/>
    <w:rsid w:val="3E1F3045"/>
    <w:rsid w:val="3E251484"/>
    <w:rsid w:val="3E271104"/>
    <w:rsid w:val="3E35171E"/>
    <w:rsid w:val="3E37139E"/>
    <w:rsid w:val="3E3C050B"/>
    <w:rsid w:val="3E4B38C2"/>
    <w:rsid w:val="3E4D6DC5"/>
    <w:rsid w:val="3E5157CB"/>
    <w:rsid w:val="3E557A55"/>
    <w:rsid w:val="3E5654D6"/>
    <w:rsid w:val="3E5776D4"/>
    <w:rsid w:val="3E5B6F4A"/>
    <w:rsid w:val="3E667CEF"/>
    <w:rsid w:val="3E6D50FB"/>
    <w:rsid w:val="3E7027FD"/>
    <w:rsid w:val="3E741203"/>
    <w:rsid w:val="3E752508"/>
    <w:rsid w:val="3E790F0E"/>
    <w:rsid w:val="3E7B660F"/>
    <w:rsid w:val="3E83729F"/>
    <w:rsid w:val="3E856F1F"/>
    <w:rsid w:val="3E8A33A6"/>
    <w:rsid w:val="3E8B46AB"/>
    <w:rsid w:val="3E8D432B"/>
    <w:rsid w:val="3E9704BE"/>
    <w:rsid w:val="3E9A3641"/>
    <w:rsid w:val="3EAD2662"/>
    <w:rsid w:val="3EB26AE9"/>
    <w:rsid w:val="3EB47A6E"/>
    <w:rsid w:val="3EB554EF"/>
    <w:rsid w:val="3EBA7779"/>
    <w:rsid w:val="3EBD28FC"/>
    <w:rsid w:val="3EBF1682"/>
    <w:rsid w:val="3EC03881"/>
    <w:rsid w:val="3EC07104"/>
    <w:rsid w:val="3EC26D84"/>
    <w:rsid w:val="3EC33C3E"/>
    <w:rsid w:val="3EC5358C"/>
    <w:rsid w:val="3EC7320B"/>
    <w:rsid w:val="3EC91F92"/>
    <w:rsid w:val="3EC9670E"/>
    <w:rsid w:val="3ECB1C12"/>
    <w:rsid w:val="3ECB7693"/>
    <w:rsid w:val="3ED2701E"/>
    <w:rsid w:val="3ED328A1"/>
    <w:rsid w:val="3ED612A7"/>
    <w:rsid w:val="3ED80F27"/>
    <w:rsid w:val="3ED847AB"/>
    <w:rsid w:val="3EE427BB"/>
    <w:rsid w:val="3EE44D3A"/>
    <w:rsid w:val="3EEA46C5"/>
    <w:rsid w:val="3EED2ADA"/>
    <w:rsid w:val="3EF562D9"/>
    <w:rsid w:val="3EFB01E2"/>
    <w:rsid w:val="3EFC5C64"/>
    <w:rsid w:val="3F063FF5"/>
    <w:rsid w:val="3F104904"/>
    <w:rsid w:val="3F1E169C"/>
    <w:rsid w:val="3F27452A"/>
    <w:rsid w:val="3F2932B0"/>
    <w:rsid w:val="3F2B67B3"/>
    <w:rsid w:val="3F2E3EB4"/>
    <w:rsid w:val="3F32613E"/>
    <w:rsid w:val="3F3512C1"/>
    <w:rsid w:val="3F407652"/>
    <w:rsid w:val="3F4263D8"/>
    <w:rsid w:val="3F446058"/>
    <w:rsid w:val="3F485DF7"/>
    <w:rsid w:val="3F4E43E9"/>
    <w:rsid w:val="3F5462F2"/>
    <w:rsid w:val="3F551B76"/>
    <w:rsid w:val="3F5922C0"/>
    <w:rsid w:val="3F602105"/>
    <w:rsid w:val="3F605988"/>
    <w:rsid w:val="3F63308A"/>
    <w:rsid w:val="3F65658D"/>
    <w:rsid w:val="3F684F93"/>
    <w:rsid w:val="3F736BA7"/>
    <w:rsid w:val="3F744629"/>
    <w:rsid w:val="3F7C1A35"/>
    <w:rsid w:val="3F867DC6"/>
    <w:rsid w:val="3F8832C9"/>
    <w:rsid w:val="3F9503E1"/>
    <w:rsid w:val="3F993564"/>
    <w:rsid w:val="3F9D1F6A"/>
    <w:rsid w:val="3F9E326F"/>
    <w:rsid w:val="3F9E546D"/>
    <w:rsid w:val="3FA00970"/>
    <w:rsid w:val="3FA81600"/>
    <w:rsid w:val="3FA85D7D"/>
    <w:rsid w:val="3FAB6D01"/>
    <w:rsid w:val="3FAD2204"/>
    <w:rsid w:val="3FAE7C86"/>
    <w:rsid w:val="3FB03189"/>
    <w:rsid w:val="3FB76397"/>
    <w:rsid w:val="3FB83E19"/>
    <w:rsid w:val="3FBC4A1D"/>
    <w:rsid w:val="3FBF59A2"/>
    <w:rsid w:val="3FC60BB0"/>
    <w:rsid w:val="3FC76631"/>
    <w:rsid w:val="3FCB5038"/>
    <w:rsid w:val="3FCD7412"/>
    <w:rsid w:val="3FCE2739"/>
    <w:rsid w:val="3FD91DCF"/>
    <w:rsid w:val="3FE63663"/>
    <w:rsid w:val="3FEE64F1"/>
    <w:rsid w:val="3FF94882"/>
    <w:rsid w:val="3FFB7D85"/>
    <w:rsid w:val="3FFD3288"/>
    <w:rsid w:val="40042C13"/>
    <w:rsid w:val="400C38A3"/>
    <w:rsid w:val="400C5AA1"/>
    <w:rsid w:val="400E0FA4"/>
    <w:rsid w:val="4012322E"/>
    <w:rsid w:val="4015092F"/>
    <w:rsid w:val="401818B4"/>
    <w:rsid w:val="401C3B3D"/>
    <w:rsid w:val="40202543"/>
    <w:rsid w:val="40250BC9"/>
    <w:rsid w:val="402A08D4"/>
    <w:rsid w:val="402C0554"/>
    <w:rsid w:val="402E72DA"/>
    <w:rsid w:val="4032245D"/>
    <w:rsid w:val="40372168"/>
    <w:rsid w:val="403768E5"/>
    <w:rsid w:val="403D4072"/>
    <w:rsid w:val="40531A99"/>
    <w:rsid w:val="405E2028"/>
    <w:rsid w:val="4060552B"/>
    <w:rsid w:val="40693C3C"/>
    <w:rsid w:val="40711049"/>
    <w:rsid w:val="4073454C"/>
    <w:rsid w:val="40751C4D"/>
    <w:rsid w:val="407D28DD"/>
    <w:rsid w:val="407E035E"/>
    <w:rsid w:val="4086576B"/>
    <w:rsid w:val="408908EE"/>
    <w:rsid w:val="408C1872"/>
    <w:rsid w:val="40903AFC"/>
    <w:rsid w:val="40934A80"/>
    <w:rsid w:val="40946C7F"/>
    <w:rsid w:val="40965A05"/>
    <w:rsid w:val="409A0B88"/>
    <w:rsid w:val="409B660A"/>
    <w:rsid w:val="409C408B"/>
    <w:rsid w:val="409D5390"/>
    <w:rsid w:val="40A5279C"/>
    <w:rsid w:val="40B21AB2"/>
    <w:rsid w:val="40B604B8"/>
    <w:rsid w:val="40B75F3A"/>
    <w:rsid w:val="40B8723F"/>
    <w:rsid w:val="40BE58C5"/>
    <w:rsid w:val="40C120CD"/>
    <w:rsid w:val="40C21D4C"/>
    <w:rsid w:val="40C60753"/>
    <w:rsid w:val="40CE48A0"/>
    <w:rsid w:val="40D048E5"/>
    <w:rsid w:val="40D40AD0"/>
    <w:rsid w:val="40D64B0A"/>
    <w:rsid w:val="40D709ED"/>
    <w:rsid w:val="40D81CF2"/>
    <w:rsid w:val="40D91972"/>
    <w:rsid w:val="40DD0378"/>
    <w:rsid w:val="40E012FC"/>
    <w:rsid w:val="40E04B80"/>
    <w:rsid w:val="40E24800"/>
    <w:rsid w:val="40E81F8C"/>
    <w:rsid w:val="40E86709"/>
    <w:rsid w:val="40EC510F"/>
    <w:rsid w:val="40F01597"/>
    <w:rsid w:val="40F03B15"/>
    <w:rsid w:val="40F612A2"/>
    <w:rsid w:val="40FE4130"/>
    <w:rsid w:val="41003DB0"/>
    <w:rsid w:val="410427B6"/>
    <w:rsid w:val="410F43CA"/>
    <w:rsid w:val="41101E4C"/>
    <w:rsid w:val="41220E6C"/>
    <w:rsid w:val="41251DF1"/>
    <w:rsid w:val="41267873"/>
    <w:rsid w:val="412752F4"/>
    <w:rsid w:val="41305C04"/>
    <w:rsid w:val="41317E02"/>
    <w:rsid w:val="4135208B"/>
    <w:rsid w:val="413F7118"/>
    <w:rsid w:val="4143359F"/>
    <w:rsid w:val="41477DA7"/>
    <w:rsid w:val="414C12B2"/>
    <w:rsid w:val="41516138"/>
    <w:rsid w:val="415A0FC6"/>
    <w:rsid w:val="415C44C9"/>
    <w:rsid w:val="415C66C8"/>
    <w:rsid w:val="416318D6"/>
    <w:rsid w:val="41647357"/>
    <w:rsid w:val="41697F5C"/>
    <w:rsid w:val="41772AF5"/>
    <w:rsid w:val="41803404"/>
    <w:rsid w:val="41826907"/>
    <w:rsid w:val="41834389"/>
    <w:rsid w:val="4185788C"/>
    <w:rsid w:val="41860B91"/>
    <w:rsid w:val="41884094"/>
    <w:rsid w:val="418B5019"/>
    <w:rsid w:val="419633AA"/>
    <w:rsid w:val="41970CA5"/>
    <w:rsid w:val="419868AD"/>
    <w:rsid w:val="419A7831"/>
    <w:rsid w:val="41A213BA"/>
    <w:rsid w:val="41A63644"/>
    <w:rsid w:val="41AC774B"/>
    <w:rsid w:val="41AE2C4F"/>
    <w:rsid w:val="41B03F53"/>
    <w:rsid w:val="41B75ADD"/>
    <w:rsid w:val="41BE5467"/>
    <w:rsid w:val="41C11C6F"/>
    <w:rsid w:val="41C163EC"/>
    <w:rsid w:val="41C218EF"/>
    <w:rsid w:val="41C51F86"/>
    <w:rsid w:val="41C73B79"/>
    <w:rsid w:val="41CA4AFD"/>
    <w:rsid w:val="41E975B0"/>
    <w:rsid w:val="41EC3DB8"/>
    <w:rsid w:val="41F25CC2"/>
    <w:rsid w:val="41F60E45"/>
    <w:rsid w:val="41F91DC9"/>
    <w:rsid w:val="4203015A"/>
    <w:rsid w:val="4205365D"/>
    <w:rsid w:val="42083CE0"/>
    <w:rsid w:val="420845E2"/>
    <w:rsid w:val="420B5567"/>
    <w:rsid w:val="421538F8"/>
    <w:rsid w:val="421C3283"/>
    <w:rsid w:val="421E6786"/>
    <w:rsid w:val="42212F8E"/>
    <w:rsid w:val="42267415"/>
    <w:rsid w:val="42307D25"/>
    <w:rsid w:val="42323228"/>
    <w:rsid w:val="42330CA9"/>
    <w:rsid w:val="42340929"/>
    <w:rsid w:val="42351C2E"/>
    <w:rsid w:val="42375131"/>
    <w:rsid w:val="423D703A"/>
    <w:rsid w:val="42536FE0"/>
    <w:rsid w:val="425B1E6E"/>
    <w:rsid w:val="425F4FF1"/>
    <w:rsid w:val="42644CFC"/>
    <w:rsid w:val="42646EFA"/>
    <w:rsid w:val="426623FD"/>
    <w:rsid w:val="426E780A"/>
    <w:rsid w:val="42764A3E"/>
    <w:rsid w:val="42775F1B"/>
    <w:rsid w:val="427D7E24"/>
    <w:rsid w:val="427E7AA4"/>
    <w:rsid w:val="42800DA9"/>
    <w:rsid w:val="4281682A"/>
    <w:rsid w:val="428C263D"/>
    <w:rsid w:val="428D483B"/>
    <w:rsid w:val="429441C6"/>
    <w:rsid w:val="42993ED1"/>
    <w:rsid w:val="429A3B51"/>
    <w:rsid w:val="429C28D7"/>
    <w:rsid w:val="42A247E0"/>
    <w:rsid w:val="42A81C22"/>
    <w:rsid w:val="42AE05F3"/>
    <w:rsid w:val="42B94406"/>
    <w:rsid w:val="42BA7C89"/>
    <w:rsid w:val="42BF1B92"/>
    <w:rsid w:val="42C22B17"/>
    <w:rsid w:val="42C84A20"/>
    <w:rsid w:val="42C96C1E"/>
    <w:rsid w:val="42CE6929"/>
    <w:rsid w:val="42D0402B"/>
    <w:rsid w:val="42D2752E"/>
    <w:rsid w:val="42D9273C"/>
    <w:rsid w:val="42DC36C1"/>
    <w:rsid w:val="42E020C7"/>
    <w:rsid w:val="42E17B48"/>
    <w:rsid w:val="42E661CE"/>
    <w:rsid w:val="42ED5B59"/>
    <w:rsid w:val="42EF105C"/>
    <w:rsid w:val="42F25864"/>
    <w:rsid w:val="42F71CEC"/>
    <w:rsid w:val="42F94AE0"/>
    <w:rsid w:val="42FA2C71"/>
    <w:rsid w:val="42FC28F1"/>
    <w:rsid w:val="42FC6174"/>
    <w:rsid w:val="43004B7A"/>
    <w:rsid w:val="43071F86"/>
    <w:rsid w:val="43087A08"/>
    <w:rsid w:val="4309116E"/>
    <w:rsid w:val="43112896"/>
    <w:rsid w:val="43194A98"/>
    <w:rsid w:val="43197CA2"/>
    <w:rsid w:val="431E79AD"/>
    <w:rsid w:val="43212B30"/>
    <w:rsid w:val="43297F3D"/>
    <w:rsid w:val="432B6CC3"/>
    <w:rsid w:val="432D6943"/>
    <w:rsid w:val="43315349"/>
    <w:rsid w:val="4332664E"/>
    <w:rsid w:val="4340181D"/>
    <w:rsid w:val="43497B64"/>
    <w:rsid w:val="434B1776"/>
    <w:rsid w:val="434C3974"/>
    <w:rsid w:val="434D13F6"/>
    <w:rsid w:val="434E26FB"/>
    <w:rsid w:val="43544604"/>
    <w:rsid w:val="43580A8C"/>
    <w:rsid w:val="435F0417"/>
    <w:rsid w:val="4361391A"/>
    <w:rsid w:val="43636E1D"/>
    <w:rsid w:val="436B4229"/>
    <w:rsid w:val="436D51AE"/>
    <w:rsid w:val="436D772C"/>
    <w:rsid w:val="43721636"/>
    <w:rsid w:val="43744B39"/>
    <w:rsid w:val="437525BA"/>
    <w:rsid w:val="437B44C4"/>
    <w:rsid w:val="437C1F45"/>
    <w:rsid w:val="437F2ECA"/>
    <w:rsid w:val="4382178C"/>
    <w:rsid w:val="438276D2"/>
    <w:rsid w:val="4389125B"/>
    <w:rsid w:val="439A4D79"/>
    <w:rsid w:val="43A24383"/>
    <w:rsid w:val="43A45688"/>
    <w:rsid w:val="43A6660D"/>
    <w:rsid w:val="43A93D0E"/>
    <w:rsid w:val="43AE0196"/>
    <w:rsid w:val="43AE647A"/>
    <w:rsid w:val="43AF149B"/>
    <w:rsid w:val="43AF5C17"/>
    <w:rsid w:val="43B655A2"/>
    <w:rsid w:val="43BE3CB3"/>
    <w:rsid w:val="43C610C0"/>
    <w:rsid w:val="43C76B41"/>
    <w:rsid w:val="43CE2C49"/>
    <w:rsid w:val="43D019CF"/>
    <w:rsid w:val="43D55E57"/>
    <w:rsid w:val="43E715F4"/>
    <w:rsid w:val="43E94AF8"/>
    <w:rsid w:val="43EF4482"/>
    <w:rsid w:val="43F67691"/>
    <w:rsid w:val="43FA2813"/>
    <w:rsid w:val="4401219E"/>
    <w:rsid w:val="44050BA5"/>
    <w:rsid w:val="440C5FB1"/>
    <w:rsid w:val="44123DA4"/>
    <w:rsid w:val="441546C2"/>
    <w:rsid w:val="441F4FD2"/>
    <w:rsid w:val="442104D5"/>
    <w:rsid w:val="4426495C"/>
    <w:rsid w:val="442723DE"/>
    <w:rsid w:val="44297ADF"/>
    <w:rsid w:val="442C42E7"/>
    <w:rsid w:val="44457410"/>
    <w:rsid w:val="44464E91"/>
    <w:rsid w:val="44495E16"/>
    <w:rsid w:val="444E229E"/>
    <w:rsid w:val="444F35A2"/>
    <w:rsid w:val="44516AA5"/>
    <w:rsid w:val="44531FA9"/>
    <w:rsid w:val="44572BAD"/>
    <w:rsid w:val="4458062F"/>
    <w:rsid w:val="445C221E"/>
    <w:rsid w:val="445D4AB6"/>
    <w:rsid w:val="44605A3B"/>
    <w:rsid w:val="446247C1"/>
    <w:rsid w:val="44682E47"/>
    <w:rsid w:val="446E4D51"/>
    <w:rsid w:val="446F0254"/>
    <w:rsid w:val="44713757"/>
    <w:rsid w:val="44734A5C"/>
    <w:rsid w:val="447A1E68"/>
    <w:rsid w:val="447C536B"/>
    <w:rsid w:val="447E086E"/>
    <w:rsid w:val="44865C7B"/>
    <w:rsid w:val="4488337C"/>
    <w:rsid w:val="44A6072E"/>
    <w:rsid w:val="44AF7030"/>
    <w:rsid w:val="44B37A44"/>
    <w:rsid w:val="44B40D48"/>
    <w:rsid w:val="44C04B5B"/>
    <w:rsid w:val="44C2225C"/>
    <w:rsid w:val="44C37CDE"/>
    <w:rsid w:val="44CB50EA"/>
    <w:rsid w:val="44D324F7"/>
    <w:rsid w:val="44D559FA"/>
    <w:rsid w:val="44D6347B"/>
    <w:rsid w:val="44E36014"/>
    <w:rsid w:val="44E8249C"/>
    <w:rsid w:val="44EA211C"/>
    <w:rsid w:val="44ED30A1"/>
    <w:rsid w:val="44F617B2"/>
    <w:rsid w:val="44F86EB3"/>
    <w:rsid w:val="44F901B8"/>
    <w:rsid w:val="44F92736"/>
    <w:rsid w:val="44FF20C1"/>
    <w:rsid w:val="45130D62"/>
    <w:rsid w:val="45161CE6"/>
    <w:rsid w:val="45177768"/>
    <w:rsid w:val="451B616E"/>
    <w:rsid w:val="45252301"/>
    <w:rsid w:val="45316114"/>
    <w:rsid w:val="45321617"/>
    <w:rsid w:val="45341296"/>
    <w:rsid w:val="4535259B"/>
    <w:rsid w:val="45433AAF"/>
    <w:rsid w:val="45447333"/>
    <w:rsid w:val="45485D39"/>
    <w:rsid w:val="454937BA"/>
    <w:rsid w:val="454A343A"/>
    <w:rsid w:val="454C693D"/>
    <w:rsid w:val="454E1E40"/>
    <w:rsid w:val="455362C8"/>
    <w:rsid w:val="45570552"/>
    <w:rsid w:val="455A36D4"/>
    <w:rsid w:val="455C49D9"/>
    <w:rsid w:val="455D245B"/>
    <w:rsid w:val="455E7EDC"/>
    <w:rsid w:val="456033DF"/>
    <w:rsid w:val="45643FE4"/>
    <w:rsid w:val="45647867"/>
    <w:rsid w:val="45674F69"/>
    <w:rsid w:val="456D26F5"/>
    <w:rsid w:val="4570367A"/>
    <w:rsid w:val="45726B7D"/>
    <w:rsid w:val="45757B02"/>
    <w:rsid w:val="457D2990"/>
    <w:rsid w:val="457E0411"/>
    <w:rsid w:val="45817197"/>
    <w:rsid w:val="45824C19"/>
    <w:rsid w:val="45834899"/>
    <w:rsid w:val="45857D9C"/>
    <w:rsid w:val="45876B22"/>
    <w:rsid w:val="458F3F2F"/>
    <w:rsid w:val="45934B33"/>
    <w:rsid w:val="459425B5"/>
    <w:rsid w:val="45986DBD"/>
    <w:rsid w:val="459C3244"/>
    <w:rsid w:val="45A75D52"/>
    <w:rsid w:val="45AA6CD7"/>
    <w:rsid w:val="45B32E6A"/>
    <w:rsid w:val="45B45068"/>
    <w:rsid w:val="45B63DEE"/>
    <w:rsid w:val="45BB0276"/>
    <w:rsid w:val="45BF6C7C"/>
    <w:rsid w:val="45C00E7A"/>
    <w:rsid w:val="45C66607"/>
    <w:rsid w:val="45C74089"/>
    <w:rsid w:val="45D3591D"/>
    <w:rsid w:val="45E14C32"/>
    <w:rsid w:val="45E30135"/>
    <w:rsid w:val="45E35BB7"/>
    <w:rsid w:val="45E8203F"/>
    <w:rsid w:val="45E9646F"/>
    <w:rsid w:val="45EA0DC5"/>
    <w:rsid w:val="45EA5542"/>
    <w:rsid w:val="45EF524D"/>
    <w:rsid w:val="45F709E5"/>
    <w:rsid w:val="45F72659"/>
    <w:rsid w:val="45F84858"/>
    <w:rsid w:val="45FB105F"/>
    <w:rsid w:val="45FC0CDF"/>
    <w:rsid w:val="45FE41E2"/>
    <w:rsid w:val="460460EC"/>
    <w:rsid w:val="460615EF"/>
    <w:rsid w:val="46064E72"/>
    <w:rsid w:val="460728F4"/>
    <w:rsid w:val="460B5A77"/>
    <w:rsid w:val="46101EFE"/>
    <w:rsid w:val="46125401"/>
    <w:rsid w:val="46153E08"/>
    <w:rsid w:val="46182B8E"/>
    <w:rsid w:val="461B1594"/>
    <w:rsid w:val="461B3B13"/>
    <w:rsid w:val="46217C1A"/>
    <w:rsid w:val="462369A1"/>
    <w:rsid w:val="462753A7"/>
    <w:rsid w:val="46282E28"/>
    <w:rsid w:val="462A632B"/>
    <w:rsid w:val="462E4D32"/>
    <w:rsid w:val="462F27B3"/>
    <w:rsid w:val="46317EB5"/>
    <w:rsid w:val="46336C3B"/>
    <w:rsid w:val="4635213E"/>
    <w:rsid w:val="46375641"/>
    <w:rsid w:val="463830C3"/>
    <w:rsid w:val="46390B44"/>
    <w:rsid w:val="463C3445"/>
    <w:rsid w:val="464623D8"/>
    <w:rsid w:val="464F2CE8"/>
    <w:rsid w:val="4650656B"/>
    <w:rsid w:val="46513FED"/>
    <w:rsid w:val="46565EF6"/>
    <w:rsid w:val="46587F31"/>
    <w:rsid w:val="465D1FFE"/>
    <w:rsid w:val="465F5501"/>
    <w:rsid w:val="46606805"/>
    <w:rsid w:val="4664740A"/>
    <w:rsid w:val="46780629"/>
    <w:rsid w:val="46783EAC"/>
    <w:rsid w:val="467B15AE"/>
    <w:rsid w:val="467D0334"/>
    <w:rsid w:val="467F3837"/>
    <w:rsid w:val="46847CBF"/>
    <w:rsid w:val="46860C43"/>
    <w:rsid w:val="468A3DC6"/>
    <w:rsid w:val="468A764A"/>
    <w:rsid w:val="468E6050"/>
    <w:rsid w:val="46916FD5"/>
    <w:rsid w:val="469E62EA"/>
    <w:rsid w:val="46AA20FD"/>
    <w:rsid w:val="46BB5C1A"/>
    <w:rsid w:val="46C11D22"/>
    <w:rsid w:val="46CE6E39"/>
    <w:rsid w:val="46CF48BB"/>
    <w:rsid w:val="46D40D43"/>
    <w:rsid w:val="46D851CA"/>
    <w:rsid w:val="46DC034D"/>
    <w:rsid w:val="46DF4B55"/>
    <w:rsid w:val="46E22257"/>
    <w:rsid w:val="46EA2EE6"/>
    <w:rsid w:val="46EF156C"/>
    <w:rsid w:val="46F102F3"/>
    <w:rsid w:val="46F60EF7"/>
    <w:rsid w:val="46FC6684"/>
    <w:rsid w:val="4709233B"/>
    <w:rsid w:val="47112DA6"/>
    <w:rsid w:val="47143D2B"/>
    <w:rsid w:val="471901B2"/>
    <w:rsid w:val="47243FC5"/>
    <w:rsid w:val="4730365B"/>
    <w:rsid w:val="47326B5E"/>
    <w:rsid w:val="47395243"/>
    <w:rsid w:val="47426DF8"/>
    <w:rsid w:val="47446A78"/>
    <w:rsid w:val="47496783"/>
    <w:rsid w:val="474E7388"/>
    <w:rsid w:val="47513B8F"/>
    <w:rsid w:val="47515D8E"/>
    <w:rsid w:val="47565A99"/>
    <w:rsid w:val="47596A1D"/>
    <w:rsid w:val="47626028"/>
    <w:rsid w:val="47644DAE"/>
    <w:rsid w:val="476C2FC5"/>
    <w:rsid w:val="47783A4F"/>
    <w:rsid w:val="477C6AB3"/>
    <w:rsid w:val="477D7ED7"/>
    <w:rsid w:val="47874069"/>
    <w:rsid w:val="478F5094"/>
    <w:rsid w:val="4794337F"/>
    <w:rsid w:val="47966882"/>
    <w:rsid w:val="47A30116"/>
    <w:rsid w:val="47A55818"/>
    <w:rsid w:val="47AD64A7"/>
    <w:rsid w:val="47B303B1"/>
    <w:rsid w:val="47BA7D3C"/>
    <w:rsid w:val="47BE41C3"/>
    <w:rsid w:val="47BF1C45"/>
    <w:rsid w:val="47C53B4E"/>
    <w:rsid w:val="47C77051"/>
    <w:rsid w:val="47C84AD3"/>
    <w:rsid w:val="47C96CD1"/>
    <w:rsid w:val="47CA7FD6"/>
    <w:rsid w:val="47D253E2"/>
    <w:rsid w:val="47D32E64"/>
    <w:rsid w:val="47D408E5"/>
    <w:rsid w:val="47DF46F8"/>
    <w:rsid w:val="47E2567D"/>
    <w:rsid w:val="47E40B80"/>
    <w:rsid w:val="47E51E85"/>
    <w:rsid w:val="47E64083"/>
    <w:rsid w:val="47E67906"/>
    <w:rsid w:val="47E87586"/>
    <w:rsid w:val="47EA2A89"/>
    <w:rsid w:val="47EB050B"/>
    <w:rsid w:val="47ED7291"/>
    <w:rsid w:val="47EF6F11"/>
    <w:rsid w:val="47F25917"/>
    <w:rsid w:val="47F90B25"/>
    <w:rsid w:val="47FA2D23"/>
    <w:rsid w:val="47FA65A7"/>
    <w:rsid w:val="48020130"/>
    <w:rsid w:val="48043633"/>
    <w:rsid w:val="480510B4"/>
    <w:rsid w:val="48087ABB"/>
    <w:rsid w:val="480D1D44"/>
    <w:rsid w:val="481D675B"/>
    <w:rsid w:val="482515E9"/>
    <w:rsid w:val="48285DF1"/>
    <w:rsid w:val="48341C04"/>
    <w:rsid w:val="48365107"/>
    <w:rsid w:val="483D4A92"/>
    <w:rsid w:val="48441E9E"/>
    <w:rsid w:val="484B1829"/>
    <w:rsid w:val="484D4D2C"/>
    <w:rsid w:val="4856343D"/>
    <w:rsid w:val="4862144E"/>
    <w:rsid w:val="486523D3"/>
    <w:rsid w:val="48700764"/>
    <w:rsid w:val="4873716A"/>
    <w:rsid w:val="487B4576"/>
    <w:rsid w:val="48870389"/>
    <w:rsid w:val="4888388C"/>
    <w:rsid w:val="4892419C"/>
    <w:rsid w:val="4894769F"/>
    <w:rsid w:val="48A531BC"/>
    <w:rsid w:val="48B337D7"/>
    <w:rsid w:val="48B459D5"/>
    <w:rsid w:val="48B60ED8"/>
    <w:rsid w:val="48B7695A"/>
    <w:rsid w:val="48B843DB"/>
    <w:rsid w:val="48B956E0"/>
    <w:rsid w:val="48BB0BE3"/>
    <w:rsid w:val="48BB5360"/>
    <w:rsid w:val="48C12AEC"/>
    <w:rsid w:val="48C514F3"/>
    <w:rsid w:val="48CA7B79"/>
    <w:rsid w:val="48CD0AFD"/>
    <w:rsid w:val="48CE1E02"/>
    <w:rsid w:val="48D92391"/>
    <w:rsid w:val="48DE6819"/>
    <w:rsid w:val="48E2521F"/>
    <w:rsid w:val="48E74F2A"/>
    <w:rsid w:val="48EE1032"/>
    <w:rsid w:val="48F54240"/>
    <w:rsid w:val="49015AD4"/>
    <w:rsid w:val="490D18E7"/>
    <w:rsid w:val="4910286C"/>
    <w:rsid w:val="491969FE"/>
    <w:rsid w:val="491B667E"/>
    <w:rsid w:val="491E2E86"/>
    <w:rsid w:val="49256F8E"/>
    <w:rsid w:val="49264A0F"/>
    <w:rsid w:val="492A0E97"/>
    <w:rsid w:val="492A3415"/>
    <w:rsid w:val="493417A6"/>
    <w:rsid w:val="493E20B6"/>
    <w:rsid w:val="494D0152"/>
    <w:rsid w:val="4953205B"/>
    <w:rsid w:val="49547ADD"/>
    <w:rsid w:val="495A19E6"/>
    <w:rsid w:val="495C4EE9"/>
    <w:rsid w:val="49626DF3"/>
    <w:rsid w:val="49647D77"/>
    <w:rsid w:val="496E0687"/>
    <w:rsid w:val="4970701E"/>
    <w:rsid w:val="4971160B"/>
    <w:rsid w:val="497D0CA1"/>
    <w:rsid w:val="49803E24"/>
    <w:rsid w:val="49822BAA"/>
    <w:rsid w:val="498460AE"/>
    <w:rsid w:val="49896CB2"/>
    <w:rsid w:val="498F443F"/>
    <w:rsid w:val="499A49CE"/>
    <w:rsid w:val="49A14359"/>
    <w:rsid w:val="49A87567"/>
    <w:rsid w:val="49AB4C68"/>
    <w:rsid w:val="49B123F5"/>
    <w:rsid w:val="49B358F8"/>
    <w:rsid w:val="49C45812"/>
    <w:rsid w:val="49C84218"/>
    <w:rsid w:val="49D438AE"/>
    <w:rsid w:val="49DD673C"/>
    <w:rsid w:val="49E15142"/>
    <w:rsid w:val="49E515CA"/>
    <w:rsid w:val="49EA3854"/>
    <w:rsid w:val="49EA5A52"/>
    <w:rsid w:val="49EF67B1"/>
    <w:rsid w:val="49F46361"/>
    <w:rsid w:val="49F61864"/>
    <w:rsid w:val="49F84D68"/>
    <w:rsid w:val="4A0230F9"/>
    <w:rsid w:val="4A030B7A"/>
    <w:rsid w:val="4A080885"/>
    <w:rsid w:val="4A096307"/>
    <w:rsid w:val="4A0C3A08"/>
    <w:rsid w:val="4A133393"/>
    <w:rsid w:val="4A225BAC"/>
    <w:rsid w:val="4A272033"/>
    <w:rsid w:val="4A283338"/>
    <w:rsid w:val="4A2C3F3D"/>
    <w:rsid w:val="4A300745"/>
    <w:rsid w:val="4A323C48"/>
    <w:rsid w:val="4A35264E"/>
    <w:rsid w:val="4A3600D0"/>
    <w:rsid w:val="4A3B4557"/>
    <w:rsid w:val="4A3D7A5A"/>
    <w:rsid w:val="4A4970F0"/>
    <w:rsid w:val="4A4A4B72"/>
    <w:rsid w:val="4A4C0075"/>
    <w:rsid w:val="4A4C47F2"/>
    <w:rsid w:val="4A4D5AF6"/>
    <w:rsid w:val="4A4E5776"/>
    <w:rsid w:val="4A4F0FFA"/>
    <w:rsid w:val="4A4F31F8"/>
    <w:rsid w:val="4A547680"/>
    <w:rsid w:val="4A5A4E0C"/>
    <w:rsid w:val="4A5E7F8F"/>
    <w:rsid w:val="4A62155C"/>
    <w:rsid w:val="4A64571C"/>
    <w:rsid w:val="4A6E0229"/>
    <w:rsid w:val="4A706FB0"/>
    <w:rsid w:val="4A765636"/>
    <w:rsid w:val="4A7730B7"/>
    <w:rsid w:val="4A77693B"/>
    <w:rsid w:val="4A7843BC"/>
    <w:rsid w:val="4A8C305D"/>
    <w:rsid w:val="4A8D525B"/>
    <w:rsid w:val="4A9500E9"/>
    <w:rsid w:val="4A9C5875"/>
    <w:rsid w:val="4AA8710A"/>
    <w:rsid w:val="4AA94B8B"/>
    <w:rsid w:val="4AAD49FF"/>
    <w:rsid w:val="4AB1581B"/>
    <w:rsid w:val="4AB27A19"/>
    <w:rsid w:val="4AB45B59"/>
    <w:rsid w:val="4ABD162D"/>
    <w:rsid w:val="4AC00034"/>
    <w:rsid w:val="4ACA50C0"/>
    <w:rsid w:val="4ACD18C8"/>
    <w:rsid w:val="4AD337D1"/>
    <w:rsid w:val="4AD50ED2"/>
    <w:rsid w:val="4AD77C59"/>
    <w:rsid w:val="4ADA535A"/>
    <w:rsid w:val="4AE07264"/>
    <w:rsid w:val="4AE10568"/>
    <w:rsid w:val="4AE87EF3"/>
    <w:rsid w:val="4AF8018E"/>
    <w:rsid w:val="4AFB1112"/>
    <w:rsid w:val="4B080428"/>
    <w:rsid w:val="4B0F7DB3"/>
    <w:rsid w:val="4B193F45"/>
    <w:rsid w:val="4B346CEE"/>
    <w:rsid w:val="4B3621F1"/>
    <w:rsid w:val="4B390BF7"/>
    <w:rsid w:val="4B3969F9"/>
    <w:rsid w:val="4B3E2E80"/>
    <w:rsid w:val="4B442256"/>
    <w:rsid w:val="4B446F88"/>
    <w:rsid w:val="4B454A0A"/>
    <w:rsid w:val="4B493410"/>
    <w:rsid w:val="4B4B6913"/>
    <w:rsid w:val="4B50081C"/>
    <w:rsid w:val="4B51629E"/>
    <w:rsid w:val="4B573A2A"/>
    <w:rsid w:val="4B5D20B0"/>
    <w:rsid w:val="4B621DBB"/>
    <w:rsid w:val="4B6E5BCE"/>
    <w:rsid w:val="4B706B53"/>
    <w:rsid w:val="4B7764DD"/>
    <w:rsid w:val="4B783F5F"/>
    <w:rsid w:val="4B7E5E68"/>
    <w:rsid w:val="4B7F38EA"/>
    <w:rsid w:val="4B812670"/>
    <w:rsid w:val="4B851076"/>
    <w:rsid w:val="4B874579"/>
    <w:rsid w:val="4B8841F9"/>
    <w:rsid w:val="4B8E1986"/>
    <w:rsid w:val="4B906C3C"/>
    <w:rsid w:val="4B924B09"/>
    <w:rsid w:val="4B94000C"/>
    <w:rsid w:val="4B96350F"/>
    <w:rsid w:val="4B9C0C9C"/>
    <w:rsid w:val="4B9E091B"/>
    <w:rsid w:val="4BA7122B"/>
    <w:rsid w:val="4BAC56B3"/>
    <w:rsid w:val="4BB153BE"/>
    <w:rsid w:val="4BB22E3F"/>
    <w:rsid w:val="4BB42ABF"/>
    <w:rsid w:val="4BB65FC2"/>
    <w:rsid w:val="4BB927CA"/>
    <w:rsid w:val="4BBB5CCD"/>
    <w:rsid w:val="4BBB7ECB"/>
    <w:rsid w:val="4BBF46D3"/>
    <w:rsid w:val="4BDC3C83"/>
    <w:rsid w:val="4BDD1705"/>
    <w:rsid w:val="4BF4132A"/>
    <w:rsid w:val="4BF6482D"/>
    <w:rsid w:val="4BF75B32"/>
    <w:rsid w:val="4BFD7A3B"/>
    <w:rsid w:val="4C067046"/>
    <w:rsid w:val="4C087FCB"/>
    <w:rsid w:val="4C09384E"/>
    <w:rsid w:val="4C1672E0"/>
    <w:rsid w:val="4C186067"/>
    <w:rsid w:val="4C190265"/>
    <w:rsid w:val="4C1B3768"/>
    <w:rsid w:val="4C2B3A02"/>
    <w:rsid w:val="4C2D2789"/>
    <w:rsid w:val="4C382EC4"/>
    <w:rsid w:val="4C3F04A5"/>
    <w:rsid w:val="4C4658B1"/>
    <w:rsid w:val="4C486BB6"/>
    <w:rsid w:val="4C4B55BC"/>
    <w:rsid w:val="4C4C303E"/>
    <w:rsid w:val="4C4F3FC2"/>
    <w:rsid w:val="4C5216C4"/>
    <w:rsid w:val="4C552648"/>
    <w:rsid w:val="4C555ECC"/>
    <w:rsid w:val="4C5824A2"/>
    <w:rsid w:val="4C5948D2"/>
    <w:rsid w:val="4C596AD0"/>
    <w:rsid w:val="4C5C7A55"/>
    <w:rsid w:val="4C6870EB"/>
    <w:rsid w:val="4C721BF8"/>
    <w:rsid w:val="4C773E82"/>
    <w:rsid w:val="4C781903"/>
    <w:rsid w:val="4C7D380D"/>
    <w:rsid w:val="4C8A50A1"/>
    <w:rsid w:val="4C8D6025"/>
    <w:rsid w:val="4C927F2F"/>
    <w:rsid w:val="4C93212D"/>
    <w:rsid w:val="4C950EB3"/>
    <w:rsid w:val="4C9B2DBD"/>
    <w:rsid w:val="4C9C083E"/>
    <w:rsid w:val="4C9D62C0"/>
    <w:rsid w:val="4CA84651"/>
    <w:rsid w:val="4CB14F60"/>
    <w:rsid w:val="4CB26265"/>
    <w:rsid w:val="4CBF4276"/>
    <w:rsid w:val="4CC20A7E"/>
    <w:rsid w:val="4CCF7D94"/>
    <w:rsid w:val="4CD25495"/>
    <w:rsid w:val="4CDA0323"/>
    <w:rsid w:val="4CDE6D29"/>
    <w:rsid w:val="4CE0002E"/>
    <w:rsid w:val="4CE15AB0"/>
    <w:rsid w:val="4CE36A34"/>
    <w:rsid w:val="4CE82EBC"/>
    <w:rsid w:val="4CE950BA"/>
    <w:rsid w:val="4CEC18C2"/>
    <w:rsid w:val="4CEC603F"/>
    <w:rsid w:val="4CEE4DC5"/>
    <w:rsid w:val="4CF3344B"/>
    <w:rsid w:val="4CF40ECD"/>
    <w:rsid w:val="4CF77C53"/>
    <w:rsid w:val="4CFA6659"/>
    <w:rsid w:val="4CFD75DE"/>
    <w:rsid w:val="4CFE5060"/>
    <w:rsid w:val="4D06246C"/>
    <w:rsid w:val="4D0D1DF7"/>
    <w:rsid w:val="4D145005"/>
    <w:rsid w:val="4D147203"/>
    <w:rsid w:val="4D206899"/>
    <w:rsid w:val="4D276224"/>
    <w:rsid w:val="4D2A3925"/>
    <w:rsid w:val="4D2B6E28"/>
    <w:rsid w:val="4D322037"/>
    <w:rsid w:val="4D3245B5"/>
    <w:rsid w:val="4D3267B3"/>
    <w:rsid w:val="4D3E25C6"/>
    <w:rsid w:val="4D470CD7"/>
    <w:rsid w:val="4D471EEE"/>
    <w:rsid w:val="4D4A3E5A"/>
    <w:rsid w:val="4D4C2BE0"/>
    <w:rsid w:val="4D5015E7"/>
    <w:rsid w:val="4D5117AD"/>
    <w:rsid w:val="4D547FED"/>
    <w:rsid w:val="4D567C6D"/>
    <w:rsid w:val="4D5869F3"/>
    <w:rsid w:val="4D5D2E7B"/>
    <w:rsid w:val="4D632806"/>
    <w:rsid w:val="4D6B7C12"/>
    <w:rsid w:val="4D6D3115"/>
    <w:rsid w:val="4D70409A"/>
    <w:rsid w:val="4D742AA0"/>
    <w:rsid w:val="4D7A022C"/>
    <w:rsid w:val="4D7B242B"/>
    <w:rsid w:val="4D8712BE"/>
    <w:rsid w:val="4D8971C2"/>
    <w:rsid w:val="4D8A4C44"/>
    <w:rsid w:val="4D8B26C5"/>
    <w:rsid w:val="4D917E52"/>
    <w:rsid w:val="4D9258D3"/>
    <w:rsid w:val="4D933355"/>
    <w:rsid w:val="4D9643D3"/>
    <w:rsid w:val="4DA37D6C"/>
    <w:rsid w:val="4DA60CF0"/>
    <w:rsid w:val="4DA841F4"/>
    <w:rsid w:val="4DAA2F7A"/>
    <w:rsid w:val="4DAB09FB"/>
    <w:rsid w:val="4DAD60FD"/>
    <w:rsid w:val="4DAF1600"/>
    <w:rsid w:val="4DB12905"/>
    <w:rsid w:val="4DB33889"/>
    <w:rsid w:val="4DB45A88"/>
    <w:rsid w:val="4DB56D8D"/>
    <w:rsid w:val="4DB60F8B"/>
    <w:rsid w:val="4DBC25A7"/>
    <w:rsid w:val="4DBC6717"/>
    <w:rsid w:val="4DC515A5"/>
    <w:rsid w:val="4DD053B8"/>
    <w:rsid w:val="4DDC11CB"/>
    <w:rsid w:val="4DDF214F"/>
    <w:rsid w:val="4DE26957"/>
    <w:rsid w:val="4DE6535D"/>
    <w:rsid w:val="4DE962E2"/>
    <w:rsid w:val="4DF30DF0"/>
    <w:rsid w:val="4DF73079"/>
    <w:rsid w:val="4DF92CF9"/>
    <w:rsid w:val="4DFC3C7E"/>
    <w:rsid w:val="4E023609"/>
    <w:rsid w:val="4E036E8C"/>
    <w:rsid w:val="4E077A90"/>
    <w:rsid w:val="4E0D199A"/>
    <w:rsid w:val="4E116B08"/>
    <w:rsid w:val="4E1338A3"/>
    <w:rsid w:val="4E19322E"/>
    <w:rsid w:val="4E1F09BA"/>
    <w:rsid w:val="4E202BB9"/>
    <w:rsid w:val="4E275DC7"/>
    <w:rsid w:val="4E3450DC"/>
    <w:rsid w:val="4E416971"/>
    <w:rsid w:val="4E4243F2"/>
    <w:rsid w:val="4E4478F5"/>
    <w:rsid w:val="4E455377"/>
    <w:rsid w:val="4E4862FB"/>
    <w:rsid w:val="4E4E3A88"/>
    <w:rsid w:val="4E586596"/>
    <w:rsid w:val="4E5A531C"/>
    <w:rsid w:val="4E5C4F9C"/>
    <w:rsid w:val="4E6558AB"/>
    <w:rsid w:val="4E6B77B5"/>
    <w:rsid w:val="4E6D653B"/>
    <w:rsid w:val="4E6E3FBD"/>
    <w:rsid w:val="4E7C7A4F"/>
    <w:rsid w:val="4E7D2F52"/>
    <w:rsid w:val="4E81775A"/>
    <w:rsid w:val="4E861663"/>
    <w:rsid w:val="4E963E7C"/>
    <w:rsid w:val="4E98737F"/>
    <w:rsid w:val="4EAC18A3"/>
    <w:rsid w:val="4EAE4DA6"/>
    <w:rsid w:val="4EAF6FA4"/>
    <w:rsid w:val="4EB54731"/>
    <w:rsid w:val="4EB77C34"/>
    <w:rsid w:val="4EB95335"/>
    <w:rsid w:val="4EBF2AC2"/>
    <w:rsid w:val="4EC04CC0"/>
    <w:rsid w:val="4EC210D8"/>
    <w:rsid w:val="4ECA0E53"/>
    <w:rsid w:val="4ECB3051"/>
    <w:rsid w:val="4ECC4356"/>
    <w:rsid w:val="4EDC0D6D"/>
    <w:rsid w:val="4EDD67EF"/>
    <w:rsid w:val="4EEC1008"/>
    <w:rsid w:val="4EFA2326"/>
    <w:rsid w:val="4F01352B"/>
    <w:rsid w:val="4F0963B9"/>
    <w:rsid w:val="4F0C733E"/>
    <w:rsid w:val="4F105D44"/>
    <w:rsid w:val="4F13254C"/>
    <w:rsid w:val="4F1B7959"/>
    <w:rsid w:val="4F1C2E7C"/>
    <w:rsid w:val="4F1D2E5C"/>
    <w:rsid w:val="4F26376B"/>
    <w:rsid w:val="4F267EE8"/>
    <w:rsid w:val="4F286C6E"/>
    <w:rsid w:val="4F2B4370"/>
    <w:rsid w:val="4F323CFA"/>
    <w:rsid w:val="4F3A498A"/>
    <w:rsid w:val="4F3B460A"/>
    <w:rsid w:val="4F3D590F"/>
    <w:rsid w:val="4F400A92"/>
    <w:rsid w:val="4F411D97"/>
    <w:rsid w:val="4F427818"/>
    <w:rsid w:val="4F442D1B"/>
    <w:rsid w:val="4F447498"/>
    <w:rsid w:val="4F481721"/>
    <w:rsid w:val="4F4F10AC"/>
    <w:rsid w:val="4F52422F"/>
    <w:rsid w:val="4F5C03C2"/>
    <w:rsid w:val="4F651131"/>
    <w:rsid w:val="4F6841D5"/>
    <w:rsid w:val="4F714AE4"/>
    <w:rsid w:val="4F745A69"/>
    <w:rsid w:val="4F7E3B05"/>
    <w:rsid w:val="4F843B05"/>
    <w:rsid w:val="4F863785"/>
    <w:rsid w:val="4F8B4779"/>
    <w:rsid w:val="4F8D0B91"/>
    <w:rsid w:val="4F963A1F"/>
    <w:rsid w:val="4F9F432E"/>
    <w:rsid w:val="4FBC3C5F"/>
    <w:rsid w:val="4FC3106B"/>
    <w:rsid w:val="4FC43269"/>
    <w:rsid w:val="4FDA0C90"/>
    <w:rsid w:val="4FDD1C15"/>
    <w:rsid w:val="4FE87FA6"/>
    <w:rsid w:val="4FF053B2"/>
    <w:rsid w:val="4FF31631"/>
    <w:rsid w:val="4FFA3743"/>
    <w:rsid w:val="4FFC6C46"/>
    <w:rsid w:val="50031E55"/>
    <w:rsid w:val="500365D1"/>
    <w:rsid w:val="500A17DF"/>
    <w:rsid w:val="500A39DE"/>
    <w:rsid w:val="500B7261"/>
    <w:rsid w:val="500D4962"/>
    <w:rsid w:val="500F7E65"/>
    <w:rsid w:val="50151D6F"/>
    <w:rsid w:val="501677F0"/>
    <w:rsid w:val="50170AF5"/>
    <w:rsid w:val="50186577"/>
    <w:rsid w:val="501D030A"/>
    <w:rsid w:val="501F267E"/>
    <w:rsid w:val="501F5F01"/>
    <w:rsid w:val="50267A8B"/>
    <w:rsid w:val="50327120"/>
    <w:rsid w:val="50334BA2"/>
    <w:rsid w:val="50434E3C"/>
    <w:rsid w:val="504A004A"/>
    <w:rsid w:val="504E31CD"/>
    <w:rsid w:val="505605DA"/>
    <w:rsid w:val="505B6325"/>
    <w:rsid w:val="506B4CFC"/>
    <w:rsid w:val="50727F0A"/>
    <w:rsid w:val="50737B8A"/>
    <w:rsid w:val="50791A93"/>
    <w:rsid w:val="507B4F96"/>
    <w:rsid w:val="507D3D1D"/>
    <w:rsid w:val="507E179E"/>
    <w:rsid w:val="507F399C"/>
    <w:rsid w:val="508201A4"/>
    <w:rsid w:val="508558A6"/>
    <w:rsid w:val="5087462C"/>
    <w:rsid w:val="508942AC"/>
    <w:rsid w:val="50897E78"/>
    <w:rsid w:val="508A55B1"/>
    <w:rsid w:val="508B3032"/>
    <w:rsid w:val="508E3FB7"/>
    <w:rsid w:val="508F1A38"/>
    <w:rsid w:val="5091713A"/>
    <w:rsid w:val="50997DCA"/>
    <w:rsid w:val="50AB3567"/>
    <w:rsid w:val="50B13272"/>
    <w:rsid w:val="50B341F7"/>
    <w:rsid w:val="50B463F5"/>
    <w:rsid w:val="50B618F8"/>
    <w:rsid w:val="50BC3801"/>
    <w:rsid w:val="50C02208"/>
    <w:rsid w:val="50C17C89"/>
    <w:rsid w:val="50C92B17"/>
    <w:rsid w:val="50CC3A9C"/>
    <w:rsid w:val="50DA0833"/>
    <w:rsid w:val="50E101BE"/>
    <w:rsid w:val="50E214C3"/>
    <w:rsid w:val="50E41142"/>
    <w:rsid w:val="50E52447"/>
    <w:rsid w:val="50EB0ACD"/>
    <w:rsid w:val="50EC093D"/>
    <w:rsid w:val="50ED7854"/>
    <w:rsid w:val="50EE52D5"/>
    <w:rsid w:val="50EF2D57"/>
    <w:rsid w:val="50F471DE"/>
    <w:rsid w:val="50FF2FF1"/>
    <w:rsid w:val="5112678F"/>
    <w:rsid w:val="51131C92"/>
    <w:rsid w:val="51152F96"/>
    <w:rsid w:val="511A4EA0"/>
    <w:rsid w:val="511C4B20"/>
    <w:rsid w:val="512579AE"/>
    <w:rsid w:val="51260CB2"/>
    <w:rsid w:val="512A76B9"/>
    <w:rsid w:val="512B7338"/>
    <w:rsid w:val="512E1286"/>
    <w:rsid w:val="51326CC3"/>
    <w:rsid w:val="513769CE"/>
    <w:rsid w:val="51391ED1"/>
    <w:rsid w:val="513E2AD6"/>
    <w:rsid w:val="5140185C"/>
    <w:rsid w:val="51405FD9"/>
    <w:rsid w:val="51463765"/>
    <w:rsid w:val="51465964"/>
    <w:rsid w:val="514A216C"/>
    <w:rsid w:val="514D0B72"/>
    <w:rsid w:val="514E65F3"/>
    <w:rsid w:val="51571481"/>
    <w:rsid w:val="51575BFE"/>
    <w:rsid w:val="515C7B07"/>
    <w:rsid w:val="515D338B"/>
    <w:rsid w:val="515D5589"/>
    <w:rsid w:val="51656219"/>
    <w:rsid w:val="5167171C"/>
    <w:rsid w:val="51694C1F"/>
    <w:rsid w:val="517664B3"/>
    <w:rsid w:val="517F4BC4"/>
    <w:rsid w:val="51802646"/>
    <w:rsid w:val="51827D47"/>
    <w:rsid w:val="518E3B5A"/>
    <w:rsid w:val="518F4E5F"/>
    <w:rsid w:val="51914ADE"/>
    <w:rsid w:val="51933865"/>
    <w:rsid w:val="519B0C71"/>
    <w:rsid w:val="51A105FC"/>
    <w:rsid w:val="51A45B26"/>
    <w:rsid w:val="51A5377F"/>
    <w:rsid w:val="51A93D45"/>
    <w:rsid w:val="51AB5688"/>
    <w:rsid w:val="51B11329"/>
    <w:rsid w:val="51B5729C"/>
    <w:rsid w:val="51B64D1E"/>
    <w:rsid w:val="51BF7BAC"/>
    <w:rsid w:val="51C130AF"/>
    <w:rsid w:val="51C1782C"/>
    <w:rsid w:val="51C51AB5"/>
    <w:rsid w:val="51C904BB"/>
    <w:rsid w:val="51CF7E46"/>
    <w:rsid w:val="51D442CE"/>
    <w:rsid w:val="51D75253"/>
    <w:rsid w:val="51DA61D7"/>
    <w:rsid w:val="51E000E1"/>
    <w:rsid w:val="51E152C2"/>
    <w:rsid w:val="51E967F2"/>
    <w:rsid w:val="51EB1CF5"/>
    <w:rsid w:val="51EF28F9"/>
    <w:rsid w:val="51FC418E"/>
    <w:rsid w:val="51FD7691"/>
    <w:rsid w:val="52054A9D"/>
    <w:rsid w:val="5206251F"/>
    <w:rsid w:val="52085A22"/>
    <w:rsid w:val="520C7CAB"/>
    <w:rsid w:val="520E792B"/>
    <w:rsid w:val="52137636"/>
    <w:rsid w:val="522378D0"/>
    <w:rsid w:val="52245352"/>
    <w:rsid w:val="52264FD2"/>
    <w:rsid w:val="522762D7"/>
    <w:rsid w:val="52347B6B"/>
    <w:rsid w:val="52416E80"/>
    <w:rsid w:val="5249428D"/>
    <w:rsid w:val="524D2C93"/>
    <w:rsid w:val="5250749B"/>
    <w:rsid w:val="52514F1D"/>
    <w:rsid w:val="5252299E"/>
    <w:rsid w:val="52612F1E"/>
    <w:rsid w:val="526151B7"/>
    <w:rsid w:val="526A2243"/>
    <w:rsid w:val="526F66CB"/>
    <w:rsid w:val="52753E57"/>
    <w:rsid w:val="527B24DD"/>
    <w:rsid w:val="527D03E3"/>
    <w:rsid w:val="527D59E1"/>
    <w:rsid w:val="527F4767"/>
    <w:rsid w:val="528278EA"/>
    <w:rsid w:val="5283536B"/>
    <w:rsid w:val="5285086E"/>
    <w:rsid w:val="52861B73"/>
    <w:rsid w:val="528A0579"/>
    <w:rsid w:val="52A955AB"/>
    <w:rsid w:val="52AA302D"/>
    <w:rsid w:val="52B04F36"/>
    <w:rsid w:val="52B23CBC"/>
    <w:rsid w:val="52BB6B4A"/>
    <w:rsid w:val="52C00A54"/>
    <w:rsid w:val="52C51658"/>
    <w:rsid w:val="52D26933"/>
    <w:rsid w:val="52D41C73"/>
    <w:rsid w:val="52DA15FD"/>
    <w:rsid w:val="52DA5D7A"/>
    <w:rsid w:val="52DB707F"/>
    <w:rsid w:val="52DC127D"/>
    <w:rsid w:val="52E10F88"/>
    <w:rsid w:val="52EE4A1B"/>
    <w:rsid w:val="52F23421"/>
    <w:rsid w:val="53036F3E"/>
    <w:rsid w:val="53101AD7"/>
    <w:rsid w:val="532042F0"/>
    <w:rsid w:val="5333550F"/>
    <w:rsid w:val="533F3520"/>
    <w:rsid w:val="534B2BB6"/>
    <w:rsid w:val="534E3B3B"/>
    <w:rsid w:val="534F5D39"/>
    <w:rsid w:val="535556C4"/>
    <w:rsid w:val="5357444A"/>
    <w:rsid w:val="53581ECC"/>
    <w:rsid w:val="53676C63"/>
    <w:rsid w:val="536B70CD"/>
    <w:rsid w:val="536F1AF1"/>
    <w:rsid w:val="536F1D83"/>
    <w:rsid w:val="536F406F"/>
    <w:rsid w:val="53714FF4"/>
    <w:rsid w:val="5376147C"/>
    <w:rsid w:val="5378497F"/>
    <w:rsid w:val="537F7B8D"/>
    <w:rsid w:val="53820B12"/>
    <w:rsid w:val="538C361F"/>
    <w:rsid w:val="538D10A1"/>
    <w:rsid w:val="53917AA7"/>
    <w:rsid w:val="53920DAC"/>
    <w:rsid w:val="539442AF"/>
    <w:rsid w:val="539719B0"/>
    <w:rsid w:val="53A17D41"/>
    <w:rsid w:val="53A40CC6"/>
    <w:rsid w:val="53A46AC8"/>
    <w:rsid w:val="53A54549"/>
    <w:rsid w:val="53A641C9"/>
    <w:rsid w:val="53AC1956"/>
    <w:rsid w:val="53B04AD9"/>
    <w:rsid w:val="53B62265"/>
    <w:rsid w:val="53B953E8"/>
    <w:rsid w:val="53BE40A3"/>
    <w:rsid w:val="53C54A7E"/>
    <w:rsid w:val="53C62500"/>
    <w:rsid w:val="53D26312"/>
    <w:rsid w:val="53D64D18"/>
    <w:rsid w:val="53D8021B"/>
    <w:rsid w:val="53D9371F"/>
    <w:rsid w:val="53DC24A5"/>
    <w:rsid w:val="53DD7F26"/>
    <w:rsid w:val="53F47B4C"/>
    <w:rsid w:val="53F555CD"/>
    <w:rsid w:val="53F577CC"/>
    <w:rsid w:val="53F91A55"/>
    <w:rsid w:val="53FE2659"/>
    <w:rsid w:val="54082F69"/>
    <w:rsid w:val="540B7771"/>
    <w:rsid w:val="541212FA"/>
    <w:rsid w:val="54167D00"/>
    <w:rsid w:val="54175782"/>
    <w:rsid w:val="541F2B8E"/>
    <w:rsid w:val="54221594"/>
    <w:rsid w:val="54242899"/>
    <w:rsid w:val="542F66AC"/>
    <w:rsid w:val="543505B5"/>
    <w:rsid w:val="54440BD0"/>
    <w:rsid w:val="54456651"/>
    <w:rsid w:val="544640D3"/>
    <w:rsid w:val="54473D53"/>
    <w:rsid w:val="544A4CD7"/>
    <w:rsid w:val="544F115F"/>
    <w:rsid w:val="54502464"/>
    <w:rsid w:val="5457656B"/>
    <w:rsid w:val="546126FE"/>
    <w:rsid w:val="54625C01"/>
    <w:rsid w:val="54645881"/>
    <w:rsid w:val="54660D84"/>
    <w:rsid w:val="54784B7D"/>
    <w:rsid w:val="54795826"/>
    <w:rsid w:val="547A7A25"/>
    <w:rsid w:val="547F2161"/>
    <w:rsid w:val="548712B9"/>
    <w:rsid w:val="548A5AC1"/>
    <w:rsid w:val="548B3542"/>
    <w:rsid w:val="548C0FC4"/>
    <w:rsid w:val="548D0C44"/>
    <w:rsid w:val="5491544C"/>
    <w:rsid w:val="54922ECD"/>
    <w:rsid w:val="54A775EF"/>
    <w:rsid w:val="54AA5FF5"/>
    <w:rsid w:val="54AE27FD"/>
    <w:rsid w:val="54B21203"/>
    <w:rsid w:val="54B42188"/>
    <w:rsid w:val="54B61E08"/>
    <w:rsid w:val="54B92D8D"/>
    <w:rsid w:val="54BB1B13"/>
    <w:rsid w:val="54C10199"/>
    <w:rsid w:val="54C2369C"/>
    <w:rsid w:val="54CF07B4"/>
    <w:rsid w:val="54D06235"/>
    <w:rsid w:val="54D13CB7"/>
    <w:rsid w:val="54D910C3"/>
    <w:rsid w:val="54DA32C1"/>
    <w:rsid w:val="54DC2048"/>
    <w:rsid w:val="54DD1CC8"/>
    <w:rsid w:val="54DF51CB"/>
    <w:rsid w:val="54E2614F"/>
    <w:rsid w:val="54EB4860"/>
    <w:rsid w:val="54EF3267"/>
    <w:rsid w:val="54F33E6B"/>
    <w:rsid w:val="54F363EA"/>
    <w:rsid w:val="54FE5A7F"/>
    <w:rsid w:val="5505540A"/>
    <w:rsid w:val="550C4D95"/>
    <w:rsid w:val="55114AA0"/>
    <w:rsid w:val="552B7848"/>
    <w:rsid w:val="552E07CD"/>
    <w:rsid w:val="55334C55"/>
    <w:rsid w:val="55376EDE"/>
    <w:rsid w:val="553C3366"/>
    <w:rsid w:val="553F0A67"/>
    <w:rsid w:val="55487179"/>
    <w:rsid w:val="55570917"/>
    <w:rsid w:val="55627D22"/>
    <w:rsid w:val="55656729"/>
    <w:rsid w:val="556641AA"/>
    <w:rsid w:val="5569512F"/>
    <w:rsid w:val="556E15B6"/>
    <w:rsid w:val="55727FBD"/>
    <w:rsid w:val="55735A3E"/>
    <w:rsid w:val="5574697B"/>
    <w:rsid w:val="55750F41"/>
    <w:rsid w:val="557669C3"/>
    <w:rsid w:val="557D1BD1"/>
    <w:rsid w:val="557F50D4"/>
    <w:rsid w:val="558105D7"/>
    <w:rsid w:val="5584375A"/>
    <w:rsid w:val="558A5663"/>
    <w:rsid w:val="558B30E5"/>
    <w:rsid w:val="55914FEE"/>
    <w:rsid w:val="55922A70"/>
    <w:rsid w:val="559304F1"/>
    <w:rsid w:val="559439F4"/>
    <w:rsid w:val="55945F73"/>
    <w:rsid w:val="55977CE7"/>
    <w:rsid w:val="559823FB"/>
    <w:rsid w:val="55997E7C"/>
    <w:rsid w:val="559D6882"/>
    <w:rsid w:val="55A0308A"/>
    <w:rsid w:val="55A07807"/>
    <w:rsid w:val="55A22D0A"/>
    <w:rsid w:val="55A61710"/>
    <w:rsid w:val="55AB141B"/>
    <w:rsid w:val="55B30A26"/>
    <w:rsid w:val="55B36828"/>
    <w:rsid w:val="55BC7137"/>
    <w:rsid w:val="55C21041"/>
    <w:rsid w:val="55CC1950"/>
    <w:rsid w:val="55D212DB"/>
    <w:rsid w:val="55DD366F"/>
    <w:rsid w:val="55E23AF4"/>
    <w:rsid w:val="55E27377"/>
    <w:rsid w:val="55E81280"/>
    <w:rsid w:val="55F0088B"/>
    <w:rsid w:val="55F35093"/>
    <w:rsid w:val="55F50596"/>
    <w:rsid w:val="55F54D13"/>
    <w:rsid w:val="55F65E7E"/>
    <w:rsid w:val="55FB134A"/>
    <w:rsid w:val="55FD211F"/>
    <w:rsid w:val="55FD59A2"/>
    <w:rsid w:val="55FF0EA5"/>
    <w:rsid w:val="5604532D"/>
    <w:rsid w:val="560662B2"/>
    <w:rsid w:val="561220C4"/>
    <w:rsid w:val="56126841"/>
    <w:rsid w:val="561342C3"/>
    <w:rsid w:val="56155247"/>
    <w:rsid w:val="561577C6"/>
    <w:rsid w:val="5617654C"/>
    <w:rsid w:val="561A16CF"/>
    <w:rsid w:val="562654E2"/>
    <w:rsid w:val="562D06F0"/>
    <w:rsid w:val="562E6171"/>
    <w:rsid w:val="56324B78"/>
    <w:rsid w:val="563A7A06"/>
    <w:rsid w:val="5640190F"/>
    <w:rsid w:val="56432893"/>
    <w:rsid w:val="5645161A"/>
    <w:rsid w:val="564A221E"/>
    <w:rsid w:val="564A5AA2"/>
    <w:rsid w:val="564D0C25"/>
    <w:rsid w:val="564D31A3"/>
    <w:rsid w:val="564D6A26"/>
    <w:rsid w:val="5651762B"/>
    <w:rsid w:val="565250AC"/>
    <w:rsid w:val="565405AF"/>
    <w:rsid w:val="56567336"/>
    <w:rsid w:val="56607C45"/>
    <w:rsid w:val="56623148"/>
    <w:rsid w:val="566717CE"/>
    <w:rsid w:val="56694CD1"/>
    <w:rsid w:val="566D14D9"/>
    <w:rsid w:val="56727B5F"/>
    <w:rsid w:val="567B29ED"/>
    <w:rsid w:val="568026F8"/>
    <w:rsid w:val="568410FF"/>
    <w:rsid w:val="56864602"/>
    <w:rsid w:val="568F4F11"/>
    <w:rsid w:val="56933917"/>
    <w:rsid w:val="5696489C"/>
    <w:rsid w:val="569B0D24"/>
    <w:rsid w:val="56A26130"/>
    <w:rsid w:val="56A41633"/>
    <w:rsid w:val="56A570B5"/>
    <w:rsid w:val="56A75E3B"/>
    <w:rsid w:val="56A9133E"/>
    <w:rsid w:val="56AB4841"/>
    <w:rsid w:val="56AD7D44"/>
    <w:rsid w:val="56AF79C4"/>
    <w:rsid w:val="56BC6CDA"/>
    <w:rsid w:val="56C056E0"/>
    <w:rsid w:val="56D51E02"/>
    <w:rsid w:val="56D70B89"/>
    <w:rsid w:val="56D9408C"/>
    <w:rsid w:val="56DA628A"/>
    <w:rsid w:val="56DB3D0C"/>
    <w:rsid w:val="56DE0514"/>
    <w:rsid w:val="56DF2712"/>
    <w:rsid w:val="56E3499B"/>
    <w:rsid w:val="56E46B9A"/>
    <w:rsid w:val="56E968A5"/>
    <w:rsid w:val="56F83CE7"/>
    <w:rsid w:val="57106764"/>
    <w:rsid w:val="57117A69"/>
    <w:rsid w:val="571254EA"/>
    <w:rsid w:val="571376E9"/>
    <w:rsid w:val="5715646F"/>
    <w:rsid w:val="5716066D"/>
    <w:rsid w:val="571F34FB"/>
    <w:rsid w:val="572069FE"/>
    <w:rsid w:val="57212282"/>
    <w:rsid w:val="57266709"/>
    <w:rsid w:val="572A2B91"/>
    <w:rsid w:val="5732471A"/>
    <w:rsid w:val="573434A1"/>
    <w:rsid w:val="573D632F"/>
    <w:rsid w:val="57416F33"/>
    <w:rsid w:val="57432436"/>
    <w:rsid w:val="574540B4"/>
    <w:rsid w:val="57455939"/>
    <w:rsid w:val="574A1DC1"/>
    <w:rsid w:val="574A5644"/>
    <w:rsid w:val="574C52C4"/>
    <w:rsid w:val="574E404B"/>
    <w:rsid w:val="5750174C"/>
    <w:rsid w:val="576A00F7"/>
    <w:rsid w:val="576B5B79"/>
    <w:rsid w:val="57730A07"/>
    <w:rsid w:val="5777740D"/>
    <w:rsid w:val="577B3D89"/>
    <w:rsid w:val="577C7118"/>
    <w:rsid w:val="577E6A3F"/>
    <w:rsid w:val="578754A9"/>
    <w:rsid w:val="57882F2B"/>
    <w:rsid w:val="578C1931"/>
    <w:rsid w:val="578E4E34"/>
    <w:rsid w:val="578F28B6"/>
    <w:rsid w:val="57917FB7"/>
    <w:rsid w:val="579D764D"/>
    <w:rsid w:val="579F2B50"/>
    <w:rsid w:val="57A027D0"/>
    <w:rsid w:val="57A10251"/>
    <w:rsid w:val="57A23AD5"/>
    <w:rsid w:val="57AA6963"/>
    <w:rsid w:val="57AC65E2"/>
    <w:rsid w:val="57B04FE9"/>
    <w:rsid w:val="57B162ED"/>
    <w:rsid w:val="57B66EF2"/>
    <w:rsid w:val="57B7082C"/>
    <w:rsid w:val="57B936FA"/>
    <w:rsid w:val="57B97E77"/>
    <w:rsid w:val="57BA117B"/>
    <w:rsid w:val="57BD42FE"/>
    <w:rsid w:val="57C95893"/>
    <w:rsid w:val="57CB6E97"/>
    <w:rsid w:val="57CC4919"/>
    <w:rsid w:val="57D26822"/>
    <w:rsid w:val="57F170D7"/>
    <w:rsid w:val="57F325DA"/>
    <w:rsid w:val="57F347D8"/>
    <w:rsid w:val="57F57CDB"/>
    <w:rsid w:val="57F731DF"/>
    <w:rsid w:val="57FC7666"/>
    <w:rsid w:val="57FE63ED"/>
    <w:rsid w:val="580D5382"/>
    <w:rsid w:val="580E2E04"/>
    <w:rsid w:val="58186F97"/>
    <w:rsid w:val="58191195"/>
    <w:rsid w:val="581D341E"/>
    <w:rsid w:val="58221AA4"/>
    <w:rsid w:val="582817AF"/>
    <w:rsid w:val="58343043"/>
    <w:rsid w:val="583974CB"/>
    <w:rsid w:val="583E3953"/>
    <w:rsid w:val="58427DDB"/>
    <w:rsid w:val="584432DE"/>
    <w:rsid w:val="584645E3"/>
    <w:rsid w:val="58481CE4"/>
    <w:rsid w:val="58514B72"/>
    <w:rsid w:val="58565030"/>
    <w:rsid w:val="585844FD"/>
    <w:rsid w:val="585D6406"/>
    <w:rsid w:val="585F1909"/>
    <w:rsid w:val="586A7C9A"/>
    <w:rsid w:val="586C6A21"/>
    <w:rsid w:val="586E1F24"/>
    <w:rsid w:val="58776FB0"/>
    <w:rsid w:val="58784A31"/>
    <w:rsid w:val="587A5D36"/>
    <w:rsid w:val="587E21BE"/>
    <w:rsid w:val="587F7C40"/>
    <w:rsid w:val="588562C6"/>
    <w:rsid w:val="58871E34"/>
    <w:rsid w:val="588D6F55"/>
    <w:rsid w:val="588F2458"/>
    <w:rsid w:val="5891595B"/>
    <w:rsid w:val="58944362"/>
    <w:rsid w:val="58A310F9"/>
    <w:rsid w:val="58A73382"/>
    <w:rsid w:val="58A80E04"/>
    <w:rsid w:val="58AE4F0C"/>
    <w:rsid w:val="58B77D99"/>
    <w:rsid w:val="58BA0D1E"/>
    <w:rsid w:val="58BC4221"/>
    <w:rsid w:val="58C625B2"/>
    <w:rsid w:val="58C75E36"/>
    <w:rsid w:val="58D33E46"/>
    <w:rsid w:val="58E169DF"/>
    <w:rsid w:val="58E24461"/>
    <w:rsid w:val="58E72AE7"/>
    <w:rsid w:val="58EA3A6C"/>
    <w:rsid w:val="58EE285C"/>
    <w:rsid w:val="59024996"/>
    <w:rsid w:val="5908689F"/>
    <w:rsid w:val="59094320"/>
    <w:rsid w:val="591326B2"/>
    <w:rsid w:val="591923BD"/>
    <w:rsid w:val="591C0DC3"/>
    <w:rsid w:val="591F64C4"/>
    <w:rsid w:val="5924294C"/>
    <w:rsid w:val="592738D0"/>
    <w:rsid w:val="59281352"/>
    <w:rsid w:val="592C2E0C"/>
    <w:rsid w:val="59301FE2"/>
    <w:rsid w:val="593041E0"/>
    <w:rsid w:val="59311C62"/>
    <w:rsid w:val="593B5DF4"/>
    <w:rsid w:val="59421EFC"/>
    <w:rsid w:val="59481887"/>
    <w:rsid w:val="594C3B10"/>
    <w:rsid w:val="594E3790"/>
    <w:rsid w:val="594E7013"/>
    <w:rsid w:val="59517F98"/>
    <w:rsid w:val="59525A19"/>
    <w:rsid w:val="5953349B"/>
    <w:rsid w:val="59560B9C"/>
    <w:rsid w:val="596127B1"/>
    <w:rsid w:val="59656C38"/>
    <w:rsid w:val="5967213C"/>
    <w:rsid w:val="5969563F"/>
    <w:rsid w:val="596E1AC6"/>
    <w:rsid w:val="597317D1"/>
    <w:rsid w:val="597936DB"/>
    <w:rsid w:val="59797E57"/>
    <w:rsid w:val="597B6BDE"/>
    <w:rsid w:val="597E7B62"/>
    <w:rsid w:val="597F77E2"/>
    <w:rsid w:val="59882670"/>
    <w:rsid w:val="598B6E78"/>
    <w:rsid w:val="59957788"/>
    <w:rsid w:val="599A3D2F"/>
    <w:rsid w:val="599A5E0E"/>
    <w:rsid w:val="599D2616"/>
    <w:rsid w:val="599D6D92"/>
    <w:rsid w:val="599E0097"/>
    <w:rsid w:val="599E4814"/>
    <w:rsid w:val="59A776A2"/>
    <w:rsid w:val="59A96428"/>
    <w:rsid w:val="59AC3B2A"/>
    <w:rsid w:val="59AD15AB"/>
    <w:rsid w:val="59B234B4"/>
    <w:rsid w:val="59B7793C"/>
    <w:rsid w:val="59BC3DC4"/>
    <w:rsid w:val="59C36FD2"/>
    <w:rsid w:val="59C44A54"/>
    <w:rsid w:val="59D217EB"/>
    <w:rsid w:val="59D91176"/>
    <w:rsid w:val="59DE55FD"/>
    <w:rsid w:val="59DF6902"/>
    <w:rsid w:val="59E6048B"/>
    <w:rsid w:val="59E97212"/>
    <w:rsid w:val="59ED5C18"/>
    <w:rsid w:val="59ED7E16"/>
    <w:rsid w:val="59F27B21"/>
    <w:rsid w:val="59F31D20"/>
    <w:rsid w:val="59F55223"/>
    <w:rsid w:val="59F93C29"/>
    <w:rsid w:val="59F974AC"/>
    <w:rsid w:val="59FA4F2E"/>
    <w:rsid w:val="5A001035"/>
    <w:rsid w:val="5A031FBA"/>
    <w:rsid w:val="5A04583D"/>
    <w:rsid w:val="5A062F3F"/>
    <w:rsid w:val="5A0C06CB"/>
    <w:rsid w:val="5A145AD8"/>
    <w:rsid w:val="5A1844DE"/>
    <w:rsid w:val="5A1E3E69"/>
    <w:rsid w:val="5A2537F3"/>
    <w:rsid w:val="5A276CF7"/>
    <w:rsid w:val="5A2E6681"/>
    <w:rsid w:val="5A355C07"/>
    <w:rsid w:val="5A35600C"/>
    <w:rsid w:val="5A376F91"/>
    <w:rsid w:val="5A3D0E9A"/>
    <w:rsid w:val="5A3E691C"/>
    <w:rsid w:val="5A3F7C21"/>
    <w:rsid w:val="5A401E1F"/>
    <w:rsid w:val="5A413124"/>
    <w:rsid w:val="5A490530"/>
    <w:rsid w:val="5A4E1134"/>
    <w:rsid w:val="5A6048D2"/>
    <w:rsid w:val="5A615BD7"/>
    <w:rsid w:val="5A6A0A65"/>
    <w:rsid w:val="5A6D19E9"/>
    <w:rsid w:val="5A6E746B"/>
    <w:rsid w:val="5A6F70EB"/>
    <w:rsid w:val="5A731374"/>
    <w:rsid w:val="5A7744F7"/>
    <w:rsid w:val="5A781F79"/>
    <w:rsid w:val="5A7857FC"/>
    <w:rsid w:val="5A7B6781"/>
    <w:rsid w:val="5A7D6400"/>
    <w:rsid w:val="5A84160F"/>
    <w:rsid w:val="5A84380D"/>
    <w:rsid w:val="5A866D10"/>
    <w:rsid w:val="5A893518"/>
    <w:rsid w:val="5A8B6A1B"/>
    <w:rsid w:val="5A964F8E"/>
    <w:rsid w:val="5A9A37B2"/>
    <w:rsid w:val="5A9E21B8"/>
    <w:rsid w:val="5AA553C6"/>
    <w:rsid w:val="5AA62E48"/>
    <w:rsid w:val="5AA83DCD"/>
    <w:rsid w:val="5AAC6F50"/>
    <w:rsid w:val="5AB133D7"/>
    <w:rsid w:val="5AB16C5B"/>
    <w:rsid w:val="5AC36B75"/>
    <w:rsid w:val="5ACB7804"/>
    <w:rsid w:val="5AD05E8B"/>
    <w:rsid w:val="5AD1170E"/>
    <w:rsid w:val="5AD1390C"/>
    <w:rsid w:val="5AD42692"/>
    <w:rsid w:val="5AD86B1A"/>
    <w:rsid w:val="5ADE1CCB"/>
    <w:rsid w:val="5AE119A8"/>
    <w:rsid w:val="5AE470AA"/>
    <w:rsid w:val="5AEB22B8"/>
    <w:rsid w:val="5AEE323C"/>
    <w:rsid w:val="5AEF673F"/>
    <w:rsid w:val="5AF276C4"/>
    <w:rsid w:val="5B03795E"/>
    <w:rsid w:val="5B045EB1"/>
    <w:rsid w:val="5B073DE6"/>
    <w:rsid w:val="5B0C026E"/>
    <w:rsid w:val="5B160B7D"/>
    <w:rsid w:val="5B214990"/>
    <w:rsid w:val="5B237E93"/>
    <w:rsid w:val="5B243716"/>
    <w:rsid w:val="5B291D9C"/>
    <w:rsid w:val="5B2F3CA6"/>
    <w:rsid w:val="5B301727"/>
    <w:rsid w:val="5B363095"/>
    <w:rsid w:val="5B366EB4"/>
    <w:rsid w:val="5B392037"/>
    <w:rsid w:val="5B3D0A3D"/>
    <w:rsid w:val="5B405245"/>
    <w:rsid w:val="5B417443"/>
    <w:rsid w:val="5B474BD0"/>
    <w:rsid w:val="5B5154DF"/>
    <w:rsid w:val="5B5309E2"/>
    <w:rsid w:val="5B546464"/>
    <w:rsid w:val="5B5E0630"/>
    <w:rsid w:val="5B6C3B0B"/>
    <w:rsid w:val="5B723495"/>
    <w:rsid w:val="5B736D19"/>
    <w:rsid w:val="5B7831A0"/>
    <w:rsid w:val="5B7966A3"/>
    <w:rsid w:val="5B7B1BA7"/>
    <w:rsid w:val="5B8759B9"/>
    <w:rsid w:val="5B887BB7"/>
    <w:rsid w:val="5B8A693E"/>
    <w:rsid w:val="5B8F4FC4"/>
    <w:rsid w:val="5B9217CC"/>
    <w:rsid w:val="5B9E55DE"/>
    <w:rsid w:val="5BA10761"/>
    <w:rsid w:val="5BA12CE0"/>
    <w:rsid w:val="5BA85EEE"/>
    <w:rsid w:val="5BA9396F"/>
    <w:rsid w:val="5BA95B6E"/>
    <w:rsid w:val="5BAA35EF"/>
    <w:rsid w:val="5BB55204"/>
    <w:rsid w:val="5BC62F1F"/>
    <w:rsid w:val="5BD731BA"/>
    <w:rsid w:val="5BD76A3D"/>
    <w:rsid w:val="5BD9413E"/>
    <w:rsid w:val="5BDE05C6"/>
    <w:rsid w:val="5BDE63C8"/>
    <w:rsid w:val="5BE1734D"/>
    <w:rsid w:val="5BEC315F"/>
    <w:rsid w:val="5BEE6662"/>
    <w:rsid w:val="5BF25068"/>
    <w:rsid w:val="5BF32AEA"/>
    <w:rsid w:val="5BFB20F5"/>
    <w:rsid w:val="5BFB5978"/>
    <w:rsid w:val="5BFF437E"/>
    <w:rsid w:val="5C063EDE"/>
    <w:rsid w:val="5C160720"/>
    <w:rsid w:val="5C171A25"/>
    <w:rsid w:val="5C1B4BA8"/>
    <w:rsid w:val="5C1C5EAD"/>
    <w:rsid w:val="5C297741"/>
    <w:rsid w:val="5C343553"/>
    <w:rsid w:val="5C41066B"/>
    <w:rsid w:val="5C435D6C"/>
    <w:rsid w:val="5C4E40FD"/>
    <w:rsid w:val="5C56150A"/>
    <w:rsid w:val="5C5E2199"/>
    <w:rsid w:val="5C60789B"/>
    <w:rsid w:val="5C622D9E"/>
    <w:rsid w:val="5C63081F"/>
    <w:rsid w:val="5C692729"/>
    <w:rsid w:val="5C6C36AD"/>
    <w:rsid w:val="5C6F7EB5"/>
    <w:rsid w:val="5C761A3E"/>
    <w:rsid w:val="5C7774C0"/>
    <w:rsid w:val="5C7A3CC8"/>
    <w:rsid w:val="5C7C3948"/>
    <w:rsid w:val="5C7F48CC"/>
    <w:rsid w:val="5C867ADA"/>
    <w:rsid w:val="5C8B3F62"/>
    <w:rsid w:val="5C8C19E4"/>
    <w:rsid w:val="5C936DF0"/>
    <w:rsid w:val="5C9522F3"/>
    <w:rsid w:val="5C967D75"/>
    <w:rsid w:val="5C983278"/>
    <w:rsid w:val="5CA2740B"/>
    <w:rsid w:val="5CA54B0C"/>
    <w:rsid w:val="5CA6258E"/>
    <w:rsid w:val="5CA7000F"/>
    <w:rsid w:val="5CAE541B"/>
    <w:rsid w:val="5CB141A2"/>
    <w:rsid w:val="5CB47325"/>
    <w:rsid w:val="5CBD21B3"/>
    <w:rsid w:val="5CC03137"/>
    <w:rsid w:val="5CC91849"/>
    <w:rsid w:val="5CCC49CC"/>
    <w:rsid w:val="5CE72FF7"/>
    <w:rsid w:val="5CE842FC"/>
    <w:rsid w:val="5CEE2982"/>
    <w:rsid w:val="5CF71093"/>
    <w:rsid w:val="5CFC2F9C"/>
    <w:rsid w:val="5D0403A9"/>
    <w:rsid w:val="5D0C1038"/>
    <w:rsid w:val="5D194ACB"/>
    <w:rsid w:val="5D1A254C"/>
    <w:rsid w:val="5D230C5E"/>
    <w:rsid w:val="5D2E6FEF"/>
    <w:rsid w:val="5D3B6304"/>
    <w:rsid w:val="5D3C0503"/>
    <w:rsid w:val="5D441192"/>
    <w:rsid w:val="5D450E12"/>
    <w:rsid w:val="5D464695"/>
    <w:rsid w:val="5D5071A3"/>
    <w:rsid w:val="5D5104A8"/>
    <w:rsid w:val="5D564930"/>
    <w:rsid w:val="5D573851"/>
    <w:rsid w:val="5D612CC1"/>
    <w:rsid w:val="5D6800CD"/>
    <w:rsid w:val="5D731CE1"/>
    <w:rsid w:val="5D747763"/>
    <w:rsid w:val="5D7D25F1"/>
    <w:rsid w:val="5D8344FA"/>
    <w:rsid w:val="5D855D7E"/>
    <w:rsid w:val="5D8579FD"/>
    <w:rsid w:val="5D870982"/>
    <w:rsid w:val="5D8E030D"/>
    <w:rsid w:val="5D903810"/>
    <w:rsid w:val="5D9A411F"/>
    <w:rsid w:val="5D9D72A2"/>
    <w:rsid w:val="5D9E4D24"/>
    <w:rsid w:val="5DA15CA9"/>
    <w:rsid w:val="5DA2372A"/>
    <w:rsid w:val="5DA311AC"/>
    <w:rsid w:val="5DA85633"/>
    <w:rsid w:val="5DAA0B36"/>
    <w:rsid w:val="5DAC78BD"/>
    <w:rsid w:val="5DAF2A40"/>
    <w:rsid w:val="5DB15F43"/>
    <w:rsid w:val="5DB217C6"/>
    <w:rsid w:val="5DB37248"/>
    <w:rsid w:val="5DB44CC9"/>
    <w:rsid w:val="5DCC2370"/>
    <w:rsid w:val="5DD067F8"/>
    <w:rsid w:val="5DD71A06"/>
    <w:rsid w:val="5DDB040C"/>
    <w:rsid w:val="5DE6679D"/>
    <w:rsid w:val="5DE7641D"/>
    <w:rsid w:val="5DEC28A5"/>
    <w:rsid w:val="5DF55733"/>
    <w:rsid w:val="5DFC0941"/>
    <w:rsid w:val="5E02284A"/>
    <w:rsid w:val="5E047F4B"/>
    <w:rsid w:val="5E0559CD"/>
    <w:rsid w:val="5E06344E"/>
    <w:rsid w:val="5E145FE7"/>
    <w:rsid w:val="5E19466D"/>
    <w:rsid w:val="5E1A20EF"/>
    <w:rsid w:val="5E1B5972"/>
    <w:rsid w:val="5E1C55F2"/>
    <w:rsid w:val="5E1E68F7"/>
    <w:rsid w:val="5E333019"/>
    <w:rsid w:val="5E3B3CA9"/>
    <w:rsid w:val="5E417DB0"/>
    <w:rsid w:val="5E4B06C0"/>
    <w:rsid w:val="5E525ACC"/>
    <w:rsid w:val="5E5A241C"/>
    <w:rsid w:val="5E5B095A"/>
    <w:rsid w:val="5E5B41DD"/>
    <w:rsid w:val="5E623B68"/>
    <w:rsid w:val="5E654AED"/>
    <w:rsid w:val="5E666CEB"/>
    <w:rsid w:val="5E6A0F75"/>
    <w:rsid w:val="5E6B0BF4"/>
    <w:rsid w:val="5E6E1B79"/>
    <w:rsid w:val="5E6F1F75"/>
    <w:rsid w:val="5E743A82"/>
    <w:rsid w:val="5E766F86"/>
    <w:rsid w:val="5E77028A"/>
    <w:rsid w:val="5E785D0C"/>
    <w:rsid w:val="5E7919F9"/>
    <w:rsid w:val="5E7B340D"/>
    <w:rsid w:val="5E7E4392"/>
    <w:rsid w:val="5E7F7895"/>
    <w:rsid w:val="5E82081A"/>
    <w:rsid w:val="5E865022"/>
    <w:rsid w:val="5E8C49AC"/>
    <w:rsid w:val="5E8F5931"/>
    <w:rsid w:val="5E972D3D"/>
    <w:rsid w:val="5EA24952"/>
    <w:rsid w:val="5EA70DDA"/>
    <w:rsid w:val="5EAA3F5C"/>
    <w:rsid w:val="5EB138E7"/>
    <w:rsid w:val="5EB67D6F"/>
    <w:rsid w:val="5EBF6480"/>
    <w:rsid w:val="5EC06100"/>
    <w:rsid w:val="5EC60009"/>
    <w:rsid w:val="5EC90F8E"/>
    <w:rsid w:val="5ECB7D14"/>
    <w:rsid w:val="5ED837A7"/>
    <w:rsid w:val="5ED8702A"/>
    <w:rsid w:val="5EE16635"/>
    <w:rsid w:val="5EE66340"/>
    <w:rsid w:val="5EEF11CE"/>
    <w:rsid w:val="5EF430D7"/>
    <w:rsid w:val="5F01496B"/>
    <w:rsid w:val="5F060DF3"/>
    <w:rsid w:val="5F0B2CFC"/>
    <w:rsid w:val="5F1540E6"/>
    <w:rsid w:val="5F16108D"/>
    <w:rsid w:val="5F164911"/>
    <w:rsid w:val="5F176B0F"/>
    <w:rsid w:val="5F192012"/>
    <w:rsid w:val="5F225ABD"/>
    <w:rsid w:val="5F274BAB"/>
    <w:rsid w:val="5F301C37"/>
    <w:rsid w:val="5F3C34CB"/>
    <w:rsid w:val="5F4366D9"/>
    <w:rsid w:val="5F4A6064"/>
    <w:rsid w:val="5F4C5CE4"/>
    <w:rsid w:val="5F646C0E"/>
    <w:rsid w:val="5F6F4F9F"/>
    <w:rsid w:val="5F7217A7"/>
    <w:rsid w:val="5F7239A5"/>
    <w:rsid w:val="5F7D1D36"/>
    <w:rsid w:val="5F802CBB"/>
    <w:rsid w:val="5F821A41"/>
    <w:rsid w:val="5F8416C1"/>
    <w:rsid w:val="5F88394B"/>
    <w:rsid w:val="5F900D57"/>
    <w:rsid w:val="5F933EDA"/>
    <w:rsid w:val="5F976163"/>
    <w:rsid w:val="5F995DE3"/>
    <w:rsid w:val="5FA62EFB"/>
    <w:rsid w:val="5FA7097C"/>
    <w:rsid w:val="5FAD4A84"/>
    <w:rsid w:val="5FAF380A"/>
    <w:rsid w:val="5FB47C92"/>
    <w:rsid w:val="5FC70EB1"/>
    <w:rsid w:val="5FD501C7"/>
    <w:rsid w:val="5FD614CB"/>
    <w:rsid w:val="5FD849CF"/>
    <w:rsid w:val="5FDA20D0"/>
    <w:rsid w:val="5FDA7ED2"/>
    <w:rsid w:val="5FDC55D3"/>
    <w:rsid w:val="5FE11A5B"/>
    <w:rsid w:val="5FE53CE4"/>
    <w:rsid w:val="5FE61766"/>
    <w:rsid w:val="5FE65EE3"/>
    <w:rsid w:val="5FE926EA"/>
    <w:rsid w:val="5FEA0785"/>
    <w:rsid w:val="5FEA48E9"/>
    <w:rsid w:val="5FED10F1"/>
    <w:rsid w:val="5FF71A00"/>
    <w:rsid w:val="5FFA4B83"/>
    <w:rsid w:val="6001450E"/>
    <w:rsid w:val="600D5DA2"/>
    <w:rsid w:val="601C63BD"/>
    <w:rsid w:val="601F7341"/>
    <w:rsid w:val="60320560"/>
    <w:rsid w:val="60343A63"/>
    <w:rsid w:val="60490185"/>
    <w:rsid w:val="604B3689"/>
    <w:rsid w:val="60523013"/>
    <w:rsid w:val="6055781B"/>
    <w:rsid w:val="605B5EA1"/>
    <w:rsid w:val="6061582C"/>
    <w:rsid w:val="606210AF"/>
    <w:rsid w:val="60672FB9"/>
    <w:rsid w:val="60692C39"/>
    <w:rsid w:val="607025C3"/>
    <w:rsid w:val="60710045"/>
    <w:rsid w:val="60767D50"/>
    <w:rsid w:val="60783253"/>
    <w:rsid w:val="60790CD5"/>
    <w:rsid w:val="60841264"/>
    <w:rsid w:val="608E53F7"/>
    <w:rsid w:val="60A3539C"/>
    <w:rsid w:val="60AF33AD"/>
    <w:rsid w:val="60B146B2"/>
    <w:rsid w:val="60B168B0"/>
    <w:rsid w:val="60B665BB"/>
    <w:rsid w:val="60B81ABE"/>
    <w:rsid w:val="60B979FA"/>
    <w:rsid w:val="60C345CC"/>
    <w:rsid w:val="60C864D5"/>
    <w:rsid w:val="60CB525C"/>
    <w:rsid w:val="60CB745A"/>
    <w:rsid w:val="60DE0679"/>
    <w:rsid w:val="60E26EF2"/>
    <w:rsid w:val="60E76D8A"/>
    <w:rsid w:val="60E8480C"/>
    <w:rsid w:val="60F4061E"/>
    <w:rsid w:val="60FB7FA9"/>
    <w:rsid w:val="60FC5A2B"/>
    <w:rsid w:val="610750C1"/>
    <w:rsid w:val="61146955"/>
    <w:rsid w:val="611565D4"/>
    <w:rsid w:val="61164056"/>
    <w:rsid w:val="61215C6A"/>
    <w:rsid w:val="61227E69"/>
    <w:rsid w:val="61250DED"/>
    <w:rsid w:val="612742F0"/>
    <w:rsid w:val="61310483"/>
    <w:rsid w:val="61335B85"/>
    <w:rsid w:val="6137458B"/>
    <w:rsid w:val="6138200C"/>
    <w:rsid w:val="61464BA5"/>
    <w:rsid w:val="616366D4"/>
    <w:rsid w:val="61644155"/>
    <w:rsid w:val="616710AC"/>
    <w:rsid w:val="61672B5B"/>
    <w:rsid w:val="616E5D6A"/>
    <w:rsid w:val="61724770"/>
    <w:rsid w:val="617443F0"/>
    <w:rsid w:val="61747C73"/>
    <w:rsid w:val="617940FB"/>
    <w:rsid w:val="61813705"/>
    <w:rsid w:val="6185598F"/>
    <w:rsid w:val="61867B8D"/>
    <w:rsid w:val="61890B12"/>
    <w:rsid w:val="61915F1E"/>
    <w:rsid w:val="61934CA4"/>
    <w:rsid w:val="6198112C"/>
    <w:rsid w:val="619C7B32"/>
    <w:rsid w:val="61A316BC"/>
    <w:rsid w:val="61A96E48"/>
    <w:rsid w:val="61AD1FCB"/>
    <w:rsid w:val="61B52C5B"/>
    <w:rsid w:val="61B606DC"/>
    <w:rsid w:val="61C45474"/>
    <w:rsid w:val="61CB28D4"/>
    <w:rsid w:val="61CB4DFE"/>
    <w:rsid w:val="61D84114"/>
    <w:rsid w:val="61D95419"/>
    <w:rsid w:val="61DB091C"/>
    <w:rsid w:val="61E202A7"/>
    <w:rsid w:val="61E47F27"/>
    <w:rsid w:val="61E55ABD"/>
    <w:rsid w:val="61E60EAB"/>
    <w:rsid w:val="61E843AE"/>
    <w:rsid w:val="61FD68D2"/>
    <w:rsid w:val="62074C63"/>
    <w:rsid w:val="62087D51"/>
    <w:rsid w:val="620E0D6B"/>
    <w:rsid w:val="6210426E"/>
    <w:rsid w:val="62173BF9"/>
    <w:rsid w:val="621A25FF"/>
    <w:rsid w:val="62285198"/>
    <w:rsid w:val="622A069B"/>
    <w:rsid w:val="622F4B23"/>
    <w:rsid w:val="62325AA7"/>
    <w:rsid w:val="62333529"/>
    <w:rsid w:val="62356A2C"/>
    <w:rsid w:val="623644AE"/>
    <w:rsid w:val="623B41B9"/>
    <w:rsid w:val="623C1C3A"/>
    <w:rsid w:val="623D18BA"/>
    <w:rsid w:val="623E513D"/>
    <w:rsid w:val="623F0640"/>
    <w:rsid w:val="624215C5"/>
    <w:rsid w:val="625D436D"/>
    <w:rsid w:val="6264757B"/>
    <w:rsid w:val="62654FFD"/>
    <w:rsid w:val="626D4608"/>
    <w:rsid w:val="62736B5C"/>
    <w:rsid w:val="62774F17"/>
    <w:rsid w:val="627B391D"/>
    <w:rsid w:val="627C4C22"/>
    <w:rsid w:val="62803628"/>
    <w:rsid w:val="62857AB0"/>
    <w:rsid w:val="62934847"/>
    <w:rsid w:val="62957D4A"/>
    <w:rsid w:val="629C2F58"/>
    <w:rsid w:val="629D09DA"/>
    <w:rsid w:val="629D5157"/>
    <w:rsid w:val="62A03B5D"/>
    <w:rsid w:val="62A328E3"/>
    <w:rsid w:val="62A34AE2"/>
    <w:rsid w:val="62AB5771"/>
    <w:rsid w:val="62AC7970"/>
    <w:rsid w:val="62AF4177"/>
    <w:rsid w:val="62B83782"/>
    <w:rsid w:val="62BD348D"/>
    <w:rsid w:val="62C14092"/>
    <w:rsid w:val="62C9149E"/>
    <w:rsid w:val="62CC5CA6"/>
    <w:rsid w:val="62CF33A7"/>
    <w:rsid w:val="62D00E29"/>
    <w:rsid w:val="62D1212E"/>
    <w:rsid w:val="62D607B4"/>
    <w:rsid w:val="62D91738"/>
    <w:rsid w:val="62E742D1"/>
    <w:rsid w:val="62E83F51"/>
    <w:rsid w:val="62E864D0"/>
    <w:rsid w:val="62EE3C5C"/>
    <w:rsid w:val="62FB2F72"/>
    <w:rsid w:val="63045E00"/>
    <w:rsid w:val="63076D84"/>
    <w:rsid w:val="630D670F"/>
    <w:rsid w:val="6316159D"/>
    <w:rsid w:val="63192522"/>
    <w:rsid w:val="631A7FA3"/>
    <w:rsid w:val="631B12A8"/>
    <w:rsid w:val="631D0F28"/>
    <w:rsid w:val="63201EAD"/>
    <w:rsid w:val="63246334"/>
    <w:rsid w:val="63251BB8"/>
    <w:rsid w:val="632E6C44"/>
    <w:rsid w:val="63390858"/>
    <w:rsid w:val="633A62DA"/>
    <w:rsid w:val="633C17DD"/>
    <w:rsid w:val="63433366"/>
    <w:rsid w:val="634755F0"/>
    <w:rsid w:val="6349526F"/>
    <w:rsid w:val="634A6574"/>
    <w:rsid w:val="63515EFF"/>
    <w:rsid w:val="636D1FAC"/>
    <w:rsid w:val="63731937"/>
    <w:rsid w:val="637473B8"/>
    <w:rsid w:val="63753FEA"/>
    <w:rsid w:val="637628BB"/>
    <w:rsid w:val="63806A4E"/>
    <w:rsid w:val="638805D7"/>
    <w:rsid w:val="638D02E2"/>
    <w:rsid w:val="639343EA"/>
    <w:rsid w:val="63960BF2"/>
    <w:rsid w:val="639C2AFB"/>
    <w:rsid w:val="639D057D"/>
    <w:rsid w:val="63A21181"/>
    <w:rsid w:val="63A24A04"/>
    <w:rsid w:val="63A42106"/>
    <w:rsid w:val="63A57B87"/>
    <w:rsid w:val="63A70E8C"/>
    <w:rsid w:val="63A8690E"/>
    <w:rsid w:val="63AC2D96"/>
    <w:rsid w:val="63AD0817"/>
    <w:rsid w:val="63AF3D1A"/>
    <w:rsid w:val="63B24C9F"/>
    <w:rsid w:val="63B401A2"/>
    <w:rsid w:val="63C24F39"/>
    <w:rsid w:val="63D3125A"/>
    <w:rsid w:val="63D506D7"/>
    <w:rsid w:val="63DA25E0"/>
    <w:rsid w:val="63DD3565"/>
    <w:rsid w:val="63DE0FE6"/>
    <w:rsid w:val="63E11F6B"/>
    <w:rsid w:val="63E97377"/>
    <w:rsid w:val="63EA067C"/>
    <w:rsid w:val="63EA4DF9"/>
    <w:rsid w:val="63F10007"/>
    <w:rsid w:val="63F40F8B"/>
    <w:rsid w:val="63F6448F"/>
    <w:rsid w:val="63FD189B"/>
    <w:rsid w:val="640E1B35"/>
    <w:rsid w:val="6412273A"/>
    <w:rsid w:val="64195948"/>
    <w:rsid w:val="641A33C9"/>
    <w:rsid w:val="641D434E"/>
    <w:rsid w:val="642826DF"/>
    <w:rsid w:val="642D45E8"/>
    <w:rsid w:val="64393C7E"/>
    <w:rsid w:val="644B199A"/>
    <w:rsid w:val="644E03A0"/>
    <w:rsid w:val="64500020"/>
    <w:rsid w:val="6458542D"/>
    <w:rsid w:val="645B1C35"/>
    <w:rsid w:val="645B3E33"/>
    <w:rsid w:val="645E4DB7"/>
    <w:rsid w:val="646215BF"/>
    <w:rsid w:val="64654742"/>
    <w:rsid w:val="64657FC6"/>
    <w:rsid w:val="64677C45"/>
    <w:rsid w:val="646E2E54"/>
    <w:rsid w:val="646F5052"/>
    <w:rsid w:val="64706357"/>
    <w:rsid w:val="64733A58"/>
    <w:rsid w:val="647549DD"/>
    <w:rsid w:val="647911E5"/>
    <w:rsid w:val="647B68E6"/>
    <w:rsid w:val="647F0B6F"/>
    <w:rsid w:val="648839FD"/>
    <w:rsid w:val="648A05F8"/>
    <w:rsid w:val="64900E0A"/>
    <w:rsid w:val="64952D13"/>
    <w:rsid w:val="64983C98"/>
    <w:rsid w:val="649C565F"/>
    <w:rsid w:val="649E5BA1"/>
    <w:rsid w:val="64B16DC0"/>
    <w:rsid w:val="64B47D45"/>
    <w:rsid w:val="64B81FCE"/>
    <w:rsid w:val="64BB76D0"/>
    <w:rsid w:val="64BF60D6"/>
    <w:rsid w:val="64C03B57"/>
    <w:rsid w:val="64C073DB"/>
    <w:rsid w:val="64C0772E"/>
    <w:rsid w:val="64C14E5C"/>
    <w:rsid w:val="64C2705A"/>
    <w:rsid w:val="64C4255D"/>
    <w:rsid w:val="64C612E4"/>
    <w:rsid w:val="64C76D65"/>
    <w:rsid w:val="64C847E7"/>
    <w:rsid w:val="64CA1EE8"/>
    <w:rsid w:val="64CC31ED"/>
    <w:rsid w:val="64D03DF2"/>
    <w:rsid w:val="64D150F6"/>
    <w:rsid w:val="64D4607B"/>
    <w:rsid w:val="64D84A81"/>
    <w:rsid w:val="64DA4701"/>
    <w:rsid w:val="64DC3487"/>
    <w:rsid w:val="64E01E8E"/>
    <w:rsid w:val="64E35011"/>
    <w:rsid w:val="64E42A92"/>
    <w:rsid w:val="64F02128"/>
    <w:rsid w:val="64F17BAA"/>
    <w:rsid w:val="64F565B0"/>
    <w:rsid w:val="650023C2"/>
    <w:rsid w:val="65104BDB"/>
    <w:rsid w:val="65146E65"/>
    <w:rsid w:val="65156AE4"/>
    <w:rsid w:val="65171FE8"/>
    <w:rsid w:val="651B09EE"/>
    <w:rsid w:val="651D3EF1"/>
    <w:rsid w:val="651F73F4"/>
    <w:rsid w:val="65217654"/>
    <w:rsid w:val="65266D7F"/>
    <w:rsid w:val="65282282"/>
    <w:rsid w:val="652A7D0C"/>
    <w:rsid w:val="652B3207"/>
    <w:rsid w:val="652E1C0D"/>
    <w:rsid w:val="65343B16"/>
    <w:rsid w:val="65354E1B"/>
    <w:rsid w:val="6537031E"/>
    <w:rsid w:val="653D2227"/>
    <w:rsid w:val="6549603A"/>
    <w:rsid w:val="654A3ABB"/>
    <w:rsid w:val="654D4A40"/>
    <w:rsid w:val="65512720"/>
    <w:rsid w:val="655962D4"/>
    <w:rsid w:val="656A4F30"/>
    <w:rsid w:val="656E627A"/>
    <w:rsid w:val="65806194"/>
    <w:rsid w:val="658D32AB"/>
    <w:rsid w:val="6591642E"/>
    <w:rsid w:val="659D7CC2"/>
    <w:rsid w:val="659F6A49"/>
    <w:rsid w:val="65A00C47"/>
    <w:rsid w:val="65A663D3"/>
    <w:rsid w:val="65A93AD5"/>
    <w:rsid w:val="65AE7F5D"/>
    <w:rsid w:val="65AF3460"/>
    <w:rsid w:val="65BF14FC"/>
    <w:rsid w:val="65C53405"/>
    <w:rsid w:val="65CE6293"/>
    <w:rsid w:val="65CF7598"/>
    <w:rsid w:val="65D12A9B"/>
    <w:rsid w:val="65D649A4"/>
    <w:rsid w:val="65D87EA7"/>
    <w:rsid w:val="65D920A6"/>
    <w:rsid w:val="65DC302A"/>
    <w:rsid w:val="65E174B2"/>
    <w:rsid w:val="65E826C0"/>
    <w:rsid w:val="65E848BE"/>
    <w:rsid w:val="65E92340"/>
    <w:rsid w:val="65EA7DC1"/>
    <w:rsid w:val="65ED6B48"/>
    <w:rsid w:val="65F56152"/>
    <w:rsid w:val="66082BF5"/>
    <w:rsid w:val="66094DF3"/>
    <w:rsid w:val="660F2580"/>
    <w:rsid w:val="660F6CFC"/>
    <w:rsid w:val="66135703"/>
    <w:rsid w:val="66215D1D"/>
    <w:rsid w:val="66383744"/>
    <w:rsid w:val="663F52CD"/>
    <w:rsid w:val="66433CD3"/>
    <w:rsid w:val="66444FD8"/>
    <w:rsid w:val="66452A5A"/>
    <w:rsid w:val="664604DB"/>
    <w:rsid w:val="664C6B61"/>
    <w:rsid w:val="664F3369"/>
    <w:rsid w:val="664F7AE6"/>
    <w:rsid w:val="665242EE"/>
    <w:rsid w:val="66527BAE"/>
    <w:rsid w:val="665419EF"/>
    <w:rsid w:val="665C6DFC"/>
    <w:rsid w:val="665F7D80"/>
    <w:rsid w:val="66636786"/>
    <w:rsid w:val="66696111"/>
    <w:rsid w:val="666D2919"/>
    <w:rsid w:val="6670389E"/>
    <w:rsid w:val="66720F9F"/>
    <w:rsid w:val="667444A2"/>
    <w:rsid w:val="667A1C2F"/>
    <w:rsid w:val="667B3E2D"/>
    <w:rsid w:val="669D0EEA"/>
    <w:rsid w:val="669E696B"/>
    <w:rsid w:val="66A562F6"/>
    <w:rsid w:val="66A9277E"/>
    <w:rsid w:val="66AD1184"/>
    <w:rsid w:val="66AE3383"/>
    <w:rsid w:val="66AE6C06"/>
    <w:rsid w:val="66B64012"/>
    <w:rsid w:val="66B97195"/>
    <w:rsid w:val="66BF109E"/>
    <w:rsid w:val="66C33328"/>
    <w:rsid w:val="66C642AD"/>
    <w:rsid w:val="66C83F2C"/>
    <w:rsid w:val="66CA2CB3"/>
    <w:rsid w:val="66CA7430"/>
    <w:rsid w:val="66CB4EB1"/>
    <w:rsid w:val="66CC61B6"/>
    <w:rsid w:val="66CE16B9"/>
    <w:rsid w:val="66CE5E36"/>
    <w:rsid w:val="66D222BD"/>
    <w:rsid w:val="66D76745"/>
    <w:rsid w:val="66DE6B36"/>
    <w:rsid w:val="66DF73D5"/>
    <w:rsid w:val="66F0766F"/>
    <w:rsid w:val="66F35AF0"/>
    <w:rsid w:val="66F36075"/>
    <w:rsid w:val="66F66FFA"/>
    <w:rsid w:val="66F74A7C"/>
    <w:rsid w:val="67057615"/>
    <w:rsid w:val="670D4A21"/>
    <w:rsid w:val="670D6C1F"/>
    <w:rsid w:val="670F2122"/>
    <w:rsid w:val="67246844"/>
    <w:rsid w:val="672D16D2"/>
    <w:rsid w:val="672F4BD5"/>
    <w:rsid w:val="6731395C"/>
    <w:rsid w:val="67375865"/>
    <w:rsid w:val="673B426B"/>
    <w:rsid w:val="673C1CED"/>
    <w:rsid w:val="67421678"/>
    <w:rsid w:val="674412F8"/>
    <w:rsid w:val="67444B7B"/>
    <w:rsid w:val="674A6A84"/>
    <w:rsid w:val="674E548A"/>
    <w:rsid w:val="67562897"/>
    <w:rsid w:val="67570318"/>
    <w:rsid w:val="675E5725"/>
    <w:rsid w:val="676705B3"/>
    <w:rsid w:val="67697339"/>
    <w:rsid w:val="676E7F3D"/>
    <w:rsid w:val="677862CF"/>
    <w:rsid w:val="6788436B"/>
    <w:rsid w:val="679F3F90"/>
    <w:rsid w:val="67A17493"/>
    <w:rsid w:val="67A42616"/>
    <w:rsid w:val="67BF6A43"/>
    <w:rsid w:val="67C25449"/>
    <w:rsid w:val="67D15A64"/>
    <w:rsid w:val="67D43165"/>
    <w:rsid w:val="67D66668"/>
    <w:rsid w:val="67D853EE"/>
    <w:rsid w:val="67D92E70"/>
    <w:rsid w:val="67DB6373"/>
    <w:rsid w:val="67E50E81"/>
    <w:rsid w:val="67EB660D"/>
    <w:rsid w:val="67ED6375"/>
    <w:rsid w:val="67F35C18"/>
    <w:rsid w:val="67FB0E26"/>
    <w:rsid w:val="68045EB2"/>
    <w:rsid w:val="680A7DBC"/>
    <w:rsid w:val="68133F4F"/>
    <w:rsid w:val="681419D0"/>
    <w:rsid w:val="681C6DDC"/>
    <w:rsid w:val="68260326"/>
    <w:rsid w:val="682C7077"/>
    <w:rsid w:val="68305A7D"/>
    <w:rsid w:val="683134FF"/>
    <w:rsid w:val="68336A02"/>
    <w:rsid w:val="68344483"/>
    <w:rsid w:val="68367986"/>
    <w:rsid w:val="68370C8B"/>
    <w:rsid w:val="68375408"/>
    <w:rsid w:val="683C0A1E"/>
    <w:rsid w:val="68465A22"/>
    <w:rsid w:val="685933BE"/>
    <w:rsid w:val="685C7BC6"/>
    <w:rsid w:val="6863174F"/>
    <w:rsid w:val="686504D6"/>
    <w:rsid w:val="686F0DE5"/>
    <w:rsid w:val="6874746B"/>
    <w:rsid w:val="68752CEE"/>
    <w:rsid w:val="687F107F"/>
    <w:rsid w:val="688F59F4"/>
    <w:rsid w:val="6892481D"/>
    <w:rsid w:val="68994715"/>
    <w:rsid w:val="689A76AB"/>
    <w:rsid w:val="689C6431"/>
    <w:rsid w:val="689D3EB3"/>
    <w:rsid w:val="68A128B9"/>
    <w:rsid w:val="68A24AB7"/>
    <w:rsid w:val="68A4383E"/>
    <w:rsid w:val="68A82244"/>
    <w:rsid w:val="68A97CC5"/>
    <w:rsid w:val="68AB7945"/>
    <w:rsid w:val="68B327D3"/>
    <w:rsid w:val="68BF65E6"/>
    <w:rsid w:val="68C1536C"/>
    <w:rsid w:val="68C34FEC"/>
    <w:rsid w:val="68C92778"/>
    <w:rsid w:val="68C94977"/>
    <w:rsid w:val="68CC58FB"/>
    <w:rsid w:val="68CF6880"/>
    <w:rsid w:val="68DC3997"/>
    <w:rsid w:val="68DD1419"/>
    <w:rsid w:val="68F71FC3"/>
    <w:rsid w:val="6902495C"/>
    <w:rsid w:val="690412D8"/>
    <w:rsid w:val="690525DD"/>
    <w:rsid w:val="690B44E7"/>
    <w:rsid w:val="69112B6D"/>
    <w:rsid w:val="69147375"/>
    <w:rsid w:val="69164A76"/>
    <w:rsid w:val="691B6CFF"/>
    <w:rsid w:val="6923630A"/>
    <w:rsid w:val="692E469B"/>
    <w:rsid w:val="692F59A0"/>
    <w:rsid w:val="69310EA3"/>
    <w:rsid w:val="69341E28"/>
    <w:rsid w:val="693B7234"/>
    <w:rsid w:val="693C1432"/>
    <w:rsid w:val="69503956"/>
    <w:rsid w:val="69526E59"/>
    <w:rsid w:val="695732E1"/>
    <w:rsid w:val="695A4266"/>
    <w:rsid w:val="695B1CE7"/>
    <w:rsid w:val="69621672"/>
    <w:rsid w:val="69673FE6"/>
    <w:rsid w:val="69680FFD"/>
    <w:rsid w:val="69686DFF"/>
    <w:rsid w:val="69706409"/>
    <w:rsid w:val="69794B1B"/>
    <w:rsid w:val="697A259C"/>
    <w:rsid w:val="697D7C9D"/>
    <w:rsid w:val="69814125"/>
    <w:rsid w:val="698605AD"/>
    <w:rsid w:val="69887333"/>
    <w:rsid w:val="69894DB5"/>
    <w:rsid w:val="698D37BB"/>
    <w:rsid w:val="698F343B"/>
    <w:rsid w:val="699121C1"/>
    <w:rsid w:val="69962DC6"/>
    <w:rsid w:val="699B2AD1"/>
    <w:rsid w:val="699C0552"/>
    <w:rsid w:val="699E4A1E"/>
    <w:rsid w:val="699F36D5"/>
    <w:rsid w:val="69A433E0"/>
    <w:rsid w:val="69A50E62"/>
    <w:rsid w:val="69A63060"/>
    <w:rsid w:val="69A97868"/>
    <w:rsid w:val="69AF1771"/>
    <w:rsid w:val="69B14C74"/>
    <w:rsid w:val="69BF1A0C"/>
    <w:rsid w:val="69C72D1C"/>
    <w:rsid w:val="69CE67A3"/>
    <w:rsid w:val="69D12417"/>
    <w:rsid w:val="69D550CD"/>
    <w:rsid w:val="69D770B2"/>
    <w:rsid w:val="69D803B7"/>
    <w:rsid w:val="69DB5AB9"/>
    <w:rsid w:val="69E01F40"/>
    <w:rsid w:val="69E563C8"/>
    <w:rsid w:val="69EB5D53"/>
    <w:rsid w:val="69EE4AD9"/>
    <w:rsid w:val="69F17C5C"/>
    <w:rsid w:val="69F51EE6"/>
    <w:rsid w:val="69F56662"/>
    <w:rsid w:val="69F95069"/>
    <w:rsid w:val="6A025978"/>
    <w:rsid w:val="6A046C7D"/>
    <w:rsid w:val="6A095303"/>
    <w:rsid w:val="6A0E178B"/>
    <w:rsid w:val="6A0F720C"/>
    <w:rsid w:val="6A115F93"/>
    <w:rsid w:val="6A123A14"/>
    <w:rsid w:val="6A146F17"/>
    <w:rsid w:val="6A151116"/>
    <w:rsid w:val="6A177E9C"/>
    <w:rsid w:val="6A19339F"/>
    <w:rsid w:val="6A302FC4"/>
    <w:rsid w:val="6A383C54"/>
    <w:rsid w:val="6A3B4BD9"/>
    <w:rsid w:val="6A4341E3"/>
    <w:rsid w:val="6A4576E6"/>
    <w:rsid w:val="6A48205B"/>
    <w:rsid w:val="6A491970"/>
    <w:rsid w:val="6A4B15F0"/>
    <w:rsid w:val="6A4E2574"/>
    <w:rsid w:val="6A541EFF"/>
    <w:rsid w:val="6A563204"/>
    <w:rsid w:val="6A585D0E"/>
    <w:rsid w:val="6A5A768C"/>
    <w:rsid w:val="6A70182F"/>
    <w:rsid w:val="6A742471"/>
    <w:rsid w:val="6A752434"/>
    <w:rsid w:val="6A763739"/>
    <w:rsid w:val="6A7833B8"/>
    <w:rsid w:val="6A790E3A"/>
    <w:rsid w:val="6A7A213F"/>
    <w:rsid w:val="6A7A68BC"/>
    <w:rsid w:val="6A7E0B45"/>
    <w:rsid w:val="6A7F65C7"/>
    <w:rsid w:val="6A881455"/>
    <w:rsid w:val="6A942CE9"/>
    <w:rsid w:val="6A953FED"/>
    <w:rsid w:val="6A9A0475"/>
    <w:rsid w:val="6A9B5EF7"/>
    <w:rsid w:val="6AA66486"/>
    <w:rsid w:val="6AAD1694"/>
    <w:rsid w:val="6AAF4B97"/>
    <w:rsid w:val="6AB22299"/>
    <w:rsid w:val="6AB60C9F"/>
    <w:rsid w:val="6AB71FA4"/>
    <w:rsid w:val="6AC128B3"/>
    <w:rsid w:val="6AC22533"/>
    <w:rsid w:val="6AC33838"/>
    <w:rsid w:val="6AC37FB5"/>
    <w:rsid w:val="6AC45DE2"/>
    <w:rsid w:val="6AC7223E"/>
    <w:rsid w:val="6AC8443C"/>
    <w:rsid w:val="6AC91EBE"/>
    <w:rsid w:val="6ACB0C44"/>
    <w:rsid w:val="6ACB53C1"/>
    <w:rsid w:val="6ACC66C6"/>
    <w:rsid w:val="6AD12B4E"/>
    <w:rsid w:val="6AD205CF"/>
    <w:rsid w:val="6AD45CD0"/>
    <w:rsid w:val="6AD51554"/>
    <w:rsid w:val="6AD959DC"/>
    <w:rsid w:val="6ADD0B5E"/>
    <w:rsid w:val="6AE82773"/>
    <w:rsid w:val="6AEF20FE"/>
    <w:rsid w:val="6AF9048F"/>
    <w:rsid w:val="6AFA5F10"/>
    <w:rsid w:val="6B01589B"/>
    <w:rsid w:val="6B026BA0"/>
    <w:rsid w:val="6B0777A4"/>
    <w:rsid w:val="6B0D4F31"/>
    <w:rsid w:val="6B126E3A"/>
    <w:rsid w:val="6B161FBD"/>
    <w:rsid w:val="6B165840"/>
    <w:rsid w:val="6B192F42"/>
    <w:rsid w:val="6B1A09C3"/>
    <w:rsid w:val="6B1A4247"/>
    <w:rsid w:val="6B1E73CA"/>
    <w:rsid w:val="6B260059"/>
    <w:rsid w:val="6B262257"/>
    <w:rsid w:val="6B2B66DF"/>
    <w:rsid w:val="6B2E2EE7"/>
    <w:rsid w:val="6B3724F2"/>
    <w:rsid w:val="6B3D7C7E"/>
    <w:rsid w:val="6B421B88"/>
    <w:rsid w:val="6B426304"/>
    <w:rsid w:val="6B433D86"/>
    <w:rsid w:val="6B44508B"/>
    <w:rsid w:val="6B4C2497"/>
    <w:rsid w:val="6B4D7F19"/>
    <w:rsid w:val="6B5363CE"/>
    <w:rsid w:val="6B555325"/>
    <w:rsid w:val="6B5D01B3"/>
    <w:rsid w:val="6B5E5C35"/>
    <w:rsid w:val="6B5F36B6"/>
    <w:rsid w:val="6B616BB9"/>
    <w:rsid w:val="6B627EBE"/>
    <w:rsid w:val="6B686544"/>
    <w:rsid w:val="6B6D29CC"/>
    <w:rsid w:val="6B7632DB"/>
    <w:rsid w:val="6B770D5D"/>
    <w:rsid w:val="6B7B2FE6"/>
    <w:rsid w:val="6B861377"/>
    <w:rsid w:val="6B8D2F01"/>
    <w:rsid w:val="6B903E85"/>
    <w:rsid w:val="6B984B15"/>
    <w:rsid w:val="6BAA4A2F"/>
    <w:rsid w:val="6BB40BC2"/>
    <w:rsid w:val="6BB56643"/>
    <w:rsid w:val="6BB875C8"/>
    <w:rsid w:val="6BBC5FCE"/>
    <w:rsid w:val="6BCD756D"/>
    <w:rsid w:val="6BCF71ED"/>
    <w:rsid w:val="6BD510F7"/>
    <w:rsid w:val="6BE97D97"/>
    <w:rsid w:val="6BEA109C"/>
    <w:rsid w:val="6BF43BAA"/>
    <w:rsid w:val="6BFC4839"/>
    <w:rsid w:val="6BFD22BB"/>
    <w:rsid w:val="6BFF1F3B"/>
    <w:rsid w:val="6C022EBF"/>
    <w:rsid w:val="6C0960CD"/>
    <w:rsid w:val="6C0B5D4D"/>
    <w:rsid w:val="6C14445E"/>
    <w:rsid w:val="6C196368"/>
    <w:rsid w:val="6C2A6602"/>
    <w:rsid w:val="6C2C1B05"/>
    <w:rsid w:val="6C2F050B"/>
    <w:rsid w:val="6C305F8D"/>
    <w:rsid w:val="6C36371A"/>
    <w:rsid w:val="6C367E96"/>
    <w:rsid w:val="6C3B431E"/>
    <w:rsid w:val="6C3C5623"/>
    <w:rsid w:val="6C43172A"/>
    <w:rsid w:val="6C442A2F"/>
    <w:rsid w:val="6C4471AC"/>
    <w:rsid w:val="6C460131"/>
    <w:rsid w:val="6C475BB2"/>
    <w:rsid w:val="6C496EB7"/>
    <w:rsid w:val="6C4A6B37"/>
    <w:rsid w:val="6C4D7ABB"/>
    <w:rsid w:val="6C4F6842"/>
    <w:rsid w:val="6C5164C2"/>
    <w:rsid w:val="6C5661CD"/>
    <w:rsid w:val="6C5703CB"/>
    <w:rsid w:val="6C6A15EA"/>
    <w:rsid w:val="6C6C4AED"/>
    <w:rsid w:val="6C786381"/>
    <w:rsid w:val="6C88441D"/>
    <w:rsid w:val="6C8C2E23"/>
    <w:rsid w:val="6C8C4AAA"/>
    <w:rsid w:val="6C8D08A5"/>
    <w:rsid w:val="6C9611B5"/>
    <w:rsid w:val="6C9A59BC"/>
    <w:rsid w:val="6C9C30BE"/>
    <w:rsid w:val="6CA24FC7"/>
    <w:rsid w:val="6CA55F4C"/>
    <w:rsid w:val="6CA7144F"/>
    <w:rsid w:val="6CAF42DD"/>
    <w:rsid w:val="6CB155E2"/>
    <w:rsid w:val="6CC42F7D"/>
    <w:rsid w:val="6CCA2908"/>
    <w:rsid w:val="6CCD168F"/>
    <w:rsid w:val="6CCE4B92"/>
    <w:rsid w:val="6CCF6D90"/>
    <w:rsid w:val="6CD23598"/>
    <w:rsid w:val="6CD46A9B"/>
    <w:rsid w:val="6CD7419C"/>
    <w:rsid w:val="6CD92F23"/>
    <w:rsid w:val="6CDB6426"/>
    <w:rsid w:val="6CDE73AA"/>
    <w:rsid w:val="6CDF4E2C"/>
    <w:rsid w:val="6CEE7645"/>
    <w:rsid w:val="6CF02B48"/>
    <w:rsid w:val="6CFC21DE"/>
    <w:rsid w:val="6CFD43DC"/>
    <w:rsid w:val="6CFD7C5F"/>
    <w:rsid w:val="6D0417E8"/>
    <w:rsid w:val="6D100E7E"/>
    <w:rsid w:val="6D11307D"/>
    <w:rsid w:val="6D180489"/>
    <w:rsid w:val="6D195F0B"/>
    <w:rsid w:val="6D205895"/>
    <w:rsid w:val="6D220D98"/>
    <w:rsid w:val="6D2A61A5"/>
    <w:rsid w:val="6D2B74AA"/>
    <w:rsid w:val="6D2C16A8"/>
    <w:rsid w:val="6D2C4F2B"/>
    <w:rsid w:val="6D2D29AD"/>
    <w:rsid w:val="6D367A39"/>
    <w:rsid w:val="6D370D3E"/>
    <w:rsid w:val="6D3F614A"/>
    <w:rsid w:val="6D41164D"/>
    <w:rsid w:val="6D411B6C"/>
    <w:rsid w:val="6D42384C"/>
    <w:rsid w:val="6D4270CF"/>
    <w:rsid w:val="6D534DEB"/>
    <w:rsid w:val="6D565D6F"/>
    <w:rsid w:val="6D596CF4"/>
    <w:rsid w:val="6D5A4776"/>
    <w:rsid w:val="6D5D56FA"/>
    <w:rsid w:val="6D614100"/>
    <w:rsid w:val="6D621B82"/>
    <w:rsid w:val="6D645085"/>
    <w:rsid w:val="6D67188D"/>
    <w:rsid w:val="6D6E1218"/>
    <w:rsid w:val="6D79502A"/>
    <w:rsid w:val="6D806BB4"/>
    <w:rsid w:val="6D935BD4"/>
    <w:rsid w:val="6D955854"/>
    <w:rsid w:val="6D991CDC"/>
    <w:rsid w:val="6D997ADE"/>
    <w:rsid w:val="6D9D06E2"/>
    <w:rsid w:val="6DA35E6F"/>
    <w:rsid w:val="6DA55AEF"/>
    <w:rsid w:val="6DA66DF3"/>
    <w:rsid w:val="6DB30687"/>
    <w:rsid w:val="6DB90012"/>
    <w:rsid w:val="6DC1541F"/>
    <w:rsid w:val="6DCA02AD"/>
    <w:rsid w:val="6DD20F3C"/>
    <w:rsid w:val="6DD51EC1"/>
    <w:rsid w:val="6DD72E46"/>
    <w:rsid w:val="6DD775C2"/>
    <w:rsid w:val="6DDC3A4A"/>
    <w:rsid w:val="6DDD14CC"/>
    <w:rsid w:val="6DE13755"/>
    <w:rsid w:val="6DE25953"/>
    <w:rsid w:val="6DE40E56"/>
    <w:rsid w:val="6DE71DDB"/>
    <w:rsid w:val="6DED7568"/>
    <w:rsid w:val="6DF004EC"/>
    <w:rsid w:val="6DF72075"/>
    <w:rsid w:val="6DFF7482"/>
    <w:rsid w:val="6E002985"/>
    <w:rsid w:val="6E091096"/>
    <w:rsid w:val="6E0C201B"/>
    <w:rsid w:val="6E0D7A9C"/>
    <w:rsid w:val="6E0F771C"/>
    <w:rsid w:val="6E200CBB"/>
    <w:rsid w:val="6E20323A"/>
    <w:rsid w:val="6E231C40"/>
    <w:rsid w:val="6E306D57"/>
    <w:rsid w:val="6E3E026B"/>
    <w:rsid w:val="6E457BF6"/>
    <w:rsid w:val="6E4A407E"/>
    <w:rsid w:val="6E4D0886"/>
    <w:rsid w:val="6E503A09"/>
    <w:rsid w:val="6E524D0E"/>
    <w:rsid w:val="6E555C92"/>
    <w:rsid w:val="6E586C17"/>
    <w:rsid w:val="6E66012B"/>
    <w:rsid w:val="6E671430"/>
    <w:rsid w:val="6E6A23B4"/>
    <w:rsid w:val="6E6E2FB9"/>
    <w:rsid w:val="6E7064BC"/>
    <w:rsid w:val="6E744EC2"/>
    <w:rsid w:val="6E7603C5"/>
    <w:rsid w:val="6E775E47"/>
    <w:rsid w:val="6E78714C"/>
    <w:rsid w:val="6E794BCD"/>
    <w:rsid w:val="6E9E3B08"/>
    <w:rsid w:val="6EA0700B"/>
    <w:rsid w:val="6EAD6321"/>
    <w:rsid w:val="6EBA5637"/>
    <w:rsid w:val="6EBA6E02"/>
    <w:rsid w:val="6EBE1E3F"/>
    <w:rsid w:val="6EC539C8"/>
    <w:rsid w:val="6ED1305E"/>
    <w:rsid w:val="6ED3075F"/>
    <w:rsid w:val="6ED31611"/>
    <w:rsid w:val="6ED53C62"/>
    <w:rsid w:val="6ED9046A"/>
    <w:rsid w:val="6EDA00EA"/>
    <w:rsid w:val="6EDC0332"/>
    <w:rsid w:val="6EDC35ED"/>
    <w:rsid w:val="6EDE6AF0"/>
    <w:rsid w:val="6EDF4571"/>
    <w:rsid w:val="6EE132F8"/>
    <w:rsid w:val="6EF23592"/>
    <w:rsid w:val="6EF51F98"/>
    <w:rsid w:val="6EF67A1A"/>
    <w:rsid w:val="6EFC51A7"/>
    <w:rsid w:val="6F034B31"/>
    <w:rsid w:val="6F065AB6"/>
    <w:rsid w:val="6F073538"/>
    <w:rsid w:val="6F0A1E85"/>
    <w:rsid w:val="6F0B1F3E"/>
    <w:rsid w:val="6F0E2EC2"/>
    <w:rsid w:val="6F1218C9"/>
    <w:rsid w:val="6F141745"/>
    <w:rsid w:val="6F177F4F"/>
    <w:rsid w:val="6F1C43D6"/>
    <w:rsid w:val="6F2317E3"/>
    <w:rsid w:val="6F262767"/>
    <w:rsid w:val="6F275FEB"/>
    <w:rsid w:val="6F2936EC"/>
    <w:rsid w:val="6F352D82"/>
    <w:rsid w:val="6F360803"/>
    <w:rsid w:val="6F376285"/>
    <w:rsid w:val="6F3F3691"/>
    <w:rsid w:val="6F44559B"/>
    <w:rsid w:val="6F460A9E"/>
    <w:rsid w:val="6F491A22"/>
    <w:rsid w:val="6F4D0429"/>
    <w:rsid w:val="6F5B51C0"/>
    <w:rsid w:val="6F5C2C41"/>
    <w:rsid w:val="6F5F3BC6"/>
    <w:rsid w:val="6F64004E"/>
    <w:rsid w:val="6F651353"/>
    <w:rsid w:val="6F666DD4"/>
    <w:rsid w:val="6F6A57DA"/>
    <w:rsid w:val="6F6B79D9"/>
    <w:rsid w:val="6F753B6B"/>
    <w:rsid w:val="6F7B34F6"/>
    <w:rsid w:val="6F822E81"/>
    <w:rsid w:val="6F8275FE"/>
    <w:rsid w:val="6F850583"/>
    <w:rsid w:val="6F896F89"/>
    <w:rsid w:val="6F8C598F"/>
    <w:rsid w:val="6F8D1212"/>
    <w:rsid w:val="6F93311C"/>
    <w:rsid w:val="6F9D5C29"/>
    <w:rsid w:val="6F9E36AB"/>
    <w:rsid w:val="6F9F112C"/>
    <w:rsid w:val="6FA37B33"/>
    <w:rsid w:val="6FA568B9"/>
    <w:rsid w:val="6FA974BD"/>
    <w:rsid w:val="6FAA4F3F"/>
    <w:rsid w:val="6FB76632"/>
    <w:rsid w:val="6FBD3F60"/>
    <w:rsid w:val="6FC4136C"/>
    <w:rsid w:val="6FC85B74"/>
    <w:rsid w:val="6FCC6779"/>
    <w:rsid w:val="6FCE1C7C"/>
    <w:rsid w:val="6FD03FAE"/>
    <w:rsid w:val="6FDB6D93"/>
    <w:rsid w:val="6FDC6A13"/>
    <w:rsid w:val="6FE3639E"/>
    <w:rsid w:val="6FE62BA6"/>
    <w:rsid w:val="6FEB702D"/>
    <w:rsid w:val="6FEF21B0"/>
    <w:rsid w:val="6FF41EBB"/>
    <w:rsid w:val="700730DA"/>
    <w:rsid w:val="700C1760"/>
    <w:rsid w:val="700D4FE4"/>
    <w:rsid w:val="700E2A65"/>
    <w:rsid w:val="700F04E7"/>
    <w:rsid w:val="70156BD3"/>
    <w:rsid w:val="70173375"/>
    <w:rsid w:val="701A42F9"/>
    <w:rsid w:val="70213C84"/>
    <w:rsid w:val="702F0A1B"/>
    <w:rsid w:val="702F681D"/>
    <w:rsid w:val="703603A6"/>
    <w:rsid w:val="70375E28"/>
    <w:rsid w:val="70416737"/>
    <w:rsid w:val="704241B9"/>
    <w:rsid w:val="7045513D"/>
    <w:rsid w:val="704973C7"/>
    <w:rsid w:val="705047D3"/>
    <w:rsid w:val="70562E59"/>
    <w:rsid w:val="705708DB"/>
    <w:rsid w:val="705B72E1"/>
    <w:rsid w:val="705D27E4"/>
    <w:rsid w:val="705D6067"/>
    <w:rsid w:val="70614A6E"/>
    <w:rsid w:val="706246EE"/>
    <w:rsid w:val="70650EF5"/>
    <w:rsid w:val="706978FC"/>
    <w:rsid w:val="706F1805"/>
    <w:rsid w:val="70703A03"/>
    <w:rsid w:val="70726F06"/>
    <w:rsid w:val="707A7B96"/>
    <w:rsid w:val="708E6837"/>
    <w:rsid w:val="7092523D"/>
    <w:rsid w:val="70940740"/>
    <w:rsid w:val="70943FC3"/>
    <w:rsid w:val="70977146"/>
    <w:rsid w:val="709D6E51"/>
    <w:rsid w:val="709E2354"/>
    <w:rsid w:val="70A254D7"/>
    <w:rsid w:val="70A7195F"/>
    <w:rsid w:val="70AA28E3"/>
    <w:rsid w:val="70B331F3"/>
    <w:rsid w:val="70BE1584"/>
    <w:rsid w:val="70BE3020"/>
    <w:rsid w:val="70C15D8C"/>
    <w:rsid w:val="70C77C95"/>
    <w:rsid w:val="70CD1B9F"/>
    <w:rsid w:val="70D46FAB"/>
    <w:rsid w:val="70D53553"/>
    <w:rsid w:val="70D624AE"/>
    <w:rsid w:val="70DB30B2"/>
    <w:rsid w:val="70DF533C"/>
    <w:rsid w:val="70E262C1"/>
    <w:rsid w:val="70E33D42"/>
    <w:rsid w:val="70E57245"/>
    <w:rsid w:val="70E62748"/>
    <w:rsid w:val="70F41A5E"/>
    <w:rsid w:val="70F80464"/>
    <w:rsid w:val="70F91769"/>
    <w:rsid w:val="70FD016F"/>
    <w:rsid w:val="70FD48EC"/>
    <w:rsid w:val="710245F7"/>
    <w:rsid w:val="71076500"/>
    <w:rsid w:val="710B4F07"/>
    <w:rsid w:val="71116E10"/>
    <w:rsid w:val="71144511"/>
    <w:rsid w:val="71172F17"/>
    <w:rsid w:val="71224B2C"/>
    <w:rsid w:val="712A1F38"/>
    <w:rsid w:val="712B4136"/>
    <w:rsid w:val="712D2EBD"/>
    <w:rsid w:val="71306040"/>
    <w:rsid w:val="71327344"/>
    <w:rsid w:val="71365D4B"/>
    <w:rsid w:val="713737CC"/>
    <w:rsid w:val="7138344C"/>
    <w:rsid w:val="71394751"/>
    <w:rsid w:val="713F2DD7"/>
    <w:rsid w:val="713F665A"/>
    <w:rsid w:val="714040DC"/>
    <w:rsid w:val="71411B5D"/>
    <w:rsid w:val="71423D5C"/>
    <w:rsid w:val="71504376"/>
    <w:rsid w:val="715E6F0F"/>
    <w:rsid w:val="71617E94"/>
    <w:rsid w:val="71681A1D"/>
    <w:rsid w:val="716F71A9"/>
    <w:rsid w:val="717C64BF"/>
    <w:rsid w:val="718225C7"/>
    <w:rsid w:val="71845ACA"/>
    <w:rsid w:val="7185354B"/>
    <w:rsid w:val="71866DCF"/>
    <w:rsid w:val="718D41DB"/>
    <w:rsid w:val="71920663"/>
    <w:rsid w:val="7192695B"/>
    <w:rsid w:val="71943B66"/>
    <w:rsid w:val="7198476A"/>
    <w:rsid w:val="719921EC"/>
    <w:rsid w:val="719B56EF"/>
    <w:rsid w:val="71A12E7C"/>
    <w:rsid w:val="71A55FFE"/>
    <w:rsid w:val="71A86F83"/>
    <w:rsid w:val="71B30B97"/>
    <w:rsid w:val="71B90522"/>
    <w:rsid w:val="71BD6F28"/>
    <w:rsid w:val="71BE49AA"/>
    <w:rsid w:val="71C30E32"/>
    <w:rsid w:val="71C346B5"/>
    <w:rsid w:val="71D46B4E"/>
    <w:rsid w:val="71D96859"/>
    <w:rsid w:val="71DD525F"/>
    <w:rsid w:val="71DE2CE0"/>
    <w:rsid w:val="71E7506F"/>
    <w:rsid w:val="71E87D6D"/>
    <w:rsid w:val="71EE76F7"/>
    <w:rsid w:val="71EF2F7B"/>
    <w:rsid w:val="71F009FC"/>
    <w:rsid w:val="71FC6A0D"/>
    <w:rsid w:val="71FD7D12"/>
    <w:rsid w:val="71FE1F10"/>
    <w:rsid w:val="71FF7992"/>
    <w:rsid w:val="7205511E"/>
    <w:rsid w:val="720860A3"/>
    <w:rsid w:val="720B4AA9"/>
    <w:rsid w:val="720C6CA8"/>
    <w:rsid w:val="720D4729"/>
    <w:rsid w:val="720E21AB"/>
    <w:rsid w:val="721708BC"/>
    <w:rsid w:val="722B2DE0"/>
    <w:rsid w:val="722E04E1"/>
    <w:rsid w:val="722E3D64"/>
    <w:rsid w:val="722F5F63"/>
    <w:rsid w:val="723C307A"/>
    <w:rsid w:val="723C5278"/>
    <w:rsid w:val="724524A3"/>
    <w:rsid w:val="72476E8D"/>
    <w:rsid w:val="72565E22"/>
    <w:rsid w:val="72645138"/>
    <w:rsid w:val="726760BC"/>
    <w:rsid w:val="726C7FC6"/>
    <w:rsid w:val="7271444E"/>
    <w:rsid w:val="727566D7"/>
    <w:rsid w:val="727B05E0"/>
    <w:rsid w:val="7298210F"/>
    <w:rsid w:val="72A0751B"/>
    <w:rsid w:val="72A417A5"/>
    <w:rsid w:val="72AC0DAF"/>
    <w:rsid w:val="72AF55B7"/>
    <w:rsid w:val="72B3073A"/>
    <w:rsid w:val="72B41A3F"/>
    <w:rsid w:val="72B53C3D"/>
    <w:rsid w:val="72B95EC7"/>
    <w:rsid w:val="72BC6E4B"/>
    <w:rsid w:val="72BF1FCE"/>
    <w:rsid w:val="72D02269"/>
    <w:rsid w:val="72D1356D"/>
    <w:rsid w:val="72D92B78"/>
    <w:rsid w:val="72ED761A"/>
    <w:rsid w:val="72EE509C"/>
    <w:rsid w:val="72EF2B1D"/>
    <w:rsid w:val="72F737AD"/>
    <w:rsid w:val="72FA02C7"/>
    <w:rsid w:val="73054CC1"/>
    <w:rsid w:val="73085C46"/>
    <w:rsid w:val="730936C7"/>
    <w:rsid w:val="7312785A"/>
    <w:rsid w:val="73131A58"/>
    <w:rsid w:val="731534B1"/>
    <w:rsid w:val="731D5BEB"/>
    <w:rsid w:val="73231CF3"/>
    <w:rsid w:val="73234271"/>
    <w:rsid w:val="73245576"/>
    <w:rsid w:val="73247774"/>
    <w:rsid w:val="7328617A"/>
    <w:rsid w:val="73380993"/>
    <w:rsid w:val="733A771A"/>
    <w:rsid w:val="733C4E1B"/>
    <w:rsid w:val="733E6120"/>
    <w:rsid w:val="733F3BA1"/>
    <w:rsid w:val="73424B26"/>
    <w:rsid w:val="73430029"/>
    <w:rsid w:val="734D0939"/>
    <w:rsid w:val="735018BD"/>
    <w:rsid w:val="73524DC0"/>
    <w:rsid w:val="735A21CD"/>
    <w:rsid w:val="735D0BD3"/>
    <w:rsid w:val="735E6655"/>
    <w:rsid w:val="73636360"/>
    <w:rsid w:val="73707BF4"/>
    <w:rsid w:val="73727874"/>
    <w:rsid w:val="737733D7"/>
    <w:rsid w:val="737D3686"/>
    <w:rsid w:val="7383558F"/>
    <w:rsid w:val="73897499"/>
    <w:rsid w:val="738D1722"/>
    <w:rsid w:val="738F6E24"/>
    <w:rsid w:val="739B2C36"/>
    <w:rsid w:val="73A25E44"/>
    <w:rsid w:val="73AC41D5"/>
    <w:rsid w:val="73B33B60"/>
    <w:rsid w:val="73B57063"/>
    <w:rsid w:val="73BB0F6D"/>
    <w:rsid w:val="73CA3785"/>
    <w:rsid w:val="73CC250C"/>
    <w:rsid w:val="73CE5A0F"/>
    <w:rsid w:val="73D0568F"/>
    <w:rsid w:val="73D3025D"/>
    <w:rsid w:val="73D31E97"/>
    <w:rsid w:val="73D7089D"/>
    <w:rsid w:val="73D82A9B"/>
    <w:rsid w:val="73E133AB"/>
    <w:rsid w:val="73E20E2C"/>
    <w:rsid w:val="73EB3CBA"/>
    <w:rsid w:val="73EB753D"/>
    <w:rsid w:val="73ED2641"/>
    <w:rsid w:val="73F73350"/>
    <w:rsid w:val="73FF61DE"/>
    <w:rsid w:val="74031361"/>
    <w:rsid w:val="74054864"/>
    <w:rsid w:val="7408106C"/>
    <w:rsid w:val="740D1C70"/>
    <w:rsid w:val="74196D88"/>
    <w:rsid w:val="742B0327"/>
    <w:rsid w:val="7431442E"/>
    <w:rsid w:val="74337932"/>
    <w:rsid w:val="74372500"/>
    <w:rsid w:val="74376338"/>
    <w:rsid w:val="743D0241"/>
    <w:rsid w:val="744359CE"/>
    <w:rsid w:val="74447BCC"/>
    <w:rsid w:val="744B4FD8"/>
    <w:rsid w:val="744C085C"/>
    <w:rsid w:val="74512765"/>
    <w:rsid w:val="74563369"/>
    <w:rsid w:val="7457466E"/>
    <w:rsid w:val="745820F0"/>
    <w:rsid w:val="745942EE"/>
    <w:rsid w:val="745A1D70"/>
    <w:rsid w:val="745A55F3"/>
    <w:rsid w:val="745F3C79"/>
    <w:rsid w:val="74671085"/>
    <w:rsid w:val="746A200A"/>
    <w:rsid w:val="74722C9A"/>
    <w:rsid w:val="7473071B"/>
    <w:rsid w:val="7474619D"/>
    <w:rsid w:val="7486193A"/>
    <w:rsid w:val="748E25CA"/>
    <w:rsid w:val="748E6D46"/>
    <w:rsid w:val="748F004B"/>
    <w:rsid w:val="74977656"/>
    <w:rsid w:val="749A63DC"/>
    <w:rsid w:val="74A024E4"/>
    <w:rsid w:val="74A95372"/>
    <w:rsid w:val="74AC62F7"/>
    <w:rsid w:val="74AD3D78"/>
    <w:rsid w:val="74B00580"/>
    <w:rsid w:val="74B33703"/>
    <w:rsid w:val="74B62489"/>
    <w:rsid w:val="74B87B8B"/>
    <w:rsid w:val="74BE1A94"/>
    <w:rsid w:val="74BF2D99"/>
    <w:rsid w:val="74C04F97"/>
    <w:rsid w:val="74C2049A"/>
    <w:rsid w:val="74C54CA2"/>
    <w:rsid w:val="74C723A3"/>
    <w:rsid w:val="74CD20AE"/>
    <w:rsid w:val="74CE7B30"/>
    <w:rsid w:val="74D20734"/>
    <w:rsid w:val="74D43C38"/>
    <w:rsid w:val="74D629BE"/>
    <w:rsid w:val="74D70440"/>
    <w:rsid w:val="74DA13C4"/>
    <w:rsid w:val="74DD2349"/>
    <w:rsid w:val="74E651D7"/>
    <w:rsid w:val="74EC4B62"/>
    <w:rsid w:val="74EE0065"/>
    <w:rsid w:val="74F03568"/>
    <w:rsid w:val="74FB517C"/>
    <w:rsid w:val="75011284"/>
    <w:rsid w:val="75096690"/>
    <w:rsid w:val="750B1B93"/>
    <w:rsid w:val="750C7615"/>
    <w:rsid w:val="750F0599"/>
    <w:rsid w:val="75117320"/>
    <w:rsid w:val="751B7C2F"/>
    <w:rsid w:val="75291143"/>
    <w:rsid w:val="752F0ACE"/>
    <w:rsid w:val="75373CDC"/>
    <w:rsid w:val="753913DE"/>
    <w:rsid w:val="75394C61"/>
    <w:rsid w:val="753E5865"/>
    <w:rsid w:val="754167EA"/>
    <w:rsid w:val="75435570"/>
    <w:rsid w:val="75450A73"/>
    <w:rsid w:val="75581C92"/>
    <w:rsid w:val="75614083"/>
    <w:rsid w:val="75656DAA"/>
    <w:rsid w:val="7566482B"/>
    <w:rsid w:val="75776CC4"/>
    <w:rsid w:val="757921C7"/>
    <w:rsid w:val="75795A4A"/>
    <w:rsid w:val="758B5965"/>
    <w:rsid w:val="75944076"/>
    <w:rsid w:val="75951AF7"/>
    <w:rsid w:val="759A5F7F"/>
    <w:rsid w:val="759B3A01"/>
    <w:rsid w:val="759E4985"/>
    <w:rsid w:val="759F2407"/>
    <w:rsid w:val="75A02087"/>
    <w:rsid w:val="75A20E0D"/>
    <w:rsid w:val="75A51D92"/>
    <w:rsid w:val="75A5650E"/>
    <w:rsid w:val="75AA6219"/>
    <w:rsid w:val="75B545AA"/>
    <w:rsid w:val="75C27143"/>
    <w:rsid w:val="75C500C8"/>
    <w:rsid w:val="75C622C6"/>
    <w:rsid w:val="75CE2F56"/>
    <w:rsid w:val="75D75DE4"/>
    <w:rsid w:val="75DA0F67"/>
    <w:rsid w:val="75E26373"/>
    <w:rsid w:val="75EE4583"/>
    <w:rsid w:val="75F2660E"/>
    <w:rsid w:val="75F41B11"/>
    <w:rsid w:val="75FA3A1A"/>
    <w:rsid w:val="75FB4D1F"/>
    <w:rsid w:val="760011A7"/>
    <w:rsid w:val="760C2A3B"/>
    <w:rsid w:val="76232660"/>
    <w:rsid w:val="762400E1"/>
    <w:rsid w:val="762848E9"/>
    <w:rsid w:val="762A1FEB"/>
    <w:rsid w:val="762A586E"/>
    <w:rsid w:val="763306FC"/>
    <w:rsid w:val="76371C9A"/>
    <w:rsid w:val="763A0087"/>
    <w:rsid w:val="763A2285"/>
    <w:rsid w:val="763D320A"/>
    <w:rsid w:val="76435113"/>
    <w:rsid w:val="76450616"/>
    <w:rsid w:val="76484E1E"/>
    <w:rsid w:val="764B251F"/>
    <w:rsid w:val="765331AF"/>
    <w:rsid w:val="76571BB5"/>
    <w:rsid w:val="76592B3A"/>
    <w:rsid w:val="765F11C0"/>
    <w:rsid w:val="765F4A43"/>
    <w:rsid w:val="76617F46"/>
    <w:rsid w:val="76645648"/>
    <w:rsid w:val="76682F7A"/>
    <w:rsid w:val="766D3D59"/>
    <w:rsid w:val="766E39D9"/>
    <w:rsid w:val="76725C62"/>
    <w:rsid w:val="767955ED"/>
    <w:rsid w:val="768129FA"/>
    <w:rsid w:val="76874903"/>
    <w:rsid w:val="76897E06"/>
    <w:rsid w:val="768A3309"/>
    <w:rsid w:val="768A6E35"/>
    <w:rsid w:val="768D0F4C"/>
    <w:rsid w:val="768D428E"/>
    <w:rsid w:val="76931A1A"/>
    <w:rsid w:val="76943C19"/>
    <w:rsid w:val="7698261F"/>
    <w:rsid w:val="769A5B22"/>
    <w:rsid w:val="769F1FAA"/>
    <w:rsid w:val="76A43EB3"/>
    <w:rsid w:val="76A673B6"/>
    <w:rsid w:val="76AB70C1"/>
    <w:rsid w:val="76B77650"/>
    <w:rsid w:val="76B92B53"/>
    <w:rsid w:val="76C23463"/>
    <w:rsid w:val="76C543E8"/>
    <w:rsid w:val="76C7316E"/>
    <w:rsid w:val="76C778EB"/>
    <w:rsid w:val="76C92DEE"/>
    <w:rsid w:val="76CB1B74"/>
    <w:rsid w:val="76CE2AF9"/>
    <w:rsid w:val="76D25C7C"/>
    <w:rsid w:val="76D67F05"/>
    <w:rsid w:val="76E6019F"/>
    <w:rsid w:val="76EE55AC"/>
    <w:rsid w:val="76F27835"/>
    <w:rsid w:val="76F352B7"/>
    <w:rsid w:val="76F374B5"/>
    <w:rsid w:val="76F507BA"/>
    <w:rsid w:val="76F6043A"/>
    <w:rsid w:val="76F6623C"/>
    <w:rsid w:val="76F8173F"/>
    <w:rsid w:val="76FA1495"/>
    <w:rsid w:val="76FA4C42"/>
    <w:rsid w:val="76FE5846"/>
    <w:rsid w:val="7702424C"/>
    <w:rsid w:val="77031CCE"/>
    <w:rsid w:val="770664D6"/>
    <w:rsid w:val="770819D9"/>
    <w:rsid w:val="770B4B5C"/>
    <w:rsid w:val="770C25DD"/>
    <w:rsid w:val="771479EA"/>
    <w:rsid w:val="771976F5"/>
    <w:rsid w:val="7721127E"/>
    <w:rsid w:val="77226D00"/>
    <w:rsid w:val="772C5091"/>
    <w:rsid w:val="772E3E17"/>
    <w:rsid w:val="77380EA3"/>
    <w:rsid w:val="773B78A9"/>
    <w:rsid w:val="773E082E"/>
    <w:rsid w:val="77401B33"/>
    <w:rsid w:val="77432AB8"/>
    <w:rsid w:val="775545EE"/>
    <w:rsid w:val="77594C5B"/>
    <w:rsid w:val="775F23E8"/>
    <w:rsid w:val="776D717F"/>
    <w:rsid w:val="776E6423"/>
    <w:rsid w:val="776F6DFF"/>
    <w:rsid w:val="7776420B"/>
    <w:rsid w:val="77785510"/>
    <w:rsid w:val="777A2C11"/>
    <w:rsid w:val="77850FA2"/>
    <w:rsid w:val="77866A24"/>
    <w:rsid w:val="778B672F"/>
    <w:rsid w:val="778C63AF"/>
    <w:rsid w:val="779A56C5"/>
    <w:rsid w:val="779B69C9"/>
    <w:rsid w:val="779C0BC8"/>
    <w:rsid w:val="77A41857"/>
    <w:rsid w:val="77A45FD4"/>
    <w:rsid w:val="77A572D9"/>
    <w:rsid w:val="77AC6C64"/>
    <w:rsid w:val="77BB147D"/>
    <w:rsid w:val="77BF3706"/>
    <w:rsid w:val="77CA3C95"/>
    <w:rsid w:val="77D05B9F"/>
    <w:rsid w:val="77D210A2"/>
    <w:rsid w:val="77D52026"/>
    <w:rsid w:val="77D6332B"/>
    <w:rsid w:val="77DE0738"/>
    <w:rsid w:val="77E635C6"/>
    <w:rsid w:val="77E67D42"/>
    <w:rsid w:val="77E86AC9"/>
    <w:rsid w:val="77EC54CF"/>
    <w:rsid w:val="77EF6453"/>
    <w:rsid w:val="77F23B55"/>
    <w:rsid w:val="77F54AD9"/>
    <w:rsid w:val="77F65DDE"/>
    <w:rsid w:val="77F812E1"/>
    <w:rsid w:val="77FD7967"/>
    <w:rsid w:val="77FE53E9"/>
    <w:rsid w:val="77FF3DB4"/>
    <w:rsid w:val="780627F5"/>
    <w:rsid w:val="78066079"/>
    <w:rsid w:val="78096FFD"/>
    <w:rsid w:val="780A11FC"/>
    <w:rsid w:val="7811440A"/>
    <w:rsid w:val="78181816"/>
    <w:rsid w:val="78206C22"/>
    <w:rsid w:val="782146A4"/>
    <w:rsid w:val="78237BA7"/>
    <w:rsid w:val="7825692D"/>
    <w:rsid w:val="782878B2"/>
    <w:rsid w:val="78295334"/>
    <w:rsid w:val="78304CBF"/>
    <w:rsid w:val="783720CB"/>
    <w:rsid w:val="783955CE"/>
    <w:rsid w:val="783B0AD1"/>
    <w:rsid w:val="783F74D7"/>
    <w:rsid w:val="784400DC"/>
    <w:rsid w:val="78466E62"/>
    <w:rsid w:val="784A7A67"/>
    <w:rsid w:val="78501970"/>
    <w:rsid w:val="78512C75"/>
    <w:rsid w:val="785328F5"/>
    <w:rsid w:val="78574B7E"/>
    <w:rsid w:val="78582600"/>
    <w:rsid w:val="785947FE"/>
    <w:rsid w:val="785A5B03"/>
    <w:rsid w:val="785B3584"/>
    <w:rsid w:val="78607A0C"/>
    <w:rsid w:val="7868289A"/>
    <w:rsid w:val="7869031C"/>
    <w:rsid w:val="786D6D22"/>
    <w:rsid w:val="78704423"/>
    <w:rsid w:val="788A0850"/>
    <w:rsid w:val="788A40D3"/>
    <w:rsid w:val="788D5058"/>
    <w:rsid w:val="788E7256"/>
    <w:rsid w:val="78A526FF"/>
    <w:rsid w:val="78A83684"/>
    <w:rsid w:val="78BB101F"/>
    <w:rsid w:val="78BC6AA1"/>
    <w:rsid w:val="78C80335"/>
    <w:rsid w:val="78CC4B3D"/>
    <w:rsid w:val="78CE0040"/>
    <w:rsid w:val="78CF5AC2"/>
    <w:rsid w:val="78D51BC9"/>
    <w:rsid w:val="78E73168"/>
    <w:rsid w:val="78F114F9"/>
    <w:rsid w:val="78F227FE"/>
    <w:rsid w:val="78F349FC"/>
    <w:rsid w:val="78F96906"/>
    <w:rsid w:val="78FA4387"/>
    <w:rsid w:val="79011794"/>
    <w:rsid w:val="790D0E29"/>
    <w:rsid w:val="79101DAE"/>
    <w:rsid w:val="7910652B"/>
    <w:rsid w:val="79113FAC"/>
    <w:rsid w:val="79144F31"/>
    <w:rsid w:val="791529B3"/>
    <w:rsid w:val="79175EB6"/>
    <w:rsid w:val="791B013F"/>
    <w:rsid w:val="791D3642"/>
    <w:rsid w:val="791F0D44"/>
    <w:rsid w:val="79217ACA"/>
    <w:rsid w:val="792451CB"/>
    <w:rsid w:val="792E135E"/>
    <w:rsid w:val="793357E6"/>
    <w:rsid w:val="7936676B"/>
    <w:rsid w:val="793741EC"/>
    <w:rsid w:val="793A2BF2"/>
    <w:rsid w:val="79404AFC"/>
    <w:rsid w:val="7949798A"/>
    <w:rsid w:val="79504D96"/>
    <w:rsid w:val="79566C9F"/>
    <w:rsid w:val="79587FA4"/>
    <w:rsid w:val="79597C24"/>
    <w:rsid w:val="795A0F29"/>
    <w:rsid w:val="79653A37"/>
    <w:rsid w:val="796A4136"/>
    <w:rsid w:val="797152CB"/>
    <w:rsid w:val="7972247C"/>
    <w:rsid w:val="797307CE"/>
    <w:rsid w:val="797926D7"/>
    <w:rsid w:val="797B145D"/>
    <w:rsid w:val="798153CC"/>
    <w:rsid w:val="79884EF0"/>
    <w:rsid w:val="79940D02"/>
    <w:rsid w:val="799B3F11"/>
    <w:rsid w:val="79A83226"/>
    <w:rsid w:val="79B315B7"/>
    <w:rsid w:val="79B323EB"/>
    <w:rsid w:val="79B77FBE"/>
    <w:rsid w:val="79BB4445"/>
    <w:rsid w:val="79C70258"/>
    <w:rsid w:val="79D2406A"/>
    <w:rsid w:val="79E72D0B"/>
    <w:rsid w:val="79EA2C5F"/>
    <w:rsid w:val="79EC2A16"/>
    <w:rsid w:val="79F06E8E"/>
    <w:rsid w:val="79F42021"/>
    <w:rsid w:val="79F57AA2"/>
    <w:rsid w:val="79F76829"/>
    <w:rsid w:val="79FD0732"/>
    <w:rsid w:val="79FF03B2"/>
    <w:rsid w:val="7A011336"/>
    <w:rsid w:val="7A0422BB"/>
    <w:rsid w:val="7A071041"/>
    <w:rsid w:val="7A0C2F4B"/>
    <w:rsid w:val="7A124E54"/>
    <w:rsid w:val="7A1B7CE2"/>
    <w:rsid w:val="7A230972"/>
    <w:rsid w:val="7A2463F3"/>
    <w:rsid w:val="7A271576"/>
    <w:rsid w:val="7A385094"/>
    <w:rsid w:val="7A392B15"/>
    <w:rsid w:val="7A3A2795"/>
    <w:rsid w:val="7A3C5C98"/>
    <w:rsid w:val="7A4A4FAE"/>
    <w:rsid w:val="7A4D5F33"/>
    <w:rsid w:val="7A4F1436"/>
    <w:rsid w:val="7A514939"/>
    <w:rsid w:val="7A527E3C"/>
    <w:rsid w:val="7A5E3C4E"/>
    <w:rsid w:val="7A607152"/>
    <w:rsid w:val="7A6D6467"/>
    <w:rsid w:val="7A741675"/>
    <w:rsid w:val="7A7725FA"/>
    <w:rsid w:val="7A7E1F85"/>
    <w:rsid w:val="7A874E13"/>
    <w:rsid w:val="7A903524"/>
    <w:rsid w:val="7A982B2F"/>
    <w:rsid w:val="7AA07F3B"/>
    <w:rsid w:val="7AA2343E"/>
    <w:rsid w:val="7AA30EC0"/>
    <w:rsid w:val="7AA51E44"/>
    <w:rsid w:val="7AA57C46"/>
    <w:rsid w:val="7AAA40CE"/>
    <w:rsid w:val="7AAA62CC"/>
    <w:rsid w:val="7AAD2AD4"/>
    <w:rsid w:val="7AB3115A"/>
    <w:rsid w:val="7AB349DD"/>
    <w:rsid w:val="7AB733E4"/>
    <w:rsid w:val="7ABA0AE5"/>
    <w:rsid w:val="7ABB3FE8"/>
    <w:rsid w:val="7ABC786B"/>
    <w:rsid w:val="7ABF07F0"/>
    <w:rsid w:val="7AC34C78"/>
    <w:rsid w:val="7ACD5587"/>
    <w:rsid w:val="7AD83918"/>
    <w:rsid w:val="7AE52C2E"/>
    <w:rsid w:val="7AEF353D"/>
    <w:rsid w:val="7AF04842"/>
    <w:rsid w:val="7AF357C7"/>
    <w:rsid w:val="7AF7054B"/>
    <w:rsid w:val="7AF810EA"/>
    <w:rsid w:val="7AF918CE"/>
    <w:rsid w:val="7AFB0655"/>
    <w:rsid w:val="7AFC2853"/>
    <w:rsid w:val="7B0556E1"/>
    <w:rsid w:val="7B0669E6"/>
    <w:rsid w:val="7B070BE4"/>
    <w:rsid w:val="7B086666"/>
    <w:rsid w:val="7B116F75"/>
    <w:rsid w:val="7B147EFA"/>
    <w:rsid w:val="7B1633FD"/>
    <w:rsid w:val="7B1B3108"/>
    <w:rsid w:val="7B255C16"/>
    <w:rsid w:val="7B2B5921"/>
    <w:rsid w:val="7B2F1DA8"/>
    <w:rsid w:val="7B3429AD"/>
    <w:rsid w:val="7B35042F"/>
    <w:rsid w:val="7B3813B3"/>
    <w:rsid w:val="7B3C363D"/>
    <w:rsid w:val="7B3C7DB9"/>
    <w:rsid w:val="7B3D3D0F"/>
    <w:rsid w:val="7B5257E0"/>
    <w:rsid w:val="7B5A2BED"/>
    <w:rsid w:val="7B5A6470"/>
    <w:rsid w:val="7B5B3EF1"/>
    <w:rsid w:val="7B5C60F0"/>
    <w:rsid w:val="7B5F28F8"/>
    <w:rsid w:val="7B5F4AF6"/>
    <w:rsid w:val="7B6569FF"/>
    <w:rsid w:val="7B667D04"/>
    <w:rsid w:val="7B6A670A"/>
    <w:rsid w:val="7B723B17"/>
    <w:rsid w:val="7B735D15"/>
    <w:rsid w:val="7B743797"/>
    <w:rsid w:val="7B76471B"/>
    <w:rsid w:val="7B785A20"/>
    <w:rsid w:val="7B7934A2"/>
    <w:rsid w:val="7B7D40A6"/>
    <w:rsid w:val="7B831833"/>
    <w:rsid w:val="7B835FAF"/>
    <w:rsid w:val="7B843A31"/>
    <w:rsid w:val="7B8514B2"/>
    <w:rsid w:val="7B866F34"/>
    <w:rsid w:val="7B93624A"/>
    <w:rsid w:val="7B95174D"/>
    <w:rsid w:val="7B954FD0"/>
    <w:rsid w:val="7B95754E"/>
    <w:rsid w:val="7B9C495B"/>
    <w:rsid w:val="7B9D23DC"/>
    <w:rsid w:val="7B9E45DB"/>
    <w:rsid w:val="7BA26864"/>
    <w:rsid w:val="7BA577E9"/>
    <w:rsid w:val="7BB26AFF"/>
    <w:rsid w:val="7BB72F86"/>
    <w:rsid w:val="7BBB5210"/>
    <w:rsid w:val="7BC13896"/>
    <w:rsid w:val="7BC86AA4"/>
    <w:rsid w:val="7BCC54AA"/>
    <w:rsid w:val="7BD67FB8"/>
    <w:rsid w:val="7BD834BB"/>
    <w:rsid w:val="7BDC1EC1"/>
    <w:rsid w:val="7BE350CF"/>
    <w:rsid w:val="7BE83755"/>
    <w:rsid w:val="7BE92A89"/>
    <w:rsid w:val="7BEA24DC"/>
    <w:rsid w:val="7BED3460"/>
    <w:rsid w:val="7BF24065"/>
    <w:rsid w:val="7BFD5C79"/>
    <w:rsid w:val="7BFE117C"/>
    <w:rsid w:val="7C00467F"/>
    <w:rsid w:val="7C0242FF"/>
    <w:rsid w:val="7C027B82"/>
    <w:rsid w:val="7C047802"/>
    <w:rsid w:val="7C055284"/>
    <w:rsid w:val="7C070787"/>
    <w:rsid w:val="7C0B2A10"/>
    <w:rsid w:val="7C2B54C3"/>
    <w:rsid w:val="7C345DD3"/>
    <w:rsid w:val="7C3847D9"/>
    <w:rsid w:val="7C4250E9"/>
    <w:rsid w:val="7C476FF2"/>
    <w:rsid w:val="7C517901"/>
    <w:rsid w:val="7C563D89"/>
    <w:rsid w:val="7C5C5C93"/>
    <w:rsid w:val="7C60211A"/>
    <w:rsid w:val="7C6E4CB3"/>
    <w:rsid w:val="7C7855C3"/>
    <w:rsid w:val="7C800451"/>
    <w:rsid w:val="7C8548D8"/>
    <w:rsid w:val="7C877DDC"/>
    <w:rsid w:val="7C8A45E3"/>
    <w:rsid w:val="7C8B67E2"/>
    <w:rsid w:val="7C8D1CE5"/>
    <w:rsid w:val="7C8D5568"/>
    <w:rsid w:val="7C8E2FEA"/>
    <w:rsid w:val="7C9B5BF7"/>
    <w:rsid w:val="7C9D1F7F"/>
    <w:rsid w:val="7CA02F04"/>
    <w:rsid w:val="7CA26407"/>
    <w:rsid w:val="7CA331DB"/>
    <w:rsid w:val="7CA33E88"/>
    <w:rsid w:val="7CA7288F"/>
    <w:rsid w:val="7CAA3813"/>
    <w:rsid w:val="7CAC259A"/>
    <w:rsid w:val="7CB41BA4"/>
    <w:rsid w:val="7CB55428"/>
    <w:rsid w:val="7CB57626"/>
    <w:rsid w:val="7CB72B29"/>
    <w:rsid w:val="7CBB152F"/>
    <w:rsid w:val="7CC13438"/>
    <w:rsid w:val="7CCA1B4A"/>
    <w:rsid w:val="7CCD4CCD"/>
    <w:rsid w:val="7CD32459"/>
    <w:rsid w:val="7CD44657"/>
    <w:rsid w:val="7CDC52E7"/>
    <w:rsid w:val="7CEE0A85"/>
    <w:rsid w:val="7CF03F88"/>
    <w:rsid w:val="7D073BAD"/>
    <w:rsid w:val="7D08162E"/>
    <w:rsid w:val="7D087430"/>
    <w:rsid w:val="7D0A03B5"/>
    <w:rsid w:val="7D1022BE"/>
    <w:rsid w:val="7D156746"/>
    <w:rsid w:val="7D1876CA"/>
    <w:rsid w:val="7D1C02CF"/>
    <w:rsid w:val="7D1F1254"/>
    <w:rsid w:val="7D2D3DED"/>
    <w:rsid w:val="7D2F72F0"/>
    <w:rsid w:val="7D304D71"/>
    <w:rsid w:val="7D366C7B"/>
    <w:rsid w:val="7D3746FC"/>
    <w:rsid w:val="7D3768FA"/>
    <w:rsid w:val="7D38217E"/>
    <w:rsid w:val="7D3A3102"/>
    <w:rsid w:val="7D482418"/>
    <w:rsid w:val="7D4E4321"/>
    <w:rsid w:val="7D543CAC"/>
    <w:rsid w:val="7D55172E"/>
    <w:rsid w:val="7D55752F"/>
    <w:rsid w:val="7D572A32"/>
    <w:rsid w:val="7D574C31"/>
    <w:rsid w:val="7D5B3637"/>
    <w:rsid w:val="7D5B6EBA"/>
    <w:rsid w:val="7D5E7E3F"/>
    <w:rsid w:val="7D6464C5"/>
    <w:rsid w:val="7D6D6DD4"/>
    <w:rsid w:val="7D726ADF"/>
    <w:rsid w:val="7D761C62"/>
    <w:rsid w:val="7D7B252F"/>
    <w:rsid w:val="7D830F78"/>
    <w:rsid w:val="7D861EFD"/>
    <w:rsid w:val="7D90280C"/>
    <w:rsid w:val="7D952517"/>
    <w:rsid w:val="7D972197"/>
    <w:rsid w:val="7DA13DAB"/>
    <w:rsid w:val="7DB31AC7"/>
    <w:rsid w:val="7DB3377D"/>
    <w:rsid w:val="7DBB2757"/>
    <w:rsid w:val="7DC14660"/>
    <w:rsid w:val="7DC1685E"/>
    <w:rsid w:val="7DC43066"/>
    <w:rsid w:val="7DCB53EE"/>
    <w:rsid w:val="7DCE00F3"/>
    <w:rsid w:val="7DCF5B74"/>
    <w:rsid w:val="7DD2457A"/>
    <w:rsid w:val="7DD37DFE"/>
    <w:rsid w:val="7DD91D07"/>
    <w:rsid w:val="7DDE3C10"/>
    <w:rsid w:val="7DE50961"/>
    <w:rsid w:val="7DE6101D"/>
    <w:rsid w:val="7DE7321B"/>
    <w:rsid w:val="7DEB76A3"/>
    <w:rsid w:val="7DF115AC"/>
    <w:rsid w:val="7DF228B1"/>
    <w:rsid w:val="7DF30332"/>
    <w:rsid w:val="7DF42531"/>
    <w:rsid w:val="7DF57FB2"/>
    <w:rsid w:val="7DF9223C"/>
    <w:rsid w:val="7DFB573F"/>
    <w:rsid w:val="7E017648"/>
    <w:rsid w:val="7E021846"/>
    <w:rsid w:val="7E034D49"/>
    <w:rsid w:val="7E05604E"/>
    <w:rsid w:val="7E0D0EDC"/>
    <w:rsid w:val="7E0E695E"/>
    <w:rsid w:val="7E1178E2"/>
    <w:rsid w:val="7E207EFD"/>
    <w:rsid w:val="7E254385"/>
    <w:rsid w:val="7E2A080C"/>
    <w:rsid w:val="7E32369A"/>
    <w:rsid w:val="7E327E17"/>
    <w:rsid w:val="7E34331A"/>
    <w:rsid w:val="7E381D20"/>
    <w:rsid w:val="7E3A2CA5"/>
    <w:rsid w:val="7E3E74AD"/>
    <w:rsid w:val="7E404BAE"/>
    <w:rsid w:val="7E425EB3"/>
    <w:rsid w:val="7E4A0D41"/>
    <w:rsid w:val="7E4A54BE"/>
    <w:rsid w:val="7E4E3EC4"/>
    <w:rsid w:val="7E4E7747"/>
    <w:rsid w:val="7E5073C7"/>
    <w:rsid w:val="7E580057"/>
    <w:rsid w:val="7E695D73"/>
    <w:rsid w:val="7E6B3474"/>
    <w:rsid w:val="7E736682"/>
    <w:rsid w:val="7E772B0A"/>
    <w:rsid w:val="7E7A3A8F"/>
    <w:rsid w:val="7E7C6F92"/>
    <w:rsid w:val="7E820E9B"/>
    <w:rsid w:val="7E8A62A7"/>
    <w:rsid w:val="7E905C32"/>
    <w:rsid w:val="7E9114B5"/>
    <w:rsid w:val="7E930E19"/>
    <w:rsid w:val="7E9520BA"/>
    <w:rsid w:val="7E98303F"/>
    <w:rsid w:val="7E994343"/>
    <w:rsid w:val="7EA11750"/>
    <w:rsid w:val="7EA52354"/>
    <w:rsid w:val="7EAB7AE1"/>
    <w:rsid w:val="7EAC5562"/>
    <w:rsid w:val="7EAD7761"/>
    <w:rsid w:val="7EB119EA"/>
    <w:rsid w:val="7EB16167"/>
    <w:rsid w:val="7EBC1F79"/>
    <w:rsid w:val="7EC42C09"/>
    <w:rsid w:val="7EC97091"/>
    <w:rsid w:val="7ED21F1F"/>
    <w:rsid w:val="7ED3764A"/>
    <w:rsid w:val="7EE332FD"/>
    <w:rsid w:val="7EE60BBF"/>
    <w:rsid w:val="7EEF72D1"/>
    <w:rsid w:val="7EF20255"/>
    <w:rsid w:val="7EF32454"/>
    <w:rsid w:val="7EFA7860"/>
    <w:rsid w:val="7EFD4068"/>
    <w:rsid w:val="7F0171EB"/>
    <w:rsid w:val="7F0A2079"/>
    <w:rsid w:val="7F117485"/>
    <w:rsid w:val="7F16390D"/>
    <w:rsid w:val="7F1A2313"/>
    <w:rsid w:val="7F1D3298"/>
    <w:rsid w:val="7F211C9E"/>
    <w:rsid w:val="7F215521"/>
    <w:rsid w:val="7F27742A"/>
    <w:rsid w:val="7F284EAC"/>
    <w:rsid w:val="7F2A03AF"/>
    <w:rsid w:val="7F2B002F"/>
    <w:rsid w:val="7F2F22B8"/>
    <w:rsid w:val="7F3279BA"/>
    <w:rsid w:val="7F342EBD"/>
    <w:rsid w:val="7F373E42"/>
    <w:rsid w:val="7F3776C5"/>
    <w:rsid w:val="7F4C3DE7"/>
    <w:rsid w:val="7F533772"/>
    <w:rsid w:val="7F572178"/>
    <w:rsid w:val="7F5759FB"/>
    <w:rsid w:val="7F5B4401"/>
    <w:rsid w:val="7F5C1E83"/>
    <w:rsid w:val="7F5C6600"/>
    <w:rsid w:val="7F724027"/>
    <w:rsid w:val="7F78012E"/>
    <w:rsid w:val="7F7A3631"/>
    <w:rsid w:val="7F7D45B6"/>
    <w:rsid w:val="7F7D7E39"/>
    <w:rsid w:val="7F7E58BB"/>
    <w:rsid w:val="7F7F333C"/>
    <w:rsid w:val="7F812FBC"/>
    <w:rsid w:val="7F81683F"/>
    <w:rsid w:val="7F8B714F"/>
    <w:rsid w:val="7F8C4BD0"/>
    <w:rsid w:val="7F9B73E9"/>
    <w:rsid w:val="7FA26D74"/>
    <w:rsid w:val="7FA57CF9"/>
    <w:rsid w:val="7FA731FC"/>
    <w:rsid w:val="7FB03B0B"/>
    <w:rsid w:val="7FB42512"/>
    <w:rsid w:val="7FBC791E"/>
    <w:rsid w:val="7FBF4126"/>
    <w:rsid w:val="7FC65CAF"/>
    <w:rsid w:val="7FD065BE"/>
    <w:rsid w:val="7FD25345"/>
    <w:rsid w:val="7FD32DC6"/>
    <w:rsid w:val="7FD75F49"/>
    <w:rsid w:val="7FD839CB"/>
    <w:rsid w:val="7FDB01D3"/>
    <w:rsid w:val="7FDC23D1"/>
    <w:rsid w:val="7FDD7E53"/>
    <w:rsid w:val="7FE120DC"/>
    <w:rsid w:val="7FE377DD"/>
    <w:rsid w:val="7FE66564"/>
    <w:rsid w:val="7FE83C65"/>
    <w:rsid w:val="7FEA7168"/>
    <w:rsid w:val="7FED72E8"/>
    <w:rsid w:val="7FEE5B6F"/>
    <w:rsid w:val="7FF3587A"/>
    <w:rsid w:val="7FF47A78"/>
    <w:rsid w:val="7FF667FE"/>
    <w:rsid w:val="7FF81D01"/>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99" w:semiHidden="0"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iPriority w:val="99"/>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8"/>
    <w:uiPriority w:val="99"/>
    <w:rPr>
      <w:sz w:val="18"/>
      <w:szCs w:val="18"/>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uiPriority w:val="99"/>
    <w:pPr>
      <w:ind w:firstLine="420" w:firstLineChars="200"/>
    </w:pPr>
  </w:style>
  <w:style w:type="character" w:customStyle="1" w:styleId="8">
    <w:name w:val="Balloon Text Char"/>
    <w:basedOn w:val="5"/>
    <w:link w:val="2"/>
    <w:semiHidden/>
    <w:locked/>
    <w:uiPriority w:val="99"/>
    <w:rPr>
      <w:rFonts w:cs="Times New Roman"/>
      <w:sz w:val="18"/>
      <w:szCs w:val="18"/>
    </w:rPr>
  </w:style>
  <w:style w:type="character" w:customStyle="1" w:styleId="9">
    <w:name w:val="Footer Char"/>
    <w:basedOn w:val="5"/>
    <w:link w:val="3"/>
    <w:locked/>
    <w:uiPriority w:val="99"/>
    <w:rPr>
      <w:rFonts w:cs="Times New Roman"/>
      <w:sz w:val="18"/>
      <w:szCs w:val="18"/>
    </w:rPr>
  </w:style>
  <w:style w:type="character" w:customStyle="1" w:styleId="10">
    <w:name w:val="Header Char"/>
    <w:basedOn w:val="5"/>
    <w:link w:val="4"/>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Lenovo</Company>
  <Pages>9</Pages>
  <Words>533</Words>
  <Characters>3044</Characters>
  <Lines>0</Lines>
  <Paragraphs>0</Paragraphs>
  <ScaleCrop>false</ScaleCrop>
  <LinksUpToDate>false</LinksUpToDate>
  <CharactersWithSpaces>0</CharactersWithSpaces>
  <Application>WPS Office_9.1.0.5132_F1E327BC-269C-435d-A152-05C5408002CA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2015-09-28T02:49:00Z</dcterms:created>
  <dc:creator>mu m</dc:creator>
  <cp:lastModifiedBy>Administrator</cp:lastModifiedBy>
  <cp:lastPrinted>2015-10-19T08:41:00Z</cp:lastPrinted>
  <dcterms:modified xsi:type="dcterms:W3CDTF">2015-10-20T01:58:48Z</dcterms:modified>
  <dc:title>中国化妆品香料香精行业专家委员会管理办法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