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eastAsia="仿宋_GB2312"/>
          <w:color w:val="auto"/>
          <w:sz w:val="28"/>
          <w:szCs w:val="28"/>
        </w:rPr>
        <w:t>：</w:t>
      </w:r>
    </w:p>
    <w:p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黑体" w:hAnsi="黑体" w:eastAsia="黑体" w:cs="华文仿宋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华文仿宋"/>
          <w:color w:val="auto"/>
          <w:kern w:val="0"/>
          <w:sz w:val="30"/>
          <w:szCs w:val="30"/>
        </w:rPr>
        <w:t>中国化妆品香料香精行业专家委员会委员申请表</w:t>
      </w:r>
    </w:p>
    <w:p>
      <w:pPr>
        <w:tabs>
          <w:tab w:val="left" w:pos="8160"/>
        </w:tabs>
        <w:autoSpaceDE w:val="0"/>
        <w:autoSpaceDN w:val="0"/>
        <w:adjustRightInd w:val="0"/>
        <w:jc w:val="right"/>
        <w:rPr>
          <w:rFonts w:ascii="黑体" w:eastAsia="黑体" w:cs="华文仿宋"/>
          <w:color w:val="auto"/>
          <w:kern w:val="0"/>
          <w:sz w:val="24"/>
        </w:rPr>
      </w:pPr>
    </w:p>
    <w:p>
      <w:pPr>
        <w:tabs>
          <w:tab w:val="left" w:pos="8160"/>
        </w:tabs>
        <w:autoSpaceDE w:val="0"/>
        <w:autoSpaceDN w:val="0"/>
        <w:adjustRightInd w:val="0"/>
        <w:jc w:val="right"/>
        <w:rPr>
          <w:rFonts w:ascii="仿宋_GB2312" w:eastAsia="仿宋_GB2312" w:cs="华文仿宋"/>
          <w:color w:val="auto"/>
          <w:kern w:val="0"/>
          <w:sz w:val="24"/>
        </w:rPr>
      </w:pPr>
      <w:r>
        <w:rPr>
          <w:rFonts w:hint="eastAsia" w:ascii="仿宋_GB2312" w:eastAsia="仿宋_GB2312" w:cs="华文仿宋"/>
          <w:color w:val="auto"/>
          <w:kern w:val="0"/>
          <w:sz w:val="24"/>
        </w:rPr>
        <w:t>填表日期：</w:t>
      </w:r>
      <w:r>
        <w:rPr>
          <w:rFonts w:ascii="仿宋_GB2312" w:eastAsia="仿宋_GB2312" w:cs="华文仿宋"/>
          <w:color w:val="auto"/>
          <w:kern w:val="0"/>
          <w:sz w:val="24"/>
        </w:rPr>
        <w:t xml:space="preserve"> </w:t>
      </w:r>
      <w:r>
        <w:rPr>
          <w:rFonts w:hint="eastAsia" w:ascii="仿宋_GB2312" w:eastAsia="仿宋_GB2312" w:cs="华文仿宋"/>
          <w:color w:val="auto"/>
          <w:kern w:val="0"/>
          <w:sz w:val="24"/>
        </w:rPr>
        <w:t>年</w:t>
      </w:r>
      <w:r>
        <w:rPr>
          <w:rFonts w:ascii="仿宋_GB2312" w:eastAsia="仿宋_GB2312" w:cs="华文仿宋"/>
          <w:color w:val="auto"/>
          <w:kern w:val="0"/>
          <w:sz w:val="24"/>
        </w:rPr>
        <w:t xml:space="preserve">  </w:t>
      </w:r>
      <w:r>
        <w:rPr>
          <w:rFonts w:hint="eastAsia" w:ascii="仿宋_GB2312" w:eastAsia="仿宋_GB2312" w:cs="华文仿宋"/>
          <w:color w:val="auto"/>
          <w:kern w:val="0"/>
          <w:sz w:val="24"/>
        </w:rPr>
        <w:t>月</w:t>
      </w:r>
      <w:r>
        <w:rPr>
          <w:rFonts w:ascii="仿宋_GB2312" w:eastAsia="仿宋_GB2312" w:cs="华文仿宋"/>
          <w:color w:val="auto"/>
          <w:kern w:val="0"/>
          <w:sz w:val="24"/>
        </w:rPr>
        <w:t xml:space="preserve">  </w:t>
      </w:r>
      <w:r>
        <w:rPr>
          <w:rFonts w:hint="eastAsia" w:ascii="仿宋_GB2312" w:eastAsia="仿宋_GB2312" w:cs="华文仿宋"/>
          <w:color w:val="auto"/>
          <w:kern w:val="0"/>
          <w:sz w:val="24"/>
        </w:rPr>
        <w:t>日</w:t>
      </w:r>
      <w:r>
        <w:rPr>
          <w:rFonts w:ascii="仿宋_GB2312" w:eastAsia="仿宋_GB2312" w:cs="华文仿宋"/>
          <w:color w:val="auto"/>
          <w:kern w:val="0"/>
          <w:sz w:val="24"/>
        </w:rPr>
        <w:t xml:space="preserve">   </w:t>
      </w:r>
    </w:p>
    <w:tbl>
      <w:tblPr>
        <w:tblStyle w:val="6"/>
        <w:tblW w:w="8832" w:type="dxa"/>
        <w:tblInd w:w="-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079"/>
        <w:gridCol w:w="15"/>
        <w:gridCol w:w="1493"/>
        <w:gridCol w:w="567"/>
        <w:gridCol w:w="142"/>
        <w:gridCol w:w="1133"/>
        <w:gridCol w:w="285"/>
        <w:gridCol w:w="450"/>
        <w:gridCol w:w="1110"/>
        <w:gridCol w:w="1134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名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学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学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位</w:t>
            </w:r>
          </w:p>
        </w:tc>
        <w:tc>
          <w:tcPr>
            <w:tcW w:w="2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技术职称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行政职务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36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现从事专业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3620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电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话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620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传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真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通信地址</w:t>
            </w:r>
          </w:p>
        </w:tc>
        <w:tc>
          <w:tcPr>
            <w:tcW w:w="36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邮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编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移动电话</w:t>
            </w:r>
          </w:p>
        </w:tc>
        <w:tc>
          <w:tcPr>
            <w:tcW w:w="36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家庭电话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电子信箱</w:t>
            </w:r>
          </w:p>
        </w:tc>
        <w:tc>
          <w:tcPr>
            <w:tcW w:w="36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其它联系方式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职</w:t>
            </w:r>
          </w:p>
        </w:tc>
        <w:tc>
          <w:tcPr>
            <w:tcW w:w="77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77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（包括时间、学校、所学专业、获得学历证书）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77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（包括时间、单位、工作内容及所从事的专业）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绩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论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著</w:t>
            </w:r>
          </w:p>
        </w:tc>
        <w:tc>
          <w:tcPr>
            <w:tcW w:w="77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（获奖项目名称、等级或论著题目、鉴定单位或出版单位）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技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术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或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务</w:t>
            </w:r>
          </w:p>
        </w:tc>
        <w:tc>
          <w:tcPr>
            <w:tcW w:w="77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 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（包括评聘时间、职称</w:t>
            </w:r>
            <w:r>
              <w:rPr>
                <w:rFonts w:ascii="仿宋_GB2312" w:eastAsia="仿宋_GB2312"/>
                <w:color w:val="auto"/>
                <w:sz w:val="24"/>
              </w:rPr>
              <w:t>/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职务、专业、评聘组织）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 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 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保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</w:t>
            </w:r>
          </w:p>
        </w:tc>
        <w:tc>
          <w:tcPr>
            <w:tcW w:w="77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本人保证以上信息真实、准确。</w:t>
            </w: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本人签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见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75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本表所填信息真实、准确，经我单位审核，同意推荐该同志成为中国化妆品香料香精行业专家委员会备选人员。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见</w:t>
            </w:r>
          </w:p>
        </w:tc>
        <w:tc>
          <w:tcPr>
            <w:tcW w:w="775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签名：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年  月  日</w:t>
            </w:r>
          </w:p>
        </w:tc>
      </w:tr>
    </w:tbl>
    <w:p>
      <w:pPr>
        <w:widowControl w:val="0"/>
        <w:wordWrap/>
        <w:autoSpaceDE w:val="0"/>
        <w:autoSpaceDN w:val="0"/>
        <w:adjustRightInd w:val="0"/>
        <w:snapToGrid/>
        <w:spacing w:line="320" w:lineRule="exact"/>
        <w:ind w:left="0" w:leftChars="0" w:right="0"/>
        <w:jc w:val="left"/>
        <w:textAlignment w:val="auto"/>
        <w:outlineLvl w:val="9"/>
        <w:rPr>
          <w:rFonts w:ascii="仿宋_GB2312" w:eastAsia="仿宋_GB2312"/>
          <w:color w:val="auto"/>
          <w:kern w:val="0"/>
          <w:sz w:val="24"/>
          <w:szCs w:val="24"/>
        </w:rPr>
      </w:pPr>
      <w:r>
        <w:rPr>
          <w:rFonts w:hint="eastAsia" w:ascii="仿宋_GB2312" w:eastAsia="仿宋_GB2312"/>
          <w:color w:val="auto"/>
          <w:kern w:val="0"/>
          <w:sz w:val="24"/>
          <w:szCs w:val="24"/>
        </w:rPr>
        <w:t>填表说明：</w:t>
      </w:r>
    </w:p>
    <w:p>
      <w:pPr>
        <w:widowControl w:val="0"/>
        <w:wordWrap/>
        <w:autoSpaceDE w:val="0"/>
        <w:autoSpaceDN w:val="0"/>
        <w:adjustRightInd w:val="0"/>
        <w:snapToGrid/>
        <w:spacing w:line="320" w:lineRule="exact"/>
        <w:ind w:left="0" w:leftChars="0" w:right="0" w:firstLine="31680" w:firstLineChars="192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本表一律采用</w:t>
      </w: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A4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纸张。</w:t>
      </w:r>
    </w:p>
    <w:p>
      <w:pPr>
        <w:widowControl w:val="0"/>
        <w:wordWrap/>
        <w:autoSpaceDE w:val="0"/>
        <w:autoSpaceDN w:val="0"/>
        <w:adjustRightInd w:val="0"/>
        <w:snapToGrid/>
        <w:spacing w:line="320" w:lineRule="exact"/>
        <w:ind w:left="0" w:leftChars="0" w:right="0" w:firstLine="31680" w:firstLineChars="192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本表可打印或黑色或蓝色钢笔及碳素笔如实、认真填写，打印或手工填写均有效，但“本人签名”栏须本人亲笔签名。如所填内容较多，可以增加</w:t>
      </w: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A4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纸附页。</w:t>
      </w:r>
    </w:p>
    <w:p>
      <w:pPr>
        <w:widowControl w:val="0"/>
        <w:wordWrap/>
        <w:autoSpaceDE w:val="0"/>
        <w:autoSpaceDN w:val="0"/>
        <w:adjustRightInd w:val="0"/>
        <w:snapToGrid/>
        <w:spacing w:line="320" w:lineRule="exact"/>
        <w:ind w:left="0" w:leftChars="0" w:right="0" w:firstLine="31680" w:firstLineChars="192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3.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“学历”和“学位”栏中填写获得国家教育行政部门认可的最高学历和学位。</w:t>
      </w:r>
    </w:p>
    <w:p>
      <w:pPr>
        <w:widowControl w:val="0"/>
        <w:wordWrap/>
        <w:autoSpaceDE w:val="0"/>
        <w:autoSpaceDN w:val="0"/>
        <w:adjustRightInd w:val="0"/>
        <w:snapToGrid/>
        <w:spacing w:line="320" w:lineRule="exact"/>
        <w:ind w:left="0" w:leftChars="0" w:right="0" w:firstLine="31680" w:firstLineChars="192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4.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“技术职称”栏中填写主管部门评定的专业技术职称。</w:t>
      </w:r>
    </w:p>
    <w:p>
      <w:pPr>
        <w:widowControl w:val="0"/>
        <w:tabs>
          <w:tab w:val="left" w:pos="6120"/>
        </w:tabs>
        <w:wordWrap/>
        <w:autoSpaceDE w:val="0"/>
        <w:autoSpaceDN w:val="0"/>
        <w:adjustRightInd w:val="0"/>
        <w:snapToGrid/>
        <w:spacing w:line="320" w:lineRule="exact"/>
        <w:ind w:left="0" w:leftChars="0" w:right="0" w:firstLine="31680" w:firstLineChars="192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5.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“教育经历”栏中填写获得国家教育行政部门认可的学历、专业及学习经历。</w:t>
      </w:r>
    </w:p>
    <w:p>
      <w:pPr>
        <w:widowControl w:val="0"/>
        <w:wordWrap/>
        <w:autoSpaceDE w:val="0"/>
        <w:autoSpaceDN w:val="0"/>
        <w:adjustRightInd w:val="0"/>
        <w:snapToGrid/>
        <w:spacing w:line="320" w:lineRule="exact"/>
        <w:ind w:left="0" w:leftChars="0" w:right="0" w:firstLine="31680" w:firstLineChars="192"/>
        <w:jc w:val="left"/>
        <w:textAlignment w:val="auto"/>
        <w:outlineLvl w:val="9"/>
        <w:rPr>
          <w:color w:val="auto"/>
          <w:sz w:val="24"/>
          <w:szCs w:val="24"/>
        </w:rPr>
      </w:pP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6.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“所在单位意见”栏：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eastAsia="zh-CN"/>
        </w:rPr>
        <w:t>专家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所在单位应具有法人资格；由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eastAsia="zh-CN"/>
        </w:rPr>
        <w:t>专家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所在单位填写意见，并加盖公章。</w:t>
      </w:r>
    </w:p>
    <w:sectPr>
      <w:footerReference r:id="rId4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287" w:usb1="080E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24D2"/>
    <w:rsid w:val="000044B5"/>
    <w:rsid w:val="00013F63"/>
    <w:rsid w:val="0001524E"/>
    <w:rsid w:val="00020092"/>
    <w:rsid w:val="0002466A"/>
    <w:rsid w:val="00026E75"/>
    <w:rsid w:val="00027490"/>
    <w:rsid w:val="00040141"/>
    <w:rsid w:val="00045143"/>
    <w:rsid w:val="000513A7"/>
    <w:rsid w:val="00055C91"/>
    <w:rsid w:val="000644A2"/>
    <w:rsid w:val="00070C97"/>
    <w:rsid w:val="0007342F"/>
    <w:rsid w:val="00077D97"/>
    <w:rsid w:val="0009171F"/>
    <w:rsid w:val="000D6423"/>
    <w:rsid w:val="000E7A62"/>
    <w:rsid w:val="00101E01"/>
    <w:rsid w:val="00112D58"/>
    <w:rsid w:val="001177FF"/>
    <w:rsid w:val="00137E89"/>
    <w:rsid w:val="00144259"/>
    <w:rsid w:val="001551A2"/>
    <w:rsid w:val="00162CF9"/>
    <w:rsid w:val="00164B7C"/>
    <w:rsid w:val="00164BDA"/>
    <w:rsid w:val="0016594D"/>
    <w:rsid w:val="00166E12"/>
    <w:rsid w:val="001738C0"/>
    <w:rsid w:val="0017770F"/>
    <w:rsid w:val="00180A29"/>
    <w:rsid w:val="001B375C"/>
    <w:rsid w:val="001C73BA"/>
    <w:rsid w:val="001D2584"/>
    <w:rsid w:val="001D34A9"/>
    <w:rsid w:val="001D54B3"/>
    <w:rsid w:val="001D6475"/>
    <w:rsid w:val="001E2D8E"/>
    <w:rsid w:val="001E70AF"/>
    <w:rsid w:val="001E7469"/>
    <w:rsid w:val="001F1BC1"/>
    <w:rsid w:val="001F20CB"/>
    <w:rsid w:val="001F5444"/>
    <w:rsid w:val="001F7CBD"/>
    <w:rsid w:val="002049B5"/>
    <w:rsid w:val="00222B45"/>
    <w:rsid w:val="00241C2D"/>
    <w:rsid w:val="002513E2"/>
    <w:rsid w:val="00257E7F"/>
    <w:rsid w:val="0029300A"/>
    <w:rsid w:val="00295100"/>
    <w:rsid w:val="0029520D"/>
    <w:rsid w:val="002B296A"/>
    <w:rsid w:val="002B2D2B"/>
    <w:rsid w:val="002C1C06"/>
    <w:rsid w:val="002E4E47"/>
    <w:rsid w:val="002E5D91"/>
    <w:rsid w:val="00326C8E"/>
    <w:rsid w:val="00333302"/>
    <w:rsid w:val="00333317"/>
    <w:rsid w:val="00333B5D"/>
    <w:rsid w:val="0034331F"/>
    <w:rsid w:val="00353DE0"/>
    <w:rsid w:val="003728EE"/>
    <w:rsid w:val="00374833"/>
    <w:rsid w:val="00375953"/>
    <w:rsid w:val="003B24D2"/>
    <w:rsid w:val="003B43DD"/>
    <w:rsid w:val="003D1171"/>
    <w:rsid w:val="003D766D"/>
    <w:rsid w:val="003E3D28"/>
    <w:rsid w:val="003E6BF2"/>
    <w:rsid w:val="003E6F8B"/>
    <w:rsid w:val="00400115"/>
    <w:rsid w:val="00411BB2"/>
    <w:rsid w:val="00411C4D"/>
    <w:rsid w:val="00412E0C"/>
    <w:rsid w:val="00413224"/>
    <w:rsid w:val="0041739F"/>
    <w:rsid w:val="004215C7"/>
    <w:rsid w:val="00445291"/>
    <w:rsid w:val="00466C92"/>
    <w:rsid w:val="0047030A"/>
    <w:rsid w:val="00471A80"/>
    <w:rsid w:val="00472611"/>
    <w:rsid w:val="00473122"/>
    <w:rsid w:val="00484F83"/>
    <w:rsid w:val="00493ACC"/>
    <w:rsid w:val="00495A4D"/>
    <w:rsid w:val="00496E55"/>
    <w:rsid w:val="004B1625"/>
    <w:rsid w:val="004B2996"/>
    <w:rsid w:val="004C2512"/>
    <w:rsid w:val="004C44B0"/>
    <w:rsid w:val="004D0F7B"/>
    <w:rsid w:val="004D1BC4"/>
    <w:rsid w:val="004E2383"/>
    <w:rsid w:val="004F28DE"/>
    <w:rsid w:val="00533559"/>
    <w:rsid w:val="00540D96"/>
    <w:rsid w:val="00542EF8"/>
    <w:rsid w:val="005519C1"/>
    <w:rsid w:val="00570199"/>
    <w:rsid w:val="0057429E"/>
    <w:rsid w:val="00576C57"/>
    <w:rsid w:val="00580CF0"/>
    <w:rsid w:val="0058227E"/>
    <w:rsid w:val="00583D4D"/>
    <w:rsid w:val="005852E2"/>
    <w:rsid w:val="0059521E"/>
    <w:rsid w:val="00595552"/>
    <w:rsid w:val="005A2C9F"/>
    <w:rsid w:val="005A4A8B"/>
    <w:rsid w:val="005B0721"/>
    <w:rsid w:val="005C2961"/>
    <w:rsid w:val="005C4FF2"/>
    <w:rsid w:val="005F23D0"/>
    <w:rsid w:val="00600F69"/>
    <w:rsid w:val="0060101D"/>
    <w:rsid w:val="0062392F"/>
    <w:rsid w:val="00635C79"/>
    <w:rsid w:val="00644823"/>
    <w:rsid w:val="00662872"/>
    <w:rsid w:val="006643EE"/>
    <w:rsid w:val="00664533"/>
    <w:rsid w:val="00673899"/>
    <w:rsid w:val="00676E43"/>
    <w:rsid w:val="00677DB7"/>
    <w:rsid w:val="006805BC"/>
    <w:rsid w:val="0068487F"/>
    <w:rsid w:val="006932FF"/>
    <w:rsid w:val="006A0108"/>
    <w:rsid w:val="006A3615"/>
    <w:rsid w:val="006A604D"/>
    <w:rsid w:val="006A67BD"/>
    <w:rsid w:val="006A6E99"/>
    <w:rsid w:val="006B6229"/>
    <w:rsid w:val="006D446E"/>
    <w:rsid w:val="006D55D5"/>
    <w:rsid w:val="006E39AD"/>
    <w:rsid w:val="006F096D"/>
    <w:rsid w:val="007006C6"/>
    <w:rsid w:val="007116C5"/>
    <w:rsid w:val="007138D9"/>
    <w:rsid w:val="00713E81"/>
    <w:rsid w:val="007143A6"/>
    <w:rsid w:val="00742838"/>
    <w:rsid w:val="007470CC"/>
    <w:rsid w:val="00750825"/>
    <w:rsid w:val="007723A2"/>
    <w:rsid w:val="00776B0C"/>
    <w:rsid w:val="00785AD3"/>
    <w:rsid w:val="007A0F57"/>
    <w:rsid w:val="007A35F1"/>
    <w:rsid w:val="007A5A64"/>
    <w:rsid w:val="007A689A"/>
    <w:rsid w:val="007A7904"/>
    <w:rsid w:val="007D176C"/>
    <w:rsid w:val="007D5108"/>
    <w:rsid w:val="007E46ED"/>
    <w:rsid w:val="007E5B60"/>
    <w:rsid w:val="007E77FB"/>
    <w:rsid w:val="007F448B"/>
    <w:rsid w:val="007F750A"/>
    <w:rsid w:val="007F76AE"/>
    <w:rsid w:val="008053AE"/>
    <w:rsid w:val="00807303"/>
    <w:rsid w:val="00817AFB"/>
    <w:rsid w:val="00824270"/>
    <w:rsid w:val="00843780"/>
    <w:rsid w:val="0085167D"/>
    <w:rsid w:val="00852BEA"/>
    <w:rsid w:val="0086066C"/>
    <w:rsid w:val="00874CBC"/>
    <w:rsid w:val="008760ED"/>
    <w:rsid w:val="00876BA3"/>
    <w:rsid w:val="0087775B"/>
    <w:rsid w:val="00880D6C"/>
    <w:rsid w:val="00881C52"/>
    <w:rsid w:val="008877C2"/>
    <w:rsid w:val="008905ED"/>
    <w:rsid w:val="00897000"/>
    <w:rsid w:val="008B4357"/>
    <w:rsid w:val="008B5053"/>
    <w:rsid w:val="008C6822"/>
    <w:rsid w:val="008C7FF6"/>
    <w:rsid w:val="008D4A6E"/>
    <w:rsid w:val="008F0F7B"/>
    <w:rsid w:val="00903179"/>
    <w:rsid w:val="00914873"/>
    <w:rsid w:val="00917680"/>
    <w:rsid w:val="00926227"/>
    <w:rsid w:val="00930E92"/>
    <w:rsid w:val="00935618"/>
    <w:rsid w:val="00943D6D"/>
    <w:rsid w:val="00952E84"/>
    <w:rsid w:val="009565EF"/>
    <w:rsid w:val="00963735"/>
    <w:rsid w:val="0098616A"/>
    <w:rsid w:val="00993A89"/>
    <w:rsid w:val="009A6226"/>
    <w:rsid w:val="009B4D8E"/>
    <w:rsid w:val="009C18ED"/>
    <w:rsid w:val="009C2F45"/>
    <w:rsid w:val="009C3A88"/>
    <w:rsid w:val="009C5819"/>
    <w:rsid w:val="009C601A"/>
    <w:rsid w:val="009C6301"/>
    <w:rsid w:val="009D7374"/>
    <w:rsid w:val="009E7137"/>
    <w:rsid w:val="00A000FD"/>
    <w:rsid w:val="00A2047D"/>
    <w:rsid w:val="00A24387"/>
    <w:rsid w:val="00A558EC"/>
    <w:rsid w:val="00A5789B"/>
    <w:rsid w:val="00A735AE"/>
    <w:rsid w:val="00A74CB1"/>
    <w:rsid w:val="00A77D88"/>
    <w:rsid w:val="00A945A9"/>
    <w:rsid w:val="00A97FBC"/>
    <w:rsid w:val="00AA371B"/>
    <w:rsid w:val="00AB0A36"/>
    <w:rsid w:val="00AB6538"/>
    <w:rsid w:val="00AC348B"/>
    <w:rsid w:val="00AC5171"/>
    <w:rsid w:val="00AD1200"/>
    <w:rsid w:val="00AF3082"/>
    <w:rsid w:val="00AF3BCE"/>
    <w:rsid w:val="00B036AE"/>
    <w:rsid w:val="00B320ED"/>
    <w:rsid w:val="00B4045B"/>
    <w:rsid w:val="00B540F7"/>
    <w:rsid w:val="00B633B9"/>
    <w:rsid w:val="00B73C1B"/>
    <w:rsid w:val="00B75BA7"/>
    <w:rsid w:val="00B80586"/>
    <w:rsid w:val="00B82FFB"/>
    <w:rsid w:val="00B866C1"/>
    <w:rsid w:val="00BA5991"/>
    <w:rsid w:val="00BC64FD"/>
    <w:rsid w:val="00BC6C4E"/>
    <w:rsid w:val="00BD00D4"/>
    <w:rsid w:val="00BD2128"/>
    <w:rsid w:val="00BD2CC5"/>
    <w:rsid w:val="00BD564C"/>
    <w:rsid w:val="00BE1C81"/>
    <w:rsid w:val="00BF036B"/>
    <w:rsid w:val="00C0398C"/>
    <w:rsid w:val="00C104ED"/>
    <w:rsid w:val="00C121DF"/>
    <w:rsid w:val="00C13948"/>
    <w:rsid w:val="00C30435"/>
    <w:rsid w:val="00C348FA"/>
    <w:rsid w:val="00C36A29"/>
    <w:rsid w:val="00C448CD"/>
    <w:rsid w:val="00C46646"/>
    <w:rsid w:val="00C631D7"/>
    <w:rsid w:val="00C6540A"/>
    <w:rsid w:val="00C710D5"/>
    <w:rsid w:val="00C74793"/>
    <w:rsid w:val="00C83149"/>
    <w:rsid w:val="00C83C45"/>
    <w:rsid w:val="00C87358"/>
    <w:rsid w:val="00CB1CD9"/>
    <w:rsid w:val="00CB286B"/>
    <w:rsid w:val="00CB530E"/>
    <w:rsid w:val="00CC1DA3"/>
    <w:rsid w:val="00CC555D"/>
    <w:rsid w:val="00CC5D11"/>
    <w:rsid w:val="00CD39B0"/>
    <w:rsid w:val="00CE6560"/>
    <w:rsid w:val="00CF3131"/>
    <w:rsid w:val="00CF645F"/>
    <w:rsid w:val="00D106AB"/>
    <w:rsid w:val="00D13F77"/>
    <w:rsid w:val="00D24EE8"/>
    <w:rsid w:val="00D27A34"/>
    <w:rsid w:val="00D41900"/>
    <w:rsid w:val="00D53614"/>
    <w:rsid w:val="00D576B5"/>
    <w:rsid w:val="00D6237C"/>
    <w:rsid w:val="00D63AA0"/>
    <w:rsid w:val="00D640B2"/>
    <w:rsid w:val="00D66265"/>
    <w:rsid w:val="00D7196A"/>
    <w:rsid w:val="00D87036"/>
    <w:rsid w:val="00D93067"/>
    <w:rsid w:val="00DA33F3"/>
    <w:rsid w:val="00DA50FA"/>
    <w:rsid w:val="00DA73B2"/>
    <w:rsid w:val="00DC0EB4"/>
    <w:rsid w:val="00DD31BE"/>
    <w:rsid w:val="00DD3279"/>
    <w:rsid w:val="00DD70BF"/>
    <w:rsid w:val="00DE7DA8"/>
    <w:rsid w:val="00DF00DD"/>
    <w:rsid w:val="00DF1404"/>
    <w:rsid w:val="00DF678F"/>
    <w:rsid w:val="00E041FD"/>
    <w:rsid w:val="00E07E57"/>
    <w:rsid w:val="00E1594F"/>
    <w:rsid w:val="00E20961"/>
    <w:rsid w:val="00E20E82"/>
    <w:rsid w:val="00E233E7"/>
    <w:rsid w:val="00E337D3"/>
    <w:rsid w:val="00E64DA2"/>
    <w:rsid w:val="00E845DA"/>
    <w:rsid w:val="00E870DC"/>
    <w:rsid w:val="00E94A2D"/>
    <w:rsid w:val="00E94B0D"/>
    <w:rsid w:val="00EB3DF3"/>
    <w:rsid w:val="00EE7D62"/>
    <w:rsid w:val="00EF024E"/>
    <w:rsid w:val="00EF731E"/>
    <w:rsid w:val="00F1198A"/>
    <w:rsid w:val="00F46721"/>
    <w:rsid w:val="00F655FE"/>
    <w:rsid w:val="00F70695"/>
    <w:rsid w:val="00F86EFC"/>
    <w:rsid w:val="00FA2DBB"/>
    <w:rsid w:val="00FC3E3A"/>
    <w:rsid w:val="00FD6391"/>
    <w:rsid w:val="00FE2F2A"/>
    <w:rsid w:val="00FF1796"/>
    <w:rsid w:val="01006CB0"/>
    <w:rsid w:val="010121B4"/>
    <w:rsid w:val="010356B7"/>
    <w:rsid w:val="010A08C5"/>
    <w:rsid w:val="010C0545"/>
    <w:rsid w:val="011149CC"/>
    <w:rsid w:val="011A30DE"/>
    <w:rsid w:val="01202A68"/>
    <w:rsid w:val="01214C67"/>
    <w:rsid w:val="01292073"/>
    <w:rsid w:val="012A7AF5"/>
    <w:rsid w:val="012C2FF8"/>
    <w:rsid w:val="012D42FD"/>
    <w:rsid w:val="0139010F"/>
    <w:rsid w:val="01395B91"/>
    <w:rsid w:val="013A3612"/>
    <w:rsid w:val="014A5E2B"/>
    <w:rsid w:val="015B73CA"/>
    <w:rsid w:val="016E4D66"/>
    <w:rsid w:val="01762172"/>
    <w:rsid w:val="017659F6"/>
    <w:rsid w:val="01785675"/>
    <w:rsid w:val="017A0B78"/>
    <w:rsid w:val="017A43FC"/>
    <w:rsid w:val="01810503"/>
    <w:rsid w:val="01823A06"/>
    <w:rsid w:val="018C4316"/>
    <w:rsid w:val="018E7819"/>
    <w:rsid w:val="01964C25"/>
    <w:rsid w:val="019A6EAF"/>
    <w:rsid w:val="019B4930"/>
    <w:rsid w:val="01A00DB8"/>
    <w:rsid w:val="01A1683A"/>
    <w:rsid w:val="01AD00CE"/>
    <w:rsid w:val="01B709DD"/>
    <w:rsid w:val="01BE4DA9"/>
    <w:rsid w:val="01BF166D"/>
    <w:rsid w:val="01C631F6"/>
    <w:rsid w:val="01C81F7D"/>
    <w:rsid w:val="01CD2B81"/>
    <w:rsid w:val="01CE0603"/>
    <w:rsid w:val="01D61292"/>
    <w:rsid w:val="01E76FAE"/>
    <w:rsid w:val="01EA46B0"/>
    <w:rsid w:val="01EC3436"/>
    <w:rsid w:val="01ED30B6"/>
    <w:rsid w:val="01F01E3C"/>
    <w:rsid w:val="01F77248"/>
    <w:rsid w:val="01FB5C4F"/>
    <w:rsid w:val="01FE6BD3"/>
    <w:rsid w:val="01FF4655"/>
    <w:rsid w:val="021A2C80"/>
    <w:rsid w:val="02241011"/>
    <w:rsid w:val="0229329B"/>
    <w:rsid w:val="022B421F"/>
    <w:rsid w:val="02431A9B"/>
    <w:rsid w:val="02433E45"/>
    <w:rsid w:val="02447348"/>
    <w:rsid w:val="02466FC8"/>
    <w:rsid w:val="0253085C"/>
    <w:rsid w:val="02580567"/>
    <w:rsid w:val="025B14EB"/>
    <w:rsid w:val="025C49EE"/>
    <w:rsid w:val="025E466E"/>
    <w:rsid w:val="02607B71"/>
    <w:rsid w:val="026652FE"/>
    <w:rsid w:val="02757B17"/>
    <w:rsid w:val="027E29A5"/>
    <w:rsid w:val="02840131"/>
    <w:rsid w:val="02855BB3"/>
    <w:rsid w:val="028832B4"/>
    <w:rsid w:val="028945B9"/>
    <w:rsid w:val="028C5218"/>
    <w:rsid w:val="02990FD0"/>
    <w:rsid w:val="02A318E0"/>
    <w:rsid w:val="02A44DE3"/>
    <w:rsid w:val="02A9706C"/>
    <w:rsid w:val="02AD7C71"/>
    <w:rsid w:val="02AF3174"/>
    <w:rsid w:val="02B00BF5"/>
    <w:rsid w:val="02B16677"/>
    <w:rsid w:val="02B475FB"/>
    <w:rsid w:val="02B62AFF"/>
    <w:rsid w:val="02B70580"/>
    <w:rsid w:val="02B73E03"/>
    <w:rsid w:val="02C45698"/>
    <w:rsid w:val="02C6661C"/>
    <w:rsid w:val="02C91AF7"/>
    <w:rsid w:val="02C93D1E"/>
    <w:rsid w:val="02D768B7"/>
    <w:rsid w:val="02E76B51"/>
    <w:rsid w:val="02F05262"/>
    <w:rsid w:val="02F20765"/>
    <w:rsid w:val="02F76DEB"/>
    <w:rsid w:val="02FA7D70"/>
    <w:rsid w:val="02FC3273"/>
    <w:rsid w:val="0302517C"/>
    <w:rsid w:val="03094B07"/>
    <w:rsid w:val="03190625"/>
    <w:rsid w:val="031D37A8"/>
    <w:rsid w:val="03261EB9"/>
    <w:rsid w:val="032640B7"/>
    <w:rsid w:val="032A08BF"/>
    <w:rsid w:val="03362153"/>
    <w:rsid w:val="035829D1"/>
    <w:rsid w:val="035A6E90"/>
    <w:rsid w:val="035B4911"/>
    <w:rsid w:val="035D7E14"/>
    <w:rsid w:val="035E779F"/>
    <w:rsid w:val="036C1B50"/>
    <w:rsid w:val="03724537"/>
    <w:rsid w:val="0376513B"/>
    <w:rsid w:val="037C7044"/>
    <w:rsid w:val="038369CF"/>
    <w:rsid w:val="038C50E0"/>
    <w:rsid w:val="038F0263"/>
    <w:rsid w:val="03911568"/>
    <w:rsid w:val="039943F6"/>
    <w:rsid w:val="039B78F9"/>
    <w:rsid w:val="039D2DFC"/>
    <w:rsid w:val="03A047C1"/>
    <w:rsid w:val="03A219EA"/>
    <w:rsid w:val="03A27284"/>
    <w:rsid w:val="03A5393D"/>
    <w:rsid w:val="03AD5615"/>
    <w:rsid w:val="03B65F25"/>
    <w:rsid w:val="03BD1133"/>
    <w:rsid w:val="03C73C40"/>
    <w:rsid w:val="03CA29C7"/>
    <w:rsid w:val="03CB2647"/>
    <w:rsid w:val="03CD5B4A"/>
    <w:rsid w:val="03D13F17"/>
    <w:rsid w:val="03D935D8"/>
    <w:rsid w:val="03DC41B1"/>
    <w:rsid w:val="03DE3866"/>
    <w:rsid w:val="03E2226C"/>
    <w:rsid w:val="03EB097D"/>
    <w:rsid w:val="03F74790"/>
    <w:rsid w:val="03FB3196"/>
    <w:rsid w:val="03FF761E"/>
    <w:rsid w:val="041462BE"/>
    <w:rsid w:val="04272D60"/>
    <w:rsid w:val="042B1767"/>
    <w:rsid w:val="042D4C6A"/>
    <w:rsid w:val="042F236B"/>
    <w:rsid w:val="04352076"/>
    <w:rsid w:val="043A3F7F"/>
    <w:rsid w:val="04410087"/>
    <w:rsid w:val="04425B09"/>
    <w:rsid w:val="0443358A"/>
    <w:rsid w:val="04483295"/>
    <w:rsid w:val="044D771D"/>
    <w:rsid w:val="04506123"/>
    <w:rsid w:val="04544B29"/>
    <w:rsid w:val="045647A9"/>
    <w:rsid w:val="04575AAE"/>
    <w:rsid w:val="04587CAC"/>
    <w:rsid w:val="045A31AF"/>
    <w:rsid w:val="045E5439"/>
    <w:rsid w:val="04633ABF"/>
    <w:rsid w:val="046702C7"/>
    <w:rsid w:val="046837CA"/>
    <w:rsid w:val="046F3155"/>
    <w:rsid w:val="047E7EEC"/>
    <w:rsid w:val="047F596D"/>
    <w:rsid w:val="04862D7A"/>
    <w:rsid w:val="04897582"/>
    <w:rsid w:val="04903689"/>
    <w:rsid w:val="04906F0D"/>
    <w:rsid w:val="04953394"/>
    <w:rsid w:val="04965593"/>
    <w:rsid w:val="049B749C"/>
    <w:rsid w:val="04A3012C"/>
    <w:rsid w:val="04A348A8"/>
    <w:rsid w:val="04A610B0"/>
    <w:rsid w:val="04A732AF"/>
    <w:rsid w:val="04A845B3"/>
    <w:rsid w:val="04AA4233"/>
    <w:rsid w:val="04AC2FBA"/>
    <w:rsid w:val="04AD0A3B"/>
    <w:rsid w:val="04B17441"/>
    <w:rsid w:val="04B32944"/>
    <w:rsid w:val="04B86DCC"/>
    <w:rsid w:val="04B922CF"/>
    <w:rsid w:val="04C13E58"/>
    <w:rsid w:val="04C2515D"/>
    <w:rsid w:val="04C63B63"/>
    <w:rsid w:val="04CD56ED"/>
    <w:rsid w:val="04D253F8"/>
    <w:rsid w:val="04D94D82"/>
    <w:rsid w:val="04DA2804"/>
    <w:rsid w:val="04DC5D07"/>
    <w:rsid w:val="04E66617"/>
    <w:rsid w:val="04E8759B"/>
    <w:rsid w:val="04EC458F"/>
    <w:rsid w:val="04F97836"/>
    <w:rsid w:val="04FF173F"/>
    <w:rsid w:val="05020145"/>
    <w:rsid w:val="050B6856"/>
    <w:rsid w:val="050D1D59"/>
    <w:rsid w:val="0512295E"/>
    <w:rsid w:val="051303DF"/>
    <w:rsid w:val="05157166"/>
    <w:rsid w:val="05301F0E"/>
    <w:rsid w:val="05320C94"/>
    <w:rsid w:val="05351C19"/>
    <w:rsid w:val="053960A1"/>
    <w:rsid w:val="053B15A4"/>
    <w:rsid w:val="053D4AA7"/>
    <w:rsid w:val="054753B6"/>
    <w:rsid w:val="05536C4A"/>
    <w:rsid w:val="0557339A"/>
    <w:rsid w:val="05590B54"/>
    <w:rsid w:val="05596955"/>
    <w:rsid w:val="055C1AD8"/>
    <w:rsid w:val="05677E69"/>
    <w:rsid w:val="056E3078"/>
    <w:rsid w:val="05711A7E"/>
    <w:rsid w:val="05765F06"/>
    <w:rsid w:val="05796E8A"/>
    <w:rsid w:val="057D5890"/>
    <w:rsid w:val="057E7A8F"/>
    <w:rsid w:val="05826495"/>
    <w:rsid w:val="05831998"/>
    <w:rsid w:val="05854E9B"/>
    <w:rsid w:val="05883C21"/>
    <w:rsid w:val="058C00A9"/>
    <w:rsid w:val="05965135"/>
    <w:rsid w:val="059B4E40"/>
    <w:rsid w:val="05A45750"/>
    <w:rsid w:val="05B6346C"/>
    <w:rsid w:val="05B70EED"/>
    <w:rsid w:val="05BE40FB"/>
    <w:rsid w:val="05C1727E"/>
    <w:rsid w:val="05C22B02"/>
    <w:rsid w:val="05CD3091"/>
    <w:rsid w:val="05CE0B13"/>
    <w:rsid w:val="05CF6594"/>
    <w:rsid w:val="05D11A97"/>
    <w:rsid w:val="05D22D9C"/>
    <w:rsid w:val="05D4049D"/>
    <w:rsid w:val="05D4629F"/>
    <w:rsid w:val="05D53D21"/>
    <w:rsid w:val="05D55F1F"/>
    <w:rsid w:val="05D86EA4"/>
    <w:rsid w:val="05DA5C2A"/>
    <w:rsid w:val="05DC112D"/>
    <w:rsid w:val="05E73C3B"/>
    <w:rsid w:val="05EB00C3"/>
    <w:rsid w:val="05EB5EC4"/>
    <w:rsid w:val="05F851DA"/>
    <w:rsid w:val="060879F3"/>
    <w:rsid w:val="060F4DFF"/>
    <w:rsid w:val="06223E20"/>
    <w:rsid w:val="06241521"/>
    <w:rsid w:val="062C692E"/>
    <w:rsid w:val="062D43AF"/>
    <w:rsid w:val="062D7C32"/>
    <w:rsid w:val="062E1E31"/>
    <w:rsid w:val="06343D3A"/>
    <w:rsid w:val="06393A45"/>
    <w:rsid w:val="063B6F48"/>
    <w:rsid w:val="06451A56"/>
    <w:rsid w:val="06462DE7"/>
    <w:rsid w:val="064707DC"/>
    <w:rsid w:val="064B395F"/>
    <w:rsid w:val="064F2365"/>
    <w:rsid w:val="06572FF5"/>
    <w:rsid w:val="065C167B"/>
    <w:rsid w:val="065D70FD"/>
    <w:rsid w:val="06623584"/>
    <w:rsid w:val="06654509"/>
    <w:rsid w:val="066C7717"/>
    <w:rsid w:val="066E2C1A"/>
    <w:rsid w:val="066F069C"/>
    <w:rsid w:val="067370A2"/>
    <w:rsid w:val="06796A2D"/>
    <w:rsid w:val="067D5433"/>
    <w:rsid w:val="067F0936"/>
    <w:rsid w:val="0683733C"/>
    <w:rsid w:val="06863B44"/>
    <w:rsid w:val="068D56CD"/>
    <w:rsid w:val="06911ED5"/>
    <w:rsid w:val="06952ADA"/>
    <w:rsid w:val="069B0266"/>
    <w:rsid w:val="06A35673"/>
    <w:rsid w:val="06A83CF9"/>
    <w:rsid w:val="06AC5F82"/>
    <w:rsid w:val="06B3590D"/>
    <w:rsid w:val="06B97816"/>
    <w:rsid w:val="06BB7496"/>
    <w:rsid w:val="06CD64B7"/>
    <w:rsid w:val="06DD6751"/>
    <w:rsid w:val="06DF1C54"/>
    <w:rsid w:val="06E15158"/>
    <w:rsid w:val="06F53DF8"/>
    <w:rsid w:val="06F6187A"/>
    <w:rsid w:val="07044413"/>
    <w:rsid w:val="07056611"/>
    <w:rsid w:val="07071B14"/>
    <w:rsid w:val="070D149F"/>
    <w:rsid w:val="07117EA5"/>
    <w:rsid w:val="07140E2A"/>
    <w:rsid w:val="0716432D"/>
    <w:rsid w:val="07175632"/>
    <w:rsid w:val="071C6236"/>
    <w:rsid w:val="071F2A3E"/>
    <w:rsid w:val="072A0DCF"/>
    <w:rsid w:val="072D3F52"/>
    <w:rsid w:val="072D4EC7"/>
    <w:rsid w:val="072D77D5"/>
    <w:rsid w:val="07304ED7"/>
    <w:rsid w:val="07354BE2"/>
    <w:rsid w:val="073935E8"/>
    <w:rsid w:val="073D1FEE"/>
    <w:rsid w:val="073F54F1"/>
    <w:rsid w:val="07426476"/>
    <w:rsid w:val="074E7D0A"/>
    <w:rsid w:val="07552F18"/>
    <w:rsid w:val="0756099A"/>
    <w:rsid w:val="07580619"/>
    <w:rsid w:val="075D4AA1"/>
    <w:rsid w:val="075E7FA4"/>
    <w:rsid w:val="075F150C"/>
    <w:rsid w:val="076269AA"/>
    <w:rsid w:val="0763442C"/>
    <w:rsid w:val="07641EAE"/>
    <w:rsid w:val="076803F1"/>
    <w:rsid w:val="076A3DB7"/>
    <w:rsid w:val="07770ECE"/>
    <w:rsid w:val="077C5356"/>
    <w:rsid w:val="078017DE"/>
    <w:rsid w:val="0781725F"/>
    <w:rsid w:val="0782145E"/>
    <w:rsid w:val="07824CE1"/>
    <w:rsid w:val="07855C66"/>
    <w:rsid w:val="07871169"/>
    <w:rsid w:val="0789466C"/>
    <w:rsid w:val="078C1D6D"/>
    <w:rsid w:val="078C305E"/>
    <w:rsid w:val="07937179"/>
    <w:rsid w:val="079B7E09"/>
    <w:rsid w:val="079F680F"/>
    <w:rsid w:val="07AA4BA0"/>
    <w:rsid w:val="07B27A2E"/>
    <w:rsid w:val="07B42F31"/>
    <w:rsid w:val="07BA4E3B"/>
    <w:rsid w:val="07BD1643"/>
    <w:rsid w:val="07BD5DBF"/>
    <w:rsid w:val="07C766CF"/>
    <w:rsid w:val="07C97654"/>
    <w:rsid w:val="07D02862"/>
    <w:rsid w:val="07D721EC"/>
    <w:rsid w:val="07DE1B77"/>
    <w:rsid w:val="07E61182"/>
    <w:rsid w:val="07F43D1B"/>
    <w:rsid w:val="07F76E9E"/>
    <w:rsid w:val="07FE462A"/>
    <w:rsid w:val="080A5EBF"/>
    <w:rsid w:val="080E2562"/>
    <w:rsid w:val="08115849"/>
    <w:rsid w:val="081232CB"/>
    <w:rsid w:val="081927FC"/>
    <w:rsid w:val="081964D9"/>
    <w:rsid w:val="081F5E64"/>
    <w:rsid w:val="08226DE9"/>
    <w:rsid w:val="082E7378"/>
    <w:rsid w:val="083D1B91"/>
    <w:rsid w:val="08475D24"/>
    <w:rsid w:val="084859A3"/>
    <w:rsid w:val="08491227"/>
    <w:rsid w:val="084F532E"/>
    <w:rsid w:val="08506633"/>
    <w:rsid w:val="08533D34"/>
    <w:rsid w:val="08575FBE"/>
    <w:rsid w:val="08583A3F"/>
    <w:rsid w:val="085A36BF"/>
    <w:rsid w:val="085D7EC7"/>
    <w:rsid w:val="085F7B47"/>
    <w:rsid w:val="086D0162"/>
    <w:rsid w:val="087245E9"/>
    <w:rsid w:val="0875556E"/>
    <w:rsid w:val="088038FF"/>
    <w:rsid w:val="08807182"/>
    <w:rsid w:val="08847D87"/>
    <w:rsid w:val="0886328A"/>
    <w:rsid w:val="088B2F95"/>
    <w:rsid w:val="08903B99"/>
    <w:rsid w:val="0891161B"/>
    <w:rsid w:val="08950021"/>
    <w:rsid w:val="08961326"/>
    <w:rsid w:val="08976DA7"/>
    <w:rsid w:val="089F41B4"/>
    <w:rsid w:val="08A03E34"/>
    <w:rsid w:val="08A15138"/>
    <w:rsid w:val="08A502BB"/>
    <w:rsid w:val="08A51783"/>
    <w:rsid w:val="08A92545"/>
    <w:rsid w:val="08B17951"/>
    <w:rsid w:val="08BA0261"/>
    <w:rsid w:val="08C87576"/>
    <w:rsid w:val="08CC5F7D"/>
    <w:rsid w:val="08CD39FE"/>
    <w:rsid w:val="08D6430E"/>
    <w:rsid w:val="08D95292"/>
    <w:rsid w:val="08E375DA"/>
    <w:rsid w:val="08E66B26"/>
    <w:rsid w:val="08E8202A"/>
    <w:rsid w:val="08E858AD"/>
    <w:rsid w:val="08ED1D35"/>
    <w:rsid w:val="08F1073B"/>
    <w:rsid w:val="08F66DC1"/>
    <w:rsid w:val="08FB3249"/>
    <w:rsid w:val="090515DA"/>
    <w:rsid w:val="09074ADD"/>
    <w:rsid w:val="0908255E"/>
    <w:rsid w:val="09093863"/>
    <w:rsid w:val="090D69E6"/>
    <w:rsid w:val="090F1EE9"/>
    <w:rsid w:val="09184D77"/>
    <w:rsid w:val="0919027A"/>
    <w:rsid w:val="091D6C80"/>
    <w:rsid w:val="092B5F96"/>
    <w:rsid w:val="092D1499"/>
    <w:rsid w:val="092F0220"/>
    <w:rsid w:val="09317E9F"/>
    <w:rsid w:val="093F04BA"/>
    <w:rsid w:val="095274DB"/>
    <w:rsid w:val="0953715A"/>
    <w:rsid w:val="0955265E"/>
    <w:rsid w:val="09573962"/>
    <w:rsid w:val="095835E2"/>
    <w:rsid w:val="09623EF2"/>
    <w:rsid w:val="0969387C"/>
    <w:rsid w:val="0971450C"/>
    <w:rsid w:val="09731054"/>
    <w:rsid w:val="09735491"/>
    <w:rsid w:val="09766415"/>
    <w:rsid w:val="097B701A"/>
    <w:rsid w:val="09824426"/>
    <w:rsid w:val="09860C2E"/>
    <w:rsid w:val="098708AE"/>
    <w:rsid w:val="09942142"/>
    <w:rsid w:val="09A017D8"/>
    <w:rsid w:val="09A920E8"/>
    <w:rsid w:val="09B40479"/>
    <w:rsid w:val="09C87119"/>
    <w:rsid w:val="09D04526"/>
    <w:rsid w:val="09D07DA9"/>
    <w:rsid w:val="09D232AC"/>
    <w:rsid w:val="09D92C37"/>
    <w:rsid w:val="09DA28B7"/>
    <w:rsid w:val="09DB0338"/>
    <w:rsid w:val="09E666C9"/>
    <w:rsid w:val="09EB2B51"/>
    <w:rsid w:val="09EB63D4"/>
    <w:rsid w:val="09ED3AD6"/>
    <w:rsid w:val="09EF4DDA"/>
    <w:rsid w:val="09F31262"/>
    <w:rsid w:val="09F337E1"/>
    <w:rsid w:val="09F43460"/>
    <w:rsid w:val="09F856EA"/>
    <w:rsid w:val="09FA536A"/>
    <w:rsid w:val="0A056F7E"/>
    <w:rsid w:val="0A0A3406"/>
    <w:rsid w:val="0A0E788E"/>
    <w:rsid w:val="0A110812"/>
    <w:rsid w:val="0A157218"/>
    <w:rsid w:val="0A1A36A0"/>
    <w:rsid w:val="0A200E2D"/>
    <w:rsid w:val="0A231DB1"/>
    <w:rsid w:val="0A295EB9"/>
    <w:rsid w:val="0A2D48BF"/>
    <w:rsid w:val="0A2F3646"/>
    <w:rsid w:val="0A3367C8"/>
    <w:rsid w:val="0A3B7458"/>
    <w:rsid w:val="0A3F5E5E"/>
    <w:rsid w:val="0A4D2BF6"/>
    <w:rsid w:val="0A5002F7"/>
    <w:rsid w:val="0A5237FA"/>
    <w:rsid w:val="0A53127C"/>
    <w:rsid w:val="0A5C798D"/>
    <w:rsid w:val="0A6B1E54"/>
    <w:rsid w:val="0A70662D"/>
    <w:rsid w:val="0A750537"/>
    <w:rsid w:val="0A7C7EC1"/>
    <w:rsid w:val="0A821DCB"/>
    <w:rsid w:val="0A8A2A5A"/>
    <w:rsid w:val="0A8C26DA"/>
    <w:rsid w:val="0A9642EF"/>
    <w:rsid w:val="0A9764ED"/>
    <w:rsid w:val="0A983F6E"/>
    <w:rsid w:val="0A9919F0"/>
    <w:rsid w:val="0A9C3E06"/>
    <w:rsid w:val="0AA84209"/>
    <w:rsid w:val="0AAA770C"/>
    <w:rsid w:val="0AAF3B94"/>
    <w:rsid w:val="0AB17097"/>
    <w:rsid w:val="0AB55A9D"/>
    <w:rsid w:val="0AB97D26"/>
    <w:rsid w:val="0ABA1CA5"/>
    <w:rsid w:val="0ABD092B"/>
    <w:rsid w:val="0AC168AF"/>
    <w:rsid w:val="0AC309C6"/>
    <w:rsid w:val="0AC460B7"/>
    <w:rsid w:val="0AC7123A"/>
    <w:rsid w:val="0AC8253F"/>
    <w:rsid w:val="0AD153CD"/>
    <w:rsid w:val="0AD22E4F"/>
    <w:rsid w:val="0AD927DA"/>
    <w:rsid w:val="0ADB5CDD"/>
    <w:rsid w:val="0ADD6933"/>
    <w:rsid w:val="0ADF2164"/>
    <w:rsid w:val="0AE07BE6"/>
    <w:rsid w:val="0AE5406E"/>
    <w:rsid w:val="0AE578F1"/>
    <w:rsid w:val="0AE84FF2"/>
    <w:rsid w:val="0AED147A"/>
    <w:rsid w:val="0AF44688"/>
    <w:rsid w:val="0AF54308"/>
    <w:rsid w:val="0AF92D0E"/>
    <w:rsid w:val="0AFB6211"/>
    <w:rsid w:val="0AFC3C93"/>
    <w:rsid w:val="0AFD1714"/>
    <w:rsid w:val="0B01399E"/>
    <w:rsid w:val="0B025B9C"/>
    <w:rsid w:val="0B04109F"/>
    <w:rsid w:val="0B0523A4"/>
    <w:rsid w:val="0B0A682C"/>
    <w:rsid w:val="0B0B0A2A"/>
    <w:rsid w:val="0B0D77B0"/>
    <w:rsid w:val="0B0F4EB2"/>
    <w:rsid w:val="0B1B0CC4"/>
    <w:rsid w:val="0B20514C"/>
    <w:rsid w:val="0B223ED3"/>
    <w:rsid w:val="0B231954"/>
    <w:rsid w:val="0B2360D1"/>
    <w:rsid w:val="0B2C69E0"/>
    <w:rsid w:val="0B2D2264"/>
    <w:rsid w:val="0B2F7965"/>
    <w:rsid w:val="0B3A1579"/>
    <w:rsid w:val="0B3F5A01"/>
    <w:rsid w:val="0B434407"/>
    <w:rsid w:val="0B441E89"/>
    <w:rsid w:val="0B47088F"/>
    <w:rsid w:val="0B4B7295"/>
    <w:rsid w:val="0B4C2B18"/>
    <w:rsid w:val="0B4D2798"/>
    <w:rsid w:val="0B5A402C"/>
    <w:rsid w:val="0B5D0834"/>
    <w:rsid w:val="0B626EBA"/>
    <w:rsid w:val="0B646908"/>
    <w:rsid w:val="0B701A53"/>
    <w:rsid w:val="0B786E60"/>
    <w:rsid w:val="0B7B1FE3"/>
    <w:rsid w:val="0B82196E"/>
    <w:rsid w:val="0B863BF7"/>
    <w:rsid w:val="0B8C227D"/>
    <w:rsid w:val="0B8F0C83"/>
    <w:rsid w:val="0B914186"/>
    <w:rsid w:val="0B942F0D"/>
    <w:rsid w:val="0B9B0319"/>
    <w:rsid w:val="0BA666AA"/>
    <w:rsid w:val="0BA81BAD"/>
    <w:rsid w:val="0BA9762F"/>
    <w:rsid w:val="0BB64746"/>
    <w:rsid w:val="0BB743C6"/>
    <w:rsid w:val="0BB856CB"/>
    <w:rsid w:val="0BB978C9"/>
    <w:rsid w:val="0BBA534B"/>
    <w:rsid w:val="0BBB2DCC"/>
    <w:rsid w:val="0BBC40D1"/>
    <w:rsid w:val="0BBF17D2"/>
    <w:rsid w:val="0BC414DD"/>
    <w:rsid w:val="0BC820E2"/>
    <w:rsid w:val="0BCE1DED"/>
    <w:rsid w:val="0BD229F1"/>
    <w:rsid w:val="0BD33CF6"/>
    <w:rsid w:val="0BDC3301"/>
    <w:rsid w:val="0BEE6A9E"/>
    <w:rsid w:val="0BF254A5"/>
    <w:rsid w:val="0BF928B1"/>
    <w:rsid w:val="0BFF25BC"/>
    <w:rsid w:val="0C0B3E50"/>
    <w:rsid w:val="0C1F2AF1"/>
    <w:rsid w:val="0C206374"/>
    <w:rsid w:val="0C2314F7"/>
    <w:rsid w:val="0C331791"/>
    <w:rsid w:val="0C3D20A1"/>
    <w:rsid w:val="0C4068A9"/>
    <w:rsid w:val="0C410AA7"/>
    <w:rsid w:val="0C485EB3"/>
    <w:rsid w:val="0C491737"/>
    <w:rsid w:val="0C4B4C3A"/>
    <w:rsid w:val="0C4F583E"/>
    <w:rsid w:val="0C514C17"/>
    <w:rsid w:val="0C522046"/>
    <w:rsid w:val="0C5D4B54"/>
    <w:rsid w:val="0C60355A"/>
    <w:rsid w:val="0C664AFA"/>
    <w:rsid w:val="0C781B61"/>
    <w:rsid w:val="0C7C5409"/>
    <w:rsid w:val="0C7D2E8A"/>
    <w:rsid w:val="0C7D670E"/>
    <w:rsid w:val="0C7F1C11"/>
    <w:rsid w:val="0C822B95"/>
    <w:rsid w:val="0C832815"/>
    <w:rsid w:val="0C897FA2"/>
    <w:rsid w:val="0C965FB3"/>
    <w:rsid w:val="0C9949B9"/>
    <w:rsid w:val="0C9A243A"/>
    <w:rsid w:val="0C9E0E40"/>
    <w:rsid w:val="0CA15648"/>
    <w:rsid w:val="0CA352C8"/>
    <w:rsid w:val="0CA77552"/>
    <w:rsid w:val="0CAA4C53"/>
    <w:rsid w:val="0CB664E7"/>
    <w:rsid w:val="0CC0267A"/>
    <w:rsid w:val="0CCE1990"/>
    <w:rsid w:val="0CD10396"/>
    <w:rsid w:val="0CD4131B"/>
    <w:rsid w:val="0CE21648"/>
    <w:rsid w:val="0CED2245"/>
    <w:rsid w:val="0CF5184F"/>
    <w:rsid w:val="0CF705D6"/>
    <w:rsid w:val="0CF93AD9"/>
    <w:rsid w:val="0CFC11DA"/>
    <w:rsid w:val="0CFD6C5C"/>
    <w:rsid w:val="0CFF215F"/>
    <w:rsid w:val="0D003464"/>
    <w:rsid w:val="0D051AEA"/>
    <w:rsid w:val="0D080870"/>
    <w:rsid w:val="0D0904F0"/>
    <w:rsid w:val="0D0B39F3"/>
    <w:rsid w:val="0D134683"/>
    <w:rsid w:val="0D173089"/>
    <w:rsid w:val="0D1B1A8F"/>
    <w:rsid w:val="0D1B3C8D"/>
    <w:rsid w:val="0D2658A2"/>
    <w:rsid w:val="0D285521"/>
    <w:rsid w:val="0D2D19A9"/>
    <w:rsid w:val="0D313C33"/>
    <w:rsid w:val="0D4373D0"/>
    <w:rsid w:val="0D4528D3"/>
    <w:rsid w:val="0D4E5761"/>
    <w:rsid w:val="0D600EFE"/>
    <w:rsid w:val="0D643188"/>
    <w:rsid w:val="0D670889"/>
    <w:rsid w:val="0D73211D"/>
    <w:rsid w:val="0D747B9F"/>
    <w:rsid w:val="0D750EA4"/>
    <w:rsid w:val="0D766925"/>
    <w:rsid w:val="0D7A1AA8"/>
    <w:rsid w:val="0D7F17B3"/>
    <w:rsid w:val="0D8558BB"/>
    <w:rsid w:val="0D886840"/>
    <w:rsid w:val="0D8C0AC9"/>
    <w:rsid w:val="0D8C5246"/>
    <w:rsid w:val="0D930454"/>
    <w:rsid w:val="0D99235D"/>
    <w:rsid w:val="0D9D1A98"/>
    <w:rsid w:val="0DA53BF1"/>
    <w:rsid w:val="0DB05806"/>
    <w:rsid w:val="0DB13287"/>
    <w:rsid w:val="0DB40989"/>
    <w:rsid w:val="0DB63E8C"/>
    <w:rsid w:val="0DBA6115"/>
    <w:rsid w:val="0DBB5D95"/>
    <w:rsid w:val="0DC36A25"/>
    <w:rsid w:val="0DC71BA8"/>
    <w:rsid w:val="0DC87629"/>
    <w:rsid w:val="0DCA2B2C"/>
    <w:rsid w:val="0DCB05AE"/>
    <w:rsid w:val="0DCB3E31"/>
    <w:rsid w:val="0DE97B5E"/>
    <w:rsid w:val="0DEF52EA"/>
    <w:rsid w:val="0DF02D6C"/>
    <w:rsid w:val="0DF41772"/>
    <w:rsid w:val="0DF471F4"/>
    <w:rsid w:val="0DF9367B"/>
    <w:rsid w:val="0E0E4C97"/>
    <w:rsid w:val="0E0F581F"/>
    <w:rsid w:val="0E1651AA"/>
    <w:rsid w:val="0E1764AF"/>
    <w:rsid w:val="0E1A3BB0"/>
    <w:rsid w:val="0E1C70B3"/>
    <w:rsid w:val="0E1F38BB"/>
    <w:rsid w:val="0E236A3E"/>
    <w:rsid w:val="0E3C53EA"/>
    <w:rsid w:val="0E3E2AEB"/>
    <w:rsid w:val="0E411871"/>
    <w:rsid w:val="0E413A70"/>
    <w:rsid w:val="0E490E7C"/>
    <w:rsid w:val="0E497E38"/>
    <w:rsid w:val="0E4A68FE"/>
    <w:rsid w:val="0E591116"/>
    <w:rsid w:val="0E5A499A"/>
    <w:rsid w:val="0E5A6B98"/>
    <w:rsid w:val="0E5F3020"/>
    <w:rsid w:val="0E750A47"/>
    <w:rsid w:val="0E7664C8"/>
    <w:rsid w:val="0E7A4ECE"/>
    <w:rsid w:val="0E7D3C55"/>
    <w:rsid w:val="0E7D5E53"/>
    <w:rsid w:val="0E80265B"/>
    <w:rsid w:val="0E841061"/>
    <w:rsid w:val="0E8C646E"/>
    <w:rsid w:val="0E8D3EEF"/>
    <w:rsid w:val="0E950205"/>
    <w:rsid w:val="0E956D7D"/>
    <w:rsid w:val="0E992EBC"/>
    <w:rsid w:val="0E9F3E09"/>
    <w:rsid w:val="0EA325B7"/>
    <w:rsid w:val="0EA76C97"/>
    <w:rsid w:val="0EA9219A"/>
    <w:rsid w:val="0EAB349F"/>
    <w:rsid w:val="0EAD69A2"/>
    <w:rsid w:val="0EB01B25"/>
    <w:rsid w:val="0EB32AAA"/>
    <w:rsid w:val="0EB714B0"/>
    <w:rsid w:val="0EB827B5"/>
    <w:rsid w:val="0EBF2140"/>
    <w:rsid w:val="0EC6754C"/>
    <w:rsid w:val="0EC74FCE"/>
    <w:rsid w:val="0ED158DD"/>
    <w:rsid w:val="0ED777E6"/>
    <w:rsid w:val="0EDF0476"/>
    <w:rsid w:val="0EF25E12"/>
    <w:rsid w:val="0EF8359E"/>
    <w:rsid w:val="0EFB4523"/>
    <w:rsid w:val="0EFE76A6"/>
    <w:rsid w:val="0F002BA9"/>
    <w:rsid w:val="0F033B2E"/>
    <w:rsid w:val="0F072534"/>
    <w:rsid w:val="0F0B47BD"/>
    <w:rsid w:val="0F0D7CC0"/>
    <w:rsid w:val="0F1108C5"/>
    <w:rsid w:val="0F191555"/>
    <w:rsid w:val="0F1A3753"/>
    <w:rsid w:val="0F1A6FD6"/>
    <w:rsid w:val="0F220B5F"/>
    <w:rsid w:val="0F2243E3"/>
    <w:rsid w:val="0F293D6D"/>
    <w:rsid w:val="0F334030"/>
    <w:rsid w:val="0F411414"/>
    <w:rsid w:val="0F4C3028"/>
    <w:rsid w:val="0F527130"/>
    <w:rsid w:val="0F5500B5"/>
    <w:rsid w:val="0F596ABB"/>
    <w:rsid w:val="0F5E2F43"/>
    <w:rsid w:val="0F5F09C4"/>
    <w:rsid w:val="0F6251CC"/>
    <w:rsid w:val="0F632C4E"/>
    <w:rsid w:val="0F67278C"/>
    <w:rsid w:val="0F6D575B"/>
    <w:rsid w:val="0F6F0C5E"/>
    <w:rsid w:val="0F78136C"/>
    <w:rsid w:val="0F7A4A71"/>
    <w:rsid w:val="0F7E1279"/>
    <w:rsid w:val="0F8021FE"/>
    <w:rsid w:val="0F8143FC"/>
    <w:rsid w:val="0F8378FF"/>
    <w:rsid w:val="0F856685"/>
    <w:rsid w:val="0F882908"/>
    <w:rsid w:val="0F8B4D0B"/>
    <w:rsid w:val="0F93599B"/>
    <w:rsid w:val="0F9D3D2C"/>
    <w:rsid w:val="0F9E17AE"/>
    <w:rsid w:val="0FAB3042"/>
    <w:rsid w:val="0FAB68C5"/>
    <w:rsid w:val="0FAE784A"/>
    <w:rsid w:val="0FAF74CA"/>
    <w:rsid w:val="0FB513D3"/>
    <w:rsid w:val="0FBF5566"/>
    <w:rsid w:val="0FC07764"/>
    <w:rsid w:val="0FC22C67"/>
    <w:rsid w:val="0FC825F2"/>
    <w:rsid w:val="0FD30983"/>
    <w:rsid w:val="0FDB1613"/>
    <w:rsid w:val="0FE1571A"/>
    <w:rsid w:val="0FE67B78"/>
    <w:rsid w:val="0FE850A5"/>
    <w:rsid w:val="0FEB3DA7"/>
    <w:rsid w:val="0FEE6FAE"/>
    <w:rsid w:val="0FEF4A30"/>
    <w:rsid w:val="0FF17F33"/>
    <w:rsid w:val="0FFA6644"/>
    <w:rsid w:val="10090E5D"/>
    <w:rsid w:val="101626F1"/>
    <w:rsid w:val="101741BD"/>
    <w:rsid w:val="101910F7"/>
    <w:rsid w:val="101B45FA"/>
    <w:rsid w:val="10223F85"/>
    <w:rsid w:val="10231A07"/>
    <w:rsid w:val="1026298B"/>
    <w:rsid w:val="10293910"/>
    <w:rsid w:val="10386129"/>
    <w:rsid w:val="104344BA"/>
    <w:rsid w:val="10441F3B"/>
    <w:rsid w:val="10460CC2"/>
    <w:rsid w:val="10476743"/>
    <w:rsid w:val="104B7348"/>
    <w:rsid w:val="104D3EED"/>
    <w:rsid w:val="10517053"/>
    <w:rsid w:val="10545A59"/>
    <w:rsid w:val="105534DB"/>
    <w:rsid w:val="105656D9"/>
    <w:rsid w:val="105A40DF"/>
    <w:rsid w:val="105D08E7"/>
    <w:rsid w:val="10774D14"/>
    <w:rsid w:val="107C119C"/>
    <w:rsid w:val="107D339A"/>
    <w:rsid w:val="108C1436"/>
    <w:rsid w:val="10937656"/>
    <w:rsid w:val="109664C2"/>
    <w:rsid w:val="109819C6"/>
    <w:rsid w:val="10992CCA"/>
    <w:rsid w:val="10A27D57"/>
    <w:rsid w:val="10A43CE3"/>
    <w:rsid w:val="10A46ADD"/>
    <w:rsid w:val="10B10371"/>
    <w:rsid w:val="10B2256F"/>
    <w:rsid w:val="10B7227A"/>
    <w:rsid w:val="10CA7D05"/>
    <w:rsid w:val="10CB0F1B"/>
    <w:rsid w:val="10DE213A"/>
    <w:rsid w:val="10E44043"/>
    <w:rsid w:val="10E55348"/>
    <w:rsid w:val="10EB7251"/>
    <w:rsid w:val="10EC4CD3"/>
    <w:rsid w:val="10EE23D4"/>
    <w:rsid w:val="10F058D7"/>
    <w:rsid w:val="10F86567"/>
    <w:rsid w:val="10FC16EA"/>
    <w:rsid w:val="10FD716C"/>
    <w:rsid w:val="11015B72"/>
    <w:rsid w:val="11051FFA"/>
    <w:rsid w:val="110A4283"/>
    <w:rsid w:val="110B3F03"/>
    <w:rsid w:val="11150096"/>
    <w:rsid w:val="111B1F9F"/>
    <w:rsid w:val="111C7A20"/>
    <w:rsid w:val="1126252E"/>
    <w:rsid w:val="112E1369"/>
    <w:rsid w:val="1139154F"/>
    <w:rsid w:val="113A6FD0"/>
    <w:rsid w:val="113F0EDA"/>
    <w:rsid w:val="11456666"/>
    <w:rsid w:val="11471B69"/>
    <w:rsid w:val="11483D68"/>
    <w:rsid w:val="114A2AEE"/>
    <w:rsid w:val="114A726B"/>
    <w:rsid w:val="11501174"/>
    <w:rsid w:val="115B2158"/>
    <w:rsid w:val="1160140E"/>
    <w:rsid w:val="11635C16"/>
    <w:rsid w:val="11735EB1"/>
    <w:rsid w:val="117C54BB"/>
    <w:rsid w:val="11822C48"/>
    <w:rsid w:val="11855DCB"/>
    <w:rsid w:val="118E44DC"/>
    <w:rsid w:val="118F1F5E"/>
    <w:rsid w:val="11A256FB"/>
    <w:rsid w:val="11A77604"/>
    <w:rsid w:val="11AA638B"/>
    <w:rsid w:val="11AD150E"/>
    <w:rsid w:val="11B36C9A"/>
    <w:rsid w:val="11B5691A"/>
    <w:rsid w:val="11B756A0"/>
    <w:rsid w:val="11B83122"/>
    <w:rsid w:val="11BA2DA2"/>
    <w:rsid w:val="11CA303C"/>
    <w:rsid w:val="11D35ECA"/>
    <w:rsid w:val="11DA10D8"/>
    <w:rsid w:val="11DF775E"/>
    <w:rsid w:val="11EE1F77"/>
    <w:rsid w:val="11EE7D79"/>
    <w:rsid w:val="11F10CFD"/>
    <w:rsid w:val="11F51902"/>
    <w:rsid w:val="12080923"/>
    <w:rsid w:val="12081A72"/>
    <w:rsid w:val="120F5D2F"/>
    <w:rsid w:val="12147FB8"/>
    <w:rsid w:val="121769BF"/>
    <w:rsid w:val="121A7943"/>
    <w:rsid w:val="12205FC9"/>
    <w:rsid w:val="122327D1"/>
    <w:rsid w:val="122946DB"/>
    <w:rsid w:val="122C565F"/>
    <w:rsid w:val="122D30E1"/>
    <w:rsid w:val="12313CE5"/>
    <w:rsid w:val="12332A6C"/>
    <w:rsid w:val="12355F6F"/>
    <w:rsid w:val="123D7AF8"/>
    <w:rsid w:val="12404300"/>
    <w:rsid w:val="1247170C"/>
    <w:rsid w:val="12475E89"/>
    <w:rsid w:val="124B0112"/>
    <w:rsid w:val="124B488F"/>
    <w:rsid w:val="1251201C"/>
    <w:rsid w:val="12531C9B"/>
    <w:rsid w:val="1253551F"/>
    <w:rsid w:val="125A4EAA"/>
    <w:rsid w:val="125E0EE8"/>
    <w:rsid w:val="1277225B"/>
    <w:rsid w:val="12787CDD"/>
    <w:rsid w:val="127C66E3"/>
    <w:rsid w:val="127E7668"/>
    <w:rsid w:val="128C697D"/>
    <w:rsid w:val="128D0B7C"/>
    <w:rsid w:val="128D43FF"/>
    <w:rsid w:val="12907582"/>
    <w:rsid w:val="12922A85"/>
    <w:rsid w:val="12953A0A"/>
    <w:rsid w:val="12964D0E"/>
    <w:rsid w:val="12A0561E"/>
    <w:rsid w:val="12A407A1"/>
    <w:rsid w:val="12A61726"/>
    <w:rsid w:val="12B26A5D"/>
    <w:rsid w:val="12B32FBA"/>
    <w:rsid w:val="12BF484E"/>
    <w:rsid w:val="12C54559"/>
    <w:rsid w:val="12C61FDA"/>
    <w:rsid w:val="12CE4E68"/>
    <w:rsid w:val="12D46D72"/>
    <w:rsid w:val="12DA0C7B"/>
    <w:rsid w:val="12E3158A"/>
    <w:rsid w:val="12EB221A"/>
    <w:rsid w:val="12F02E1F"/>
    <w:rsid w:val="12F572A6"/>
    <w:rsid w:val="12F605AB"/>
    <w:rsid w:val="12F7022B"/>
    <w:rsid w:val="12F85CAD"/>
    <w:rsid w:val="13095F47"/>
    <w:rsid w:val="130970C4"/>
    <w:rsid w:val="130A39C8"/>
    <w:rsid w:val="130D494D"/>
    <w:rsid w:val="130F58D2"/>
    <w:rsid w:val="13124658"/>
    <w:rsid w:val="13141D5A"/>
    <w:rsid w:val="131A74E6"/>
    <w:rsid w:val="131F00EB"/>
    <w:rsid w:val="13236AF1"/>
    <w:rsid w:val="13244572"/>
    <w:rsid w:val="13247DF6"/>
    <w:rsid w:val="132632F9"/>
    <w:rsid w:val="13267A75"/>
    <w:rsid w:val="13394518"/>
    <w:rsid w:val="133A1F99"/>
    <w:rsid w:val="13434E27"/>
    <w:rsid w:val="134770B1"/>
    <w:rsid w:val="134C5737"/>
    <w:rsid w:val="134F44BD"/>
    <w:rsid w:val="134F66BB"/>
    <w:rsid w:val="13553E48"/>
    <w:rsid w:val="13573AC8"/>
    <w:rsid w:val="1357734B"/>
    <w:rsid w:val="135F0ED4"/>
    <w:rsid w:val="13641A07"/>
    <w:rsid w:val="13685067"/>
    <w:rsid w:val="137220F3"/>
    <w:rsid w:val="137333F8"/>
    <w:rsid w:val="137E1789"/>
    <w:rsid w:val="1382238D"/>
    <w:rsid w:val="13887B1A"/>
    <w:rsid w:val="13935EAB"/>
    <w:rsid w:val="13A43BC7"/>
    <w:rsid w:val="13AB6DD5"/>
    <w:rsid w:val="13AD6A55"/>
    <w:rsid w:val="13AE44D6"/>
    <w:rsid w:val="13B2095E"/>
    <w:rsid w:val="13B80669"/>
    <w:rsid w:val="13BA5D6B"/>
    <w:rsid w:val="13BB37EC"/>
    <w:rsid w:val="13C07C74"/>
    <w:rsid w:val="13C156F5"/>
    <w:rsid w:val="13C403B4"/>
    <w:rsid w:val="13C61B7D"/>
    <w:rsid w:val="13C90583"/>
    <w:rsid w:val="13D07F0E"/>
    <w:rsid w:val="13D34716"/>
    <w:rsid w:val="13DD17A2"/>
    <w:rsid w:val="13E36F2F"/>
    <w:rsid w:val="13E37991"/>
    <w:rsid w:val="13EA0AB8"/>
    <w:rsid w:val="13F029C1"/>
    <w:rsid w:val="13F56E49"/>
    <w:rsid w:val="13F6014E"/>
    <w:rsid w:val="140164DF"/>
    <w:rsid w:val="1409136D"/>
    <w:rsid w:val="140B4870"/>
    <w:rsid w:val="1410457B"/>
    <w:rsid w:val="14162C01"/>
    <w:rsid w:val="141E3891"/>
    <w:rsid w:val="14250C9D"/>
    <w:rsid w:val="1427091D"/>
    <w:rsid w:val="14293E20"/>
    <w:rsid w:val="142C4DA5"/>
    <w:rsid w:val="142F15AD"/>
    <w:rsid w:val="143037AB"/>
    <w:rsid w:val="14324730"/>
    <w:rsid w:val="143C503F"/>
    <w:rsid w:val="143D2AC1"/>
    <w:rsid w:val="14403A45"/>
    <w:rsid w:val="144611D2"/>
    <w:rsid w:val="14492156"/>
    <w:rsid w:val="144A1DD6"/>
    <w:rsid w:val="145923F1"/>
    <w:rsid w:val="145B2071"/>
    <w:rsid w:val="14687188"/>
    <w:rsid w:val="146A010D"/>
    <w:rsid w:val="146B30C4"/>
    <w:rsid w:val="146E6B13"/>
    <w:rsid w:val="14702016"/>
    <w:rsid w:val="147E132C"/>
    <w:rsid w:val="148257B3"/>
    <w:rsid w:val="14827D32"/>
    <w:rsid w:val="148876BD"/>
    <w:rsid w:val="148E4E49"/>
    <w:rsid w:val="149312D1"/>
    <w:rsid w:val="14962256"/>
    <w:rsid w:val="14A02B65"/>
    <w:rsid w:val="14A35CE8"/>
    <w:rsid w:val="14A4376A"/>
    <w:rsid w:val="14AA5673"/>
    <w:rsid w:val="14B26303"/>
    <w:rsid w:val="14B57287"/>
    <w:rsid w:val="14B7278A"/>
    <w:rsid w:val="14D342B9"/>
    <w:rsid w:val="14D80741"/>
    <w:rsid w:val="14D961C2"/>
    <w:rsid w:val="14E135CF"/>
    <w:rsid w:val="14E248D3"/>
    <w:rsid w:val="14EB1960"/>
    <w:rsid w:val="14EC51E3"/>
    <w:rsid w:val="14F36D6C"/>
    <w:rsid w:val="14F831F4"/>
    <w:rsid w:val="14F90C75"/>
    <w:rsid w:val="14FE0980"/>
    <w:rsid w:val="14FE50FD"/>
    <w:rsid w:val="15027387"/>
    <w:rsid w:val="15052509"/>
    <w:rsid w:val="15081290"/>
    <w:rsid w:val="150A6991"/>
    <w:rsid w:val="1511631C"/>
    <w:rsid w:val="15127621"/>
    <w:rsid w:val="15154D22"/>
    <w:rsid w:val="151A11AA"/>
    <w:rsid w:val="151B24AF"/>
    <w:rsid w:val="15221E3A"/>
    <w:rsid w:val="1523533D"/>
    <w:rsid w:val="152A4CC8"/>
    <w:rsid w:val="152C1182"/>
    <w:rsid w:val="15357CDE"/>
    <w:rsid w:val="153E3968"/>
    <w:rsid w:val="15433673"/>
    <w:rsid w:val="15487AFB"/>
    <w:rsid w:val="154A2FFE"/>
    <w:rsid w:val="154C2C7E"/>
    <w:rsid w:val="155A5817"/>
    <w:rsid w:val="155C679B"/>
    <w:rsid w:val="155D421D"/>
    <w:rsid w:val="155F3E9D"/>
    <w:rsid w:val="1560191E"/>
    <w:rsid w:val="156051A2"/>
    <w:rsid w:val="15631831"/>
    <w:rsid w:val="156B7CAF"/>
    <w:rsid w:val="156D0C34"/>
    <w:rsid w:val="156E1C8F"/>
    <w:rsid w:val="156F4137"/>
    <w:rsid w:val="15701BB9"/>
    <w:rsid w:val="1573093F"/>
    <w:rsid w:val="157405BF"/>
    <w:rsid w:val="15786FC5"/>
    <w:rsid w:val="157E4752"/>
    <w:rsid w:val="15830BD9"/>
    <w:rsid w:val="15842DD8"/>
    <w:rsid w:val="15A02708"/>
    <w:rsid w:val="15A10189"/>
    <w:rsid w:val="15A46B90"/>
    <w:rsid w:val="15A54611"/>
    <w:rsid w:val="15A93017"/>
    <w:rsid w:val="15AA0A99"/>
    <w:rsid w:val="15AC3F9C"/>
    <w:rsid w:val="15AE749F"/>
    <w:rsid w:val="15B25EA5"/>
    <w:rsid w:val="15B75BB0"/>
    <w:rsid w:val="15C80049"/>
    <w:rsid w:val="15C9134E"/>
    <w:rsid w:val="15C95ACB"/>
    <w:rsid w:val="15CE1F52"/>
    <w:rsid w:val="15D31C5D"/>
    <w:rsid w:val="15DB1268"/>
    <w:rsid w:val="15DF7C6E"/>
    <w:rsid w:val="15E056F0"/>
    <w:rsid w:val="15E36674"/>
    <w:rsid w:val="15EE0289"/>
    <w:rsid w:val="15FA1B1D"/>
    <w:rsid w:val="15FC5020"/>
    <w:rsid w:val="160D52BA"/>
    <w:rsid w:val="160E07BD"/>
    <w:rsid w:val="16111CE9"/>
    <w:rsid w:val="161539CC"/>
    <w:rsid w:val="161E2FD6"/>
    <w:rsid w:val="162561E4"/>
    <w:rsid w:val="162716E7"/>
    <w:rsid w:val="16294BEB"/>
    <w:rsid w:val="162C7D6D"/>
    <w:rsid w:val="163409FD"/>
    <w:rsid w:val="163B0388"/>
    <w:rsid w:val="16456719"/>
    <w:rsid w:val="1648769E"/>
    <w:rsid w:val="1649189C"/>
    <w:rsid w:val="16527FAD"/>
    <w:rsid w:val="16560BB2"/>
    <w:rsid w:val="16581EB6"/>
    <w:rsid w:val="165C08BD"/>
    <w:rsid w:val="16604D44"/>
    <w:rsid w:val="166511CC"/>
    <w:rsid w:val="166A5654"/>
    <w:rsid w:val="166B30D5"/>
    <w:rsid w:val="1677276B"/>
    <w:rsid w:val="1677496A"/>
    <w:rsid w:val="167B1172"/>
    <w:rsid w:val="167D6873"/>
    <w:rsid w:val="16853C7F"/>
    <w:rsid w:val="16892685"/>
    <w:rsid w:val="168C360A"/>
    <w:rsid w:val="168E458F"/>
    <w:rsid w:val="16907A92"/>
    <w:rsid w:val="16984E9E"/>
    <w:rsid w:val="169B5E23"/>
    <w:rsid w:val="169C7128"/>
    <w:rsid w:val="16A776B7"/>
    <w:rsid w:val="16A92BBA"/>
    <w:rsid w:val="16AB60BD"/>
    <w:rsid w:val="16B36D4D"/>
    <w:rsid w:val="16B40F4B"/>
    <w:rsid w:val="16B831D5"/>
    <w:rsid w:val="16B90C56"/>
    <w:rsid w:val="16BE72DC"/>
    <w:rsid w:val="16C90EF1"/>
    <w:rsid w:val="16CB43F4"/>
    <w:rsid w:val="16D47282"/>
    <w:rsid w:val="16D54D03"/>
    <w:rsid w:val="16D62785"/>
    <w:rsid w:val="16D85C88"/>
    <w:rsid w:val="16DC7F11"/>
    <w:rsid w:val="16E24019"/>
    <w:rsid w:val="16E3789C"/>
    <w:rsid w:val="16E762A2"/>
    <w:rsid w:val="16E817A5"/>
    <w:rsid w:val="16EE36AF"/>
    <w:rsid w:val="16F342B3"/>
    <w:rsid w:val="16F91A40"/>
    <w:rsid w:val="1701104A"/>
    <w:rsid w:val="1702234F"/>
    <w:rsid w:val="17041FCF"/>
    <w:rsid w:val="170C2C5F"/>
    <w:rsid w:val="17103863"/>
    <w:rsid w:val="17126D66"/>
    <w:rsid w:val="171412BA"/>
    <w:rsid w:val="171E2B79"/>
    <w:rsid w:val="17217381"/>
    <w:rsid w:val="17286D0C"/>
    <w:rsid w:val="172F6697"/>
    <w:rsid w:val="17301B9A"/>
    <w:rsid w:val="17372983"/>
    <w:rsid w:val="17394A28"/>
    <w:rsid w:val="174D14CA"/>
    <w:rsid w:val="174E114A"/>
    <w:rsid w:val="17554358"/>
    <w:rsid w:val="175B29DE"/>
    <w:rsid w:val="175D4AA9"/>
    <w:rsid w:val="17612369"/>
    <w:rsid w:val="176410EF"/>
    <w:rsid w:val="17741389"/>
    <w:rsid w:val="17776A8B"/>
    <w:rsid w:val="17797A0F"/>
    <w:rsid w:val="17833BA2"/>
    <w:rsid w:val="17853822"/>
    <w:rsid w:val="17864B27"/>
    <w:rsid w:val="178B572B"/>
    <w:rsid w:val="17905436"/>
    <w:rsid w:val="17943E3D"/>
    <w:rsid w:val="179E21CE"/>
    <w:rsid w:val="17A553DC"/>
    <w:rsid w:val="17A708DF"/>
    <w:rsid w:val="17A93DE2"/>
    <w:rsid w:val="17AE49E6"/>
    <w:rsid w:val="17B42173"/>
    <w:rsid w:val="17B80B79"/>
    <w:rsid w:val="17B907F9"/>
    <w:rsid w:val="17BA627B"/>
    <w:rsid w:val="17BB3CFC"/>
    <w:rsid w:val="17BB757F"/>
    <w:rsid w:val="17BC177E"/>
    <w:rsid w:val="17BE5517"/>
    <w:rsid w:val="17C15C05"/>
    <w:rsid w:val="17C85590"/>
    <w:rsid w:val="17C93012"/>
    <w:rsid w:val="17C96895"/>
    <w:rsid w:val="17D07941"/>
    <w:rsid w:val="17D15EA0"/>
    <w:rsid w:val="17DB67AF"/>
    <w:rsid w:val="17DE7734"/>
    <w:rsid w:val="17DF5EA9"/>
    <w:rsid w:val="17E838C7"/>
    <w:rsid w:val="17E85AC5"/>
    <w:rsid w:val="17F55D8B"/>
    <w:rsid w:val="18021EF2"/>
    <w:rsid w:val="180516B5"/>
    <w:rsid w:val="18083DFB"/>
    <w:rsid w:val="180D3B06"/>
    <w:rsid w:val="180E1588"/>
    <w:rsid w:val="1811250D"/>
    <w:rsid w:val="18163111"/>
    <w:rsid w:val="18186614"/>
    <w:rsid w:val="182014A2"/>
    <w:rsid w:val="18232427"/>
    <w:rsid w:val="18247EA8"/>
    <w:rsid w:val="182C0B38"/>
    <w:rsid w:val="182D2D36"/>
    <w:rsid w:val="184077D8"/>
    <w:rsid w:val="18434EDA"/>
    <w:rsid w:val="18550677"/>
    <w:rsid w:val="18553EFB"/>
    <w:rsid w:val="1856197C"/>
    <w:rsid w:val="18617D0D"/>
    <w:rsid w:val="18664195"/>
    <w:rsid w:val="18725A29"/>
    <w:rsid w:val="18771EB1"/>
    <w:rsid w:val="18775734"/>
    <w:rsid w:val="187C1BBC"/>
    <w:rsid w:val="187D3DBA"/>
    <w:rsid w:val="187E183C"/>
    <w:rsid w:val="18820242"/>
    <w:rsid w:val="188411C6"/>
    <w:rsid w:val="188F2DDB"/>
    <w:rsid w:val="18904FD9"/>
    <w:rsid w:val="189162DE"/>
    <w:rsid w:val="189317E1"/>
    <w:rsid w:val="18954CE4"/>
    <w:rsid w:val="18974964"/>
    <w:rsid w:val="189B6BED"/>
    <w:rsid w:val="18A10AF7"/>
    <w:rsid w:val="18A62A00"/>
    <w:rsid w:val="18A70482"/>
    <w:rsid w:val="18B10D91"/>
    <w:rsid w:val="18B43F14"/>
    <w:rsid w:val="18B57797"/>
    <w:rsid w:val="18B65219"/>
    <w:rsid w:val="18BA3C1F"/>
    <w:rsid w:val="18BA5E1D"/>
    <w:rsid w:val="18BD2625"/>
    <w:rsid w:val="18D4224A"/>
    <w:rsid w:val="18D944D4"/>
    <w:rsid w:val="18DA1F55"/>
    <w:rsid w:val="18DA4154"/>
    <w:rsid w:val="18E24DE3"/>
    <w:rsid w:val="18E36FE2"/>
    <w:rsid w:val="18E402E6"/>
    <w:rsid w:val="18E7126B"/>
    <w:rsid w:val="18EE0BF6"/>
    <w:rsid w:val="18F11B7B"/>
    <w:rsid w:val="18F179C4"/>
    <w:rsid w:val="18F275FC"/>
    <w:rsid w:val="19024013"/>
    <w:rsid w:val="190A4CA3"/>
    <w:rsid w:val="19143034"/>
    <w:rsid w:val="19166537"/>
    <w:rsid w:val="19194749"/>
    <w:rsid w:val="191F13C5"/>
    <w:rsid w:val="19216AC6"/>
    <w:rsid w:val="192C06DB"/>
    <w:rsid w:val="193070E1"/>
    <w:rsid w:val="19360FEA"/>
    <w:rsid w:val="1940267C"/>
    <w:rsid w:val="19457086"/>
    <w:rsid w:val="194E1F14"/>
    <w:rsid w:val="194E6691"/>
    <w:rsid w:val="19525097"/>
    <w:rsid w:val="1954059A"/>
    <w:rsid w:val="195924A3"/>
    <w:rsid w:val="196A5FC1"/>
    <w:rsid w:val="196B3A43"/>
    <w:rsid w:val="196C36C2"/>
    <w:rsid w:val="196D1144"/>
    <w:rsid w:val="196D6F46"/>
    <w:rsid w:val="197233CD"/>
    <w:rsid w:val="197468D1"/>
    <w:rsid w:val="19823668"/>
    <w:rsid w:val="198567EB"/>
    <w:rsid w:val="19864ACE"/>
    <w:rsid w:val="19871CEE"/>
    <w:rsid w:val="198951F1"/>
    <w:rsid w:val="19931384"/>
    <w:rsid w:val="19971B35"/>
    <w:rsid w:val="199C4212"/>
    <w:rsid w:val="19A37420"/>
    <w:rsid w:val="19A603A4"/>
    <w:rsid w:val="19AF0CB4"/>
    <w:rsid w:val="19B418B8"/>
    <w:rsid w:val="19B915C3"/>
    <w:rsid w:val="19B95D40"/>
    <w:rsid w:val="19BA37C2"/>
    <w:rsid w:val="19BB4AC7"/>
    <w:rsid w:val="19C10BCE"/>
    <w:rsid w:val="19C64063"/>
    <w:rsid w:val="19CA72DF"/>
    <w:rsid w:val="19CB14DE"/>
    <w:rsid w:val="19CD49E1"/>
    <w:rsid w:val="19D011E9"/>
    <w:rsid w:val="19D368EA"/>
    <w:rsid w:val="19D4436C"/>
    <w:rsid w:val="19D55670"/>
    <w:rsid w:val="19D630F2"/>
    <w:rsid w:val="19DD358D"/>
    <w:rsid w:val="19E01483"/>
    <w:rsid w:val="19E36B84"/>
    <w:rsid w:val="19E47E89"/>
    <w:rsid w:val="19E67B09"/>
    <w:rsid w:val="19ED4F15"/>
    <w:rsid w:val="19F63627"/>
    <w:rsid w:val="19FE0A33"/>
    <w:rsid w:val="1A0A4846"/>
    <w:rsid w:val="1A0F674F"/>
    <w:rsid w:val="1A150658"/>
    <w:rsid w:val="1A1928E2"/>
    <w:rsid w:val="1A23796E"/>
    <w:rsid w:val="1A2608F3"/>
    <w:rsid w:val="1A2D5CFF"/>
    <w:rsid w:val="1A302507"/>
    <w:rsid w:val="1A306C84"/>
    <w:rsid w:val="1A3A7593"/>
    <w:rsid w:val="1A3E3A1B"/>
    <w:rsid w:val="1A404D20"/>
    <w:rsid w:val="1A41499F"/>
    <w:rsid w:val="1A435CA4"/>
    <w:rsid w:val="1A4533A6"/>
    <w:rsid w:val="1A4646AB"/>
    <w:rsid w:val="1A4A782D"/>
    <w:rsid w:val="1A707A6D"/>
    <w:rsid w:val="1A774E7A"/>
    <w:rsid w:val="1A7E0088"/>
    <w:rsid w:val="1A872F16"/>
    <w:rsid w:val="1A8D159C"/>
    <w:rsid w:val="1A8D6D2A"/>
    <w:rsid w:val="1A8E701D"/>
    <w:rsid w:val="1A907FA2"/>
    <w:rsid w:val="1A9234A5"/>
    <w:rsid w:val="1A9E2B3B"/>
    <w:rsid w:val="1AA1023C"/>
    <w:rsid w:val="1AA646C4"/>
    <w:rsid w:val="1AB44CDE"/>
    <w:rsid w:val="1ABA3364"/>
    <w:rsid w:val="1ABA6BE8"/>
    <w:rsid w:val="1ABD7B6C"/>
    <w:rsid w:val="1AC54F79"/>
    <w:rsid w:val="1ACC2385"/>
    <w:rsid w:val="1AD47792"/>
    <w:rsid w:val="1ADB711C"/>
    <w:rsid w:val="1AE16AA7"/>
    <w:rsid w:val="1AE24529"/>
    <w:rsid w:val="1AEA1935"/>
    <w:rsid w:val="1AEB73B7"/>
    <w:rsid w:val="1AF070C2"/>
    <w:rsid w:val="1AF112C0"/>
    <w:rsid w:val="1AF347C3"/>
    <w:rsid w:val="1AF5354A"/>
    <w:rsid w:val="1AF57CC6"/>
    <w:rsid w:val="1AF65748"/>
    <w:rsid w:val="1AF866CC"/>
    <w:rsid w:val="1AFA79D1"/>
    <w:rsid w:val="1AFD0956"/>
    <w:rsid w:val="1B014DDE"/>
    <w:rsid w:val="1B026FDC"/>
    <w:rsid w:val="1B0424DF"/>
    <w:rsid w:val="1B0537E4"/>
    <w:rsid w:val="1B0659E2"/>
    <w:rsid w:val="1B0921EA"/>
    <w:rsid w:val="1B0A43E8"/>
    <w:rsid w:val="1B0E2DEF"/>
    <w:rsid w:val="1B1117F5"/>
    <w:rsid w:val="1B1175F6"/>
    <w:rsid w:val="1B155FFD"/>
    <w:rsid w:val="1B1736FE"/>
    <w:rsid w:val="1B184A03"/>
    <w:rsid w:val="1B1C3409"/>
    <w:rsid w:val="1B2D36A3"/>
    <w:rsid w:val="1B2E1125"/>
    <w:rsid w:val="1B340AB0"/>
    <w:rsid w:val="1B394F38"/>
    <w:rsid w:val="1B4545CD"/>
    <w:rsid w:val="1B4A2C53"/>
    <w:rsid w:val="1B5125DE"/>
    <w:rsid w:val="1B535AE1"/>
    <w:rsid w:val="1B550FE4"/>
    <w:rsid w:val="1B602BF9"/>
    <w:rsid w:val="1B693508"/>
    <w:rsid w:val="1B6D668B"/>
    <w:rsid w:val="1B6F1B8E"/>
    <w:rsid w:val="1B6F5412"/>
    <w:rsid w:val="1B730595"/>
    <w:rsid w:val="1B741899"/>
    <w:rsid w:val="1B761519"/>
    <w:rsid w:val="1B77281E"/>
    <w:rsid w:val="1B78249E"/>
    <w:rsid w:val="1B7A59A1"/>
    <w:rsid w:val="1B7B3422"/>
    <w:rsid w:val="1B8C6F40"/>
    <w:rsid w:val="1B9133C8"/>
    <w:rsid w:val="1B9368CB"/>
    <w:rsid w:val="1B937848"/>
    <w:rsid w:val="1B996256"/>
    <w:rsid w:val="1BA05BE1"/>
    <w:rsid w:val="1BA16EE5"/>
    <w:rsid w:val="1BA24967"/>
    <w:rsid w:val="1BA558EC"/>
    <w:rsid w:val="1BAB3F72"/>
    <w:rsid w:val="1BB116FE"/>
    <w:rsid w:val="1BB34C01"/>
    <w:rsid w:val="1BB73608"/>
    <w:rsid w:val="1BB81089"/>
    <w:rsid w:val="1BBA200E"/>
    <w:rsid w:val="1BC4291D"/>
    <w:rsid w:val="1BC90FA3"/>
    <w:rsid w:val="1BD0092E"/>
    <w:rsid w:val="1BD141B1"/>
    <w:rsid w:val="1BD318B3"/>
    <w:rsid w:val="1BDC4741"/>
    <w:rsid w:val="1BDC7FC4"/>
    <w:rsid w:val="1BDE34C7"/>
    <w:rsid w:val="1BDF0F49"/>
    <w:rsid w:val="1BE03147"/>
    <w:rsid w:val="1BE1444C"/>
    <w:rsid w:val="1BE83DD7"/>
    <w:rsid w:val="1BE91858"/>
    <w:rsid w:val="1BEC49DB"/>
    <w:rsid w:val="1BED5CE0"/>
    <w:rsid w:val="1BF22168"/>
    <w:rsid w:val="1BF4566B"/>
    <w:rsid w:val="1BFA7574"/>
    <w:rsid w:val="1BFB4FF6"/>
    <w:rsid w:val="1C024980"/>
    <w:rsid w:val="1C0A780E"/>
    <w:rsid w:val="1C0C002B"/>
    <w:rsid w:val="1C0C6595"/>
    <w:rsid w:val="1C0E15A4"/>
    <w:rsid w:val="1C104F9B"/>
    <w:rsid w:val="1C13269C"/>
    <w:rsid w:val="1C1A2027"/>
    <w:rsid w:val="1C1B332C"/>
    <w:rsid w:val="1C1B552A"/>
    <w:rsid w:val="1C1E42B1"/>
    <w:rsid w:val="1C2516BD"/>
    <w:rsid w:val="1C284B16"/>
    <w:rsid w:val="1C2B35C6"/>
    <w:rsid w:val="1C2F1FCD"/>
    <w:rsid w:val="1C310754"/>
    <w:rsid w:val="1C3A035E"/>
    <w:rsid w:val="1C3D6D64"/>
    <w:rsid w:val="1C4353EA"/>
    <w:rsid w:val="1C4466EF"/>
    <w:rsid w:val="1C481872"/>
    <w:rsid w:val="1C4850F5"/>
    <w:rsid w:val="1C525A04"/>
    <w:rsid w:val="1C5E7298"/>
    <w:rsid w:val="1C700838"/>
    <w:rsid w:val="1C7162B9"/>
    <w:rsid w:val="1C744CBF"/>
    <w:rsid w:val="1C791147"/>
    <w:rsid w:val="1C7958C4"/>
    <w:rsid w:val="1C7E47A3"/>
    <w:rsid w:val="1C831A57"/>
    <w:rsid w:val="1C8B1061"/>
    <w:rsid w:val="1C8B6E63"/>
    <w:rsid w:val="1C993BFA"/>
    <w:rsid w:val="1C9B12FC"/>
    <w:rsid w:val="1C9D2600"/>
    <w:rsid w:val="1C9E0082"/>
    <w:rsid w:val="1CA20C86"/>
    <w:rsid w:val="1CA36708"/>
    <w:rsid w:val="1CA70991"/>
    <w:rsid w:val="1CB42226"/>
    <w:rsid w:val="1CB908AC"/>
    <w:rsid w:val="1CBF6038"/>
    <w:rsid w:val="1CD37257"/>
    <w:rsid w:val="1CD63A5F"/>
    <w:rsid w:val="1CD949E4"/>
    <w:rsid w:val="1CDA2465"/>
    <w:rsid w:val="1CDC33EA"/>
    <w:rsid w:val="1CDF436F"/>
    <w:rsid w:val="1CE01DF0"/>
    <w:rsid w:val="1CEB0181"/>
    <w:rsid w:val="1CEC2380"/>
    <w:rsid w:val="1CED5883"/>
    <w:rsid w:val="1CF06807"/>
    <w:rsid w:val="1CF14289"/>
    <w:rsid w:val="1CF27B0C"/>
    <w:rsid w:val="1CFD391F"/>
    <w:rsid w:val="1CFE13A0"/>
    <w:rsid w:val="1D0609AB"/>
    <w:rsid w:val="1D1631C4"/>
    <w:rsid w:val="1D181F4A"/>
    <w:rsid w:val="1D1979CC"/>
    <w:rsid w:val="1D1C50CD"/>
    <w:rsid w:val="1D1D63D2"/>
    <w:rsid w:val="1D315072"/>
    <w:rsid w:val="1D3A7F00"/>
    <w:rsid w:val="1D3C0E85"/>
    <w:rsid w:val="1D3E218A"/>
    <w:rsid w:val="1D3F1E0A"/>
    <w:rsid w:val="1D495F9C"/>
    <w:rsid w:val="1D4D111F"/>
    <w:rsid w:val="1D5133A9"/>
    <w:rsid w:val="1D54652C"/>
    <w:rsid w:val="1D584F32"/>
    <w:rsid w:val="1D5C71BB"/>
    <w:rsid w:val="1D6210C5"/>
    <w:rsid w:val="1D625841"/>
    <w:rsid w:val="1D6D3BD2"/>
    <w:rsid w:val="1D7025D9"/>
    <w:rsid w:val="1D7B7703"/>
    <w:rsid w:val="1D7C6F7B"/>
    <w:rsid w:val="1D7D76F0"/>
    <w:rsid w:val="1D7E5172"/>
    <w:rsid w:val="1D804DF1"/>
    <w:rsid w:val="1D851279"/>
    <w:rsid w:val="1D8E3FE2"/>
    <w:rsid w:val="1D90090F"/>
    <w:rsid w:val="1D947315"/>
    <w:rsid w:val="1DA21EAE"/>
    <w:rsid w:val="1DA83DB7"/>
    <w:rsid w:val="1DAA14B9"/>
    <w:rsid w:val="1DB033C2"/>
    <w:rsid w:val="1DB765D0"/>
    <w:rsid w:val="1DBD4C56"/>
    <w:rsid w:val="1DC110DE"/>
    <w:rsid w:val="1DDA4206"/>
    <w:rsid w:val="1DDB1C88"/>
    <w:rsid w:val="1DDD518B"/>
    <w:rsid w:val="1DE37094"/>
    <w:rsid w:val="1DE6389C"/>
    <w:rsid w:val="1DE86D9F"/>
    <w:rsid w:val="1DEA7E9E"/>
    <w:rsid w:val="1DED79A4"/>
    <w:rsid w:val="1DF42BB2"/>
    <w:rsid w:val="1DF63B37"/>
    <w:rsid w:val="1DF8703A"/>
    <w:rsid w:val="1DFC5A40"/>
    <w:rsid w:val="1E004446"/>
    <w:rsid w:val="1E027949"/>
    <w:rsid w:val="1E06634F"/>
    <w:rsid w:val="1E0850D6"/>
    <w:rsid w:val="1E0A4D56"/>
    <w:rsid w:val="1E0A7E55"/>
    <w:rsid w:val="1E0B27D7"/>
    <w:rsid w:val="1E1B2A71"/>
    <w:rsid w:val="1E1C04F3"/>
    <w:rsid w:val="1E1D5F75"/>
    <w:rsid w:val="1E233701"/>
    <w:rsid w:val="1E2A528A"/>
    <w:rsid w:val="1E35361B"/>
    <w:rsid w:val="1E3723A2"/>
    <w:rsid w:val="1E392021"/>
    <w:rsid w:val="1E3C6829"/>
    <w:rsid w:val="1E3F77AE"/>
    <w:rsid w:val="1E4A35C1"/>
    <w:rsid w:val="1E4E1FC7"/>
    <w:rsid w:val="1E4F41C5"/>
    <w:rsid w:val="1E532BCB"/>
    <w:rsid w:val="1E5D6D5E"/>
    <w:rsid w:val="1E605764"/>
    <w:rsid w:val="1E6131E6"/>
    <w:rsid w:val="1E620C67"/>
    <w:rsid w:val="1E64416A"/>
    <w:rsid w:val="1E734785"/>
    <w:rsid w:val="1E77318B"/>
    <w:rsid w:val="1E777800"/>
    <w:rsid w:val="1E777908"/>
    <w:rsid w:val="1E800217"/>
    <w:rsid w:val="1E857F22"/>
    <w:rsid w:val="1E8D532F"/>
    <w:rsid w:val="1E95273B"/>
    <w:rsid w:val="1E9601BD"/>
    <w:rsid w:val="1E977E3D"/>
    <w:rsid w:val="1EA0654E"/>
    <w:rsid w:val="1EA700D7"/>
    <w:rsid w:val="1EA72655"/>
    <w:rsid w:val="1EA935DA"/>
    <w:rsid w:val="1EAA105C"/>
    <w:rsid w:val="1EB109E6"/>
    <w:rsid w:val="1ECB4E14"/>
    <w:rsid w:val="1ECD0317"/>
    <w:rsid w:val="1ED20022"/>
    <w:rsid w:val="1ED32220"/>
    <w:rsid w:val="1ED979AD"/>
    <w:rsid w:val="1EDA542E"/>
    <w:rsid w:val="1EDC0931"/>
    <w:rsid w:val="1EE537BF"/>
    <w:rsid w:val="1EE86942"/>
    <w:rsid w:val="1EE943C4"/>
    <w:rsid w:val="1EED2DCA"/>
    <w:rsid w:val="1EEE084B"/>
    <w:rsid w:val="1EEF62CD"/>
    <w:rsid w:val="1EF15053"/>
    <w:rsid w:val="1EF736D9"/>
    <w:rsid w:val="1EFE68E7"/>
    <w:rsid w:val="1F0307F1"/>
    <w:rsid w:val="1F034F6D"/>
    <w:rsid w:val="1F0771F7"/>
    <w:rsid w:val="1F0926FA"/>
    <w:rsid w:val="1F13300A"/>
    <w:rsid w:val="1F135208"/>
    <w:rsid w:val="1F192994"/>
    <w:rsid w:val="1F390CCB"/>
    <w:rsid w:val="1F3A2EC9"/>
    <w:rsid w:val="1F3E18CF"/>
    <w:rsid w:val="1F477FE0"/>
    <w:rsid w:val="1F4E1B6A"/>
    <w:rsid w:val="1F520570"/>
    <w:rsid w:val="1F523DF3"/>
    <w:rsid w:val="1F665012"/>
    <w:rsid w:val="1F690195"/>
    <w:rsid w:val="1F6A149A"/>
    <w:rsid w:val="1F6C111A"/>
    <w:rsid w:val="1F8232BD"/>
    <w:rsid w:val="1F857AC5"/>
    <w:rsid w:val="1F8E2953"/>
    <w:rsid w:val="1F921359"/>
    <w:rsid w:val="1F990CE4"/>
    <w:rsid w:val="1F9D516C"/>
    <w:rsid w:val="1FA55DFC"/>
    <w:rsid w:val="1FAD7985"/>
    <w:rsid w:val="1FAE0C8A"/>
    <w:rsid w:val="1FB2188E"/>
    <w:rsid w:val="1FB37310"/>
    <w:rsid w:val="1FBB471C"/>
    <w:rsid w:val="1FCC023A"/>
    <w:rsid w:val="1FD27BC4"/>
    <w:rsid w:val="1FD35646"/>
    <w:rsid w:val="1FD552C6"/>
    <w:rsid w:val="1FD707C9"/>
    <w:rsid w:val="1FE03657"/>
    <w:rsid w:val="1FE55560"/>
    <w:rsid w:val="1FE91D68"/>
    <w:rsid w:val="1FFD0A09"/>
    <w:rsid w:val="2000198D"/>
    <w:rsid w:val="2001740F"/>
    <w:rsid w:val="20045E15"/>
    <w:rsid w:val="2008261D"/>
    <w:rsid w:val="201054AB"/>
    <w:rsid w:val="20132BAC"/>
    <w:rsid w:val="20151933"/>
    <w:rsid w:val="201D6D3F"/>
    <w:rsid w:val="202049EE"/>
    <w:rsid w:val="202872CE"/>
    <w:rsid w:val="202A6055"/>
    <w:rsid w:val="202E11D8"/>
    <w:rsid w:val="2031215C"/>
    <w:rsid w:val="203565E4"/>
    <w:rsid w:val="204123F7"/>
    <w:rsid w:val="20485605"/>
    <w:rsid w:val="205C42A5"/>
    <w:rsid w:val="205D1D27"/>
    <w:rsid w:val="205F522A"/>
    <w:rsid w:val="206C4540"/>
    <w:rsid w:val="20731CCC"/>
    <w:rsid w:val="207B12D7"/>
    <w:rsid w:val="20800FE2"/>
    <w:rsid w:val="208131E0"/>
    <w:rsid w:val="20820C62"/>
    <w:rsid w:val="208366E3"/>
    <w:rsid w:val="20872B6B"/>
    <w:rsid w:val="208A3AF0"/>
    <w:rsid w:val="20947C82"/>
    <w:rsid w:val="209B3D8A"/>
    <w:rsid w:val="20A11517"/>
    <w:rsid w:val="20A47F1D"/>
    <w:rsid w:val="20A90B21"/>
    <w:rsid w:val="20AA1E26"/>
    <w:rsid w:val="20B42736"/>
    <w:rsid w:val="20B758B9"/>
    <w:rsid w:val="20CC7DDC"/>
    <w:rsid w:val="20D32FEA"/>
    <w:rsid w:val="20D37767"/>
    <w:rsid w:val="20D970F2"/>
    <w:rsid w:val="20DD137B"/>
    <w:rsid w:val="20DE357A"/>
    <w:rsid w:val="20DE6DFD"/>
    <w:rsid w:val="20E144FE"/>
    <w:rsid w:val="20E60986"/>
    <w:rsid w:val="20E9518E"/>
    <w:rsid w:val="20F40FA1"/>
    <w:rsid w:val="20F4351F"/>
    <w:rsid w:val="20FA7627"/>
    <w:rsid w:val="20FC63AD"/>
    <w:rsid w:val="20FF3AAE"/>
    <w:rsid w:val="21001530"/>
    <w:rsid w:val="210821C0"/>
    <w:rsid w:val="210E1B4B"/>
    <w:rsid w:val="211401D1"/>
    <w:rsid w:val="211514D5"/>
    <w:rsid w:val="211636D4"/>
    <w:rsid w:val="211C305E"/>
    <w:rsid w:val="211C55DD"/>
    <w:rsid w:val="211D68E2"/>
    <w:rsid w:val="212E45FE"/>
    <w:rsid w:val="21361A0A"/>
    <w:rsid w:val="213C7197"/>
    <w:rsid w:val="213E4898"/>
    <w:rsid w:val="21430D20"/>
    <w:rsid w:val="21465528"/>
    <w:rsid w:val="214D162F"/>
    <w:rsid w:val="21525AB7"/>
    <w:rsid w:val="21585442"/>
    <w:rsid w:val="215F0650"/>
    <w:rsid w:val="21637056"/>
    <w:rsid w:val="21652559"/>
    <w:rsid w:val="216C1EE4"/>
    <w:rsid w:val="216F5067"/>
    <w:rsid w:val="21723DED"/>
    <w:rsid w:val="2173186F"/>
    <w:rsid w:val="217472F0"/>
    <w:rsid w:val="21754D72"/>
    <w:rsid w:val="21795977"/>
    <w:rsid w:val="217A6C7B"/>
    <w:rsid w:val="217B0E7A"/>
    <w:rsid w:val="2184758B"/>
    <w:rsid w:val="218D2419"/>
    <w:rsid w:val="2198622B"/>
    <w:rsid w:val="21A93F47"/>
    <w:rsid w:val="21AF16D4"/>
    <w:rsid w:val="21AF5E51"/>
    <w:rsid w:val="21B3155B"/>
    <w:rsid w:val="21B535DD"/>
    <w:rsid w:val="21B57D5A"/>
    <w:rsid w:val="21BB1C63"/>
    <w:rsid w:val="21C244AB"/>
    <w:rsid w:val="21C65A76"/>
    <w:rsid w:val="21D1768A"/>
    <w:rsid w:val="21D6028F"/>
    <w:rsid w:val="21D94A96"/>
    <w:rsid w:val="21DA4716"/>
    <w:rsid w:val="21DB7F9A"/>
    <w:rsid w:val="21DD349D"/>
    <w:rsid w:val="21DE0F1E"/>
    <w:rsid w:val="21DE69A0"/>
    <w:rsid w:val="21E872AF"/>
    <w:rsid w:val="21F50B43"/>
    <w:rsid w:val="21FD1E38"/>
    <w:rsid w:val="21FD39D1"/>
    <w:rsid w:val="22027E59"/>
    <w:rsid w:val="22050DDE"/>
    <w:rsid w:val="22066531"/>
    <w:rsid w:val="22077B64"/>
    <w:rsid w:val="220A0AE9"/>
    <w:rsid w:val="220B2CE7"/>
    <w:rsid w:val="220C3FEC"/>
    <w:rsid w:val="221200F3"/>
    <w:rsid w:val="22133977"/>
    <w:rsid w:val="22177DFE"/>
    <w:rsid w:val="221D6484"/>
    <w:rsid w:val="22214E8B"/>
    <w:rsid w:val="22261312"/>
    <w:rsid w:val="22272617"/>
    <w:rsid w:val="22297D19"/>
    <w:rsid w:val="222E1FA2"/>
    <w:rsid w:val="22322BA7"/>
    <w:rsid w:val="223B12B8"/>
    <w:rsid w:val="22465C8A"/>
    <w:rsid w:val="224750CA"/>
    <w:rsid w:val="22484D4A"/>
    <w:rsid w:val="2249604F"/>
    <w:rsid w:val="225059DA"/>
    <w:rsid w:val="22520EDD"/>
    <w:rsid w:val="225E4CF0"/>
    <w:rsid w:val="225F2771"/>
    <w:rsid w:val="22683081"/>
    <w:rsid w:val="226A1E07"/>
    <w:rsid w:val="2271533D"/>
    <w:rsid w:val="227B42A0"/>
    <w:rsid w:val="227D77A3"/>
    <w:rsid w:val="22896E39"/>
    <w:rsid w:val="229B6D53"/>
    <w:rsid w:val="229C0058"/>
    <w:rsid w:val="229D2256"/>
    <w:rsid w:val="22A10C5C"/>
    <w:rsid w:val="22A41BE1"/>
    <w:rsid w:val="22A805E7"/>
    <w:rsid w:val="22B03475"/>
    <w:rsid w:val="22B6537E"/>
    <w:rsid w:val="22B84105"/>
    <w:rsid w:val="22C6341A"/>
    <w:rsid w:val="22CA78A2"/>
    <w:rsid w:val="22D24CAE"/>
    <w:rsid w:val="22E84C54"/>
    <w:rsid w:val="22EB365A"/>
    <w:rsid w:val="22EC5858"/>
    <w:rsid w:val="22F07AE2"/>
    <w:rsid w:val="22F42C65"/>
    <w:rsid w:val="22F84EEE"/>
    <w:rsid w:val="2303547D"/>
    <w:rsid w:val="23050980"/>
    <w:rsid w:val="23097387"/>
    <w:rsid w:val="230A068C"/>
    <w:rsid w:val="23140F9B"/>
    <w:rsid w:val="23143199"/>
    <w:rsid w:val="2316449E"/>
    <w:rsid w:val="232B0BC0"/>
    <w:rsid w:val="232D71CC"/>
    <w:rsid w:val="23333F99"/>
    <w:rsid w:val="23370256"/>
    <w:rsid w:val="233911DB"/>
    <w:rsid w:val="233A6C5C"/>
    <w:rsid w:val="233E5662"/>
    <w:rsid w:val="234165E7"/>
    <w:rsid w:val="234826EF"/>
    <w:rsid w:val="234D45F8"/>
    <w:rsid w:val="23531D85"/>
    <w:rsid w:val="23536501"/>
    <w:rsid w:val="23562D09"/>
    <w:rsid w:val="23567486"/>
    <w:rsid w:val="235B7191"/>
    <w:rsid w:val="2361109A"/>
    <w:rsid w:val="23615817"/>
    <w:rsid w:val="236F5E31"/>
    <w:rsid w:val="23726052"/>
    <w:rsid w:val="237779BB"/>
    <w:rsid w:val="237C76C6"/>
    <w:rsid w:val="237D7345"/>
    <w:rsid w:val="238060CC"/>
    <w:rsid w:val="238969DB"/>
    <w:rsid w:val="23921869"/>
    <w:rsid w:val="239911F4"/>
    <w:rsid w:val="239B00EF"/>
    <w:rsid w:val="239D347E"/>
    <w:rsid w:val="23A25387"/>
    <w:rsid w:val="23A37585"/>
    <w:rsid w:val="23A5630C"/>
    <w:rsid w:val="23A60388"/>
    <w:rsid w:val="23A9148E"/>
    <w:rsid w:val="23AB4992"/>
    <w:rsid w:val="23B1211E"/>
    <w:rsid w:val="23B1689B"/>
    <w:rsid w:val="23B452A1"/>
    <w:rsid w:val="23B83CA7"/>
    <w:rsid w:val="23BC5F31"/>
    <w:rsid w:val="23BE1434"/>
    <w:rsid w:val="23BF3632"/>
    <w:rsid w:val="23C123B8"/>
    <w:rsid w:val="23C864C0"/>
    <w:rsid w:val="23CA2FF6"/>
    <w:rsid w:val="23CA5246"/>
    <w:rsid w:val="23CB4EC6"/>
    <w:rsid w:val="23D14BD1"/>
    <w:rsid w:val="23D557D6"/>
    <w:rsid w:val="23D66ADB"/>
    <w:rsid w:val="23D97A5F"/>
    <w:rsid w:val="23E115E8"/>
    <w:rsid w:val="23E3256D"/>
    <w:rsid w:val="23E55A70"/>
    <w:rsid w:val="23EB2FAD"/>
    <w:rsid w:val="23F22B88"/>
    <w:rsid w:val="23FD0F19"/>
    <w:rsid w:val="2401791F"/>
    <w:rsid w:val="24020C24"/>
    <w:rsid w:val="240A6030"/>
    <w:rsid w:val="240E6C34"/>
    <w:rsid w:val="2412563B"/>
    <w:rsid w:val="24127D33"/>
    <w:rsid w:val="24140B3E"/>
    <w:rsid w:val="241733C3"/>
    <w:rsid w:val="241D144D"/>
    <w:rsid w:val="24236BDA"/>
    <w:rsid w:val="2425685A"/>
    <w:rsid w:val="242F29EC"/>
    <w:rsid w:val="24304BEB"/>
    <w:rsid w:val="243200EE"/>
    <w:rsid w:val="24371FF7"/>
    <w:rsid w:val="243C647F"/>
    <w:rsid w:val="243E5205"/>
    <w:rsid w:val="24400708"/>
    <w:rsid w:val="24420388"/>
    <w:rsid w:val="24485B15"/>
    <w:rsid w:val="244B0C98"/>
    <w:rsid w:val="244B3216"/>
    <w:rsid w:val="244C6719"/>
    <w:rsid w:val="244D419B"/>
    <w:rsid w:val="24585DAF"/>
    <w:rsid w:val="246031BB"/>
    <w:rsid w:val="246805C8"/>
    <w:rsid w:val="246A3ACB"/>
    <w:rsid w:val="246B4DD0"/>
    <w:rsid w:val="246D24D1"/>
    <w:rsid w:val="247578DE"/>
    <w:rsid w:val="2476155B"/>
    <w:rsid w:val="247962E4"/>
    <w:rsid w:val="247D4CEA"/>
    <w:rsid w:val="24805C6F"/>
    <w:rsid w:val="24847EF8"/>
    <w:rsid w:val="248868FE"/>
    <w:rsid w:val="24924C8F"/>
    <w:rsid w:val="2494490F"/>
    <w:rsid w:val="24963695"/>
    <w:rsid w:val="24975894"/>
    <w:rsid w:val="24986B99"/>
    <w:rsid w:val="24A44BA9"/>
    <w:rsid w:val="24AB7DB8"/>
    <w:rsid w:val="24B0423F"/>
    <w:rsid w:val="24B1643E"/>
    <w:rsid w:val="24B473C2"/>
    <w:rsid w:val="24B506C7"/>
    <w:rsid w:val="24B66149"/>
    <w:rsid w:val="24BC0052"/>
    <w:rsid w:val="24C663E3"/>
    <w:rsid w:val="24CC0649"/>
    <w:rsid w:val="24CF313A"/>
    <w:rsid w:val="24D17FF7"/>
    <w:rsid w:val="24D221F6"/>
    <w:rsid w:val="24D87982"/>
    <w:rsid w:val="24DF150B"/>
    <w:rsid w:val="24E7219B"/>
    <w:rsid w:val="24EA3120"/>
    <w:rsid w:val="24EB0BA1"/>
    <w:rsid w:val="24F07227"/>
    <w:rsid w:val="24F301AC"/>
    <w:rsid w:val="24FB0E3B"/>
    <w:rsid w:val="25012D45"/>
    <w:rsid w:val="250174C1"/>
    <w:rsid w:val="250826D0"/>
    <w:rsid w:val="250B3654"/>
    <w:rsid w:val="250E67D7"/>
    <w:rsid w:val="250F4259"/>
    <w:rsid w:val="251130A9"/>
    <w:rsid w:val="25143F64"/>
    <w:rsid w:val="25156162"/>
    <w:rsid w:val="25194B68"/>
    <w:rsid w:val="252A6107"/>
    <w:rsid w:val="252C160A"/>
    <w:rsid w:val="252D708C"/>
    <w:rsid w:val="252F258F"/>
    <w:rsid w:val="2534229A"/>
    <w:rsid w:val="253E2BAA"/>
    <w:rsid w:val="254002AB"/>
    <w:rsid w:val="254060AD"/>
    <w:rsid w:val="25413B2E"/>
    <w:rsid w:val="25454733"/>
    <w:rsid w:val="25493139"/>
    <w:rsid w:val="254F08C6"/>
    <w:rsid w:val="2552184A"/>
    <w:rsid w:val="25583753"/>
    <w:rsid w:val="255911D5"/>
    <w:rsid w:val="255A1523"/>
    <w:rsid w:val="255E30DE"/>
    <w:rsid w:val="256107E0"/>
    <w:rsid w:val="25614063"/>
    <w:rsid w:val="25621AE5"/>
    <w:rsid w:val="2571687C"/>
    <w:rsid w:val="25764F02"/>
    <w:rsid w:val="257D0110"/>
    <w:rsid w:val="2590132F"/>
    <w:rsid w:val="259A54C2"/>
    <w:rsid w:val="259F1949"/>
    <w:rsid w:val="25A115C9"/>
    <w:rsid w:val="25A14E4D"/>
    <w:rsid w:val="25A45DD1"/>
    <w:rsid w:val="25A53853"/>
    <w:rsid w:val="25A847D7"/>
    <w:rsid w:val="25AB575C"/>
    <w:rsid w:val="25AF6361"/>
    <w:rsid w:val="25BA46F2"/>
    <w:rsid w:val="25BD5676"/>
    <w:rsid w:val="25C25381"/>
    <w:rsid w:val="25C56306"/>
    <w:rsid w:val="25C65F86"/>
    <w:rsid w:val="25C96F0A"/>
    <w:rsid w:val="25CB240D"/>
    <w:rsid w:val="25D14317"/>
    <w:rsid w:val="25D17B9A"/>
    <w:rsid w:val="25DC5F2B"/>
    <w:rsid w:val="25E145B1"/>
    <w:rsid w:val="25E17E34"/>
    <w:rsid w:val="25E258B6"/>
    <w:rsid w:val="25E37AB4"/>
    <w:rsid w:val="25E642BC"/>
    <w:rsid w:val="25E70E85"/>
    <w:rsid w:val="25E877BF"/>
    <w:rsid w:val="25EF714A"/>
    <w:rsid w:val="25F04BCC"/>
    <w:rsid w:val="25FA2F5D"/>
    <w:rsid w:val="25FB09DE"/>
    <w:rsid w:val="26020369"/>
    <w:rsid w:val="260470EF"/>
    <w:rsid w:val="26093577"/>
    <w:rsid w:val="26136085"/>
    <w:rsid w:val="2618250D"/>
    <w:rsid w:val="26234121"/>
    <w:rsid w:val="262D4A31"/>
    <w:rsid w:val="262F59FD"/>
    <w:rsid w:val="26320878"/>
    <w:rsid w:val="2635403B"/>
    <w:rsid w:val="263D4CCB"/>
    <w:rsid w:val="263F01CE"/>
    <w:rsid w:val="26407E4E"/>
    <w:rsid w:val="2648525A"/>
    <w:rsid w:val="264F0468"/>
    <w:rsid w:val="26541209"/>
    <w:rsid w:val="26575875"/>
    <w:rsid w:val="2659489A"/>
    <w:rsid w:val="265A67F9"/>
    <w:rsid w:val="26644B8A"/>
    <w:rsid w:val="26673911"/>
    <w:rsid w:val="2670099D"/>
    <w:rsid w:val="267506A8"/>
    <w:rsid w:val="267C2231"/>
    <w:rsid w:val="268D24CB"/>
    <w:rsid w:val="268D2FF6"/>
    <w:rsid w:val="269456DA"/>
    <w:rsid w:val="26962DDB"/>
    <w:rsid w:val="26993D60"/>
    <w:rsid w:val="269975E3"/>
    <w:rsid w:val="269A17E1"/>
    <w:rsid w:val="269C4CE4"/>
    <w:rsid w:val="269D2766"/>
    <w:rsid w:val="269F5C69"/>
    <w:rsid w:val="26A036EA"/>
    <w:rsid w:val="26AA1A7C"/>
    <w:rsid w:val="26B03985"/>
    <w:rsid w:val="26D12FC0"/>
    <w:rsid w:val="26D519C6"/>
    <w:rsid w:val="26E4095C"/>
    <w:rsid w:val="26E87362"/>
    <w:rsid w:val="26F0476E"/>
    <w:rsid w:val="26F66678"/>
    <w:rsid w:val="26F740F9"/>
    <w:rsid w:val="26F7797C"/>
    <w:rsid w:val="26F9507E"/>
    <w:rsid w:val="26FC6002"/>
    <w:rsid w:val="26FD3A84"/>
    <w:rsid w:val="2701028C"/>
    <w:rsid w:val="27102AA5"/>
    <w:rsid w:val="27107221"/>
    <w:rsid w:val="272E2055"/>
    <w:rsid w:val="273B136A"/>
    <w:rsid w:val="273B4BEE"/>
    <w:rsid w:val="273F7D71"/>
    <w:rsid w:val="274554FD"/>
    <w:rsid w:val="27493F03"/>
    <w:rsid w:val="274A6102"/>
    <w:rsid w:val="274B1605"/>
    <w:rsid w:val="274B7407"/>
    <w:rsid w:val="274C7086"/>
    <w:rsid w:val="274D290A"/>
    <w:rsid w:val="275B76A1"/>
    <w:rsid w:val="275D7321"/>
    <w:rsid w:val="276002A5"/>
    <w:rsid w:val="27603B29"/>
    <w:rsid w:val="2762122A"/>
    <w:rsid w:val="276521AF"/>
    <w:rsid w:val="276756B2"/>
    <w:rsid w:val="276A1EBA"/>
    <w:rsid w:val="27703DC3"/>
    <w:rsid w:val="27762449"/>
    <w:rsid w:val="277A68D1"/>
    <w:rsid w:val="277E52D7"/>
    <w:rsid w:val="27821ADF"/>
    <w:rsid w:val="27827560"/>
    <w:rsid w:val="278D58F1"/>
    <w:rsid w:val="27906876"/>
    <w:rsid w:val="279142F8"/>
    <w:rsid w:val="27991704"/>
    <w:rsid w:val="27A04912"/>
    <w:rsid w:val="27A12394"/>
    <w:rsid w:val="27A83F1D"/>
    <w:rsid w:val="27A9199E"/>
    <w:rsid w:val="27AB4EA2"/>
    <w:rsid w:val="27B97A3A"/>
    <w:rsid w:val="27C32548"/>
    <w:rsid w:val="27C66D50"/>
    <w:rsid w:val="27C83E11"/>
    <w:rsid w:val="27D00F92"/>
    <w:rsid w:val="27D172E0"/>
    <w:rsid w:val="27D40264"/>
    <w:rsid w:val="27DD6975"/>
    <w:rsid w:val="27E078FA"/>
    <w:rsid w:val="27E34FFB"/>
    <w:rsid w:val="27F30B19"/>
    <w:rsid w:val="27F4659B"/>
    <w:rsid w:val="27F61A9E"/>
    <w:rsid w:val="27FB5F25"/>
    <w:rsid w:val="280542B6"/>
    <w:rsid w:val="280E29C8"/>
    <w:rsid w:val="28125B4B"/>
    <w:rsid w:val="281335CC"/>
    <w:rsid w:val="281D195D"/>
    <w:rsid w:val="281D775F"/>
    <w:rsid w:val="281F2C62"/>
    <w:rsid w:val="2826006E"/>
    <w:rsid w:val="282A31F1"/>
    <w:rsid w:val="282C1F78"/>
    <w:rsid w:val="28331903"/>
    <w:rsid w:val="28357004"/>
    <w:rsid w:val="28364A85"/>
    <w:rsid w:val="283A128D"/>
    <w:rsid w:val="28462B22"/>
    <w:rsid w:val="2846729E"/>
    <w:rsid w:val="284705A3"/>
    <w:rsid w:val="28493AA6"/>
    <w:rsid w:val="284A1528"/>
    <w:rsid w:val="285F5C4A"/>
    <w:rsid w:val="286655D5"/>
    <w:rsid w:val="28673056"/>
    <w:rsid w:val="286A785E"/>
    <w:rsid w:val="286C2D61"/>
    <w:rsid w:val="286E0463"/>
    <w:rsid w:val="28724C6B"/>
    <w:rsid w:val="28780D72"/>
    <w:rsid w:val="287967F4"/>
    <w:rsid w:val="28842606"/>
    <w:rsid w:val="28844B85"/>
    <w:rsid w:val="28850088"/>
    <w:rsid w:val="288D5494"/>
    <w:rsid w:val="2892191C"/>
    <w:rsid w:val="28960322"/>
    <w:rsid w:val="289C222B"/>
    <w:rsid w:val="289F6A33"/>
    <w:rsid w:val="28A37638"/>
    <w:rsid w:val="28A605BD"/>
    <w:rsid w:val="28A718C1"/>
    <w:rsid w:val="28A87343"/>
    <w:rsid w:val="28AB02C8"/>
    <w:rsid w:val="28AC5D49"/>
    <w:rsid w:val="28B0474F"/>
    <w:rsid w:val="28B356D4"/>
    <w:rsid w:val="28BE7E3F"/>
    <w:rsid w:val="28C50E71"/>
    <w:rsid w:val="28CB2D7B"/>
    <w:rsid w:val="28CD627E"/>
    <w:rsid w:val="28D22706"/>
    <w:rsid w:val="28E613A6"/>
    <w:rsid w:val="28E76E28"/>
    <w:rsid w:val="28EA7DAC"/>
    <w:rsid w:val="28ED0D31"/>
    <w:rsid w:val="28EF1CB6"/>
    <w:rsid w:val="28F519C1"/>
    <w:rsid w:val="28F64EC4"/>
    <w:rsid w:val="290B5D62"/>
    <w:rsid w:val="290E256A"/>
    <w:rsid w:val="290E6CE7"/>
    <w:rsid w:val="291908FB"/>
    <w:rsid w:val="294C45CE"/>
    <w:rsid w:val="295A1365"/>
    <w:rsid w:val="295A7167"/>
    <w:rsid w:val="2972480D"/>
    <w:rsid w:val="29726A0C"/>
    <w:rsid w:val="29870F2F"/>
    <w:rsid w:val="298D2E39"/>
    <w:rsid w:val="29923B03"/>
    <w:rsid w:val="29963748"/>
    <w:rsid w:val="299D6956"/>
    <w:rsid w:val="299E43D8"/>
    <w:rsid w:val="299F1E59"/>
    <w:rsid w:val="29AE0DEF"/>
    <w:rsid w:val="29AF6870"/>
    <w:rsid w:val="29B11D74"/>
    <w:rsid w:val="29BB5F06"/>
    <w:rsid w:val="29BD1409"/>
    <w:rsid w:val="29BD5B86"/>
    <w:rsid w:val="29C25891"/>
    <w:rsid w:val="29C27A8F"/>
    <w:rsid w:val="29C56816"/>
    <w:rsid w:val="29CB61A1"/>
    <w:rsid w:val="29D100AA"/>
    <w:rsid w:val="29D5322D"/>
    <w:rsid w:val="29DC0639"/>
    <w:rsid w:val="29DC643B"/>
    <w:rsid w:val="29DE193E"/>
    <w:rsid w:val="29E14AC1"/>
    <w:rsid w:val="29E647CC"/>
    <w:rsid w:val="29F51563"/>
    <w:rsid w:val="29FA346D"/>
    <w:rsid w:val="29FB0EEE"/>
    <w:rsid w:val="29FE7C75"/>
    <w:rsid w:val="2A01667B"/>
    <w:rsid w:val="2A062B02"/>
    <w:rsid w:val="2A086006"/>
    <w:rsid w:val="2A090204"/>
    <w:rsid w:val="2A0E7F0F"/>
    <w:rsid w:val="2A103412"/>
    <w:rsid w:val="2A182A1D"/>
    <w:rsid w:val="2A1C1423"/>
    <w:rsid w:val="2A24682F"/>
    <w:rsid w:val="2A261D32"/>
    <w:rsid w:val="2A282CB7"/>
    <w:rsid w:val="2A332420"/>
    <w:rsid w:val="2A35454B"/>
    <w:rsid w:val="2A3C7759"/>
    <w:rsid w:val="2A475AEA"/>
    <w:rsid w:val="2A544E00"/>
    <w:rsid w:val="2A553B14"/>
    <w:rsid w:val="2A575D85"/>
    <w:rsid w:val="2A65091E"/>
    <w:rsid w:val="2A66639F"/>
    <w:rsid w:val="2A687324"/>
    <w:rsid w:val="2A6C24A7"/>
    <w:rsid w:val="2A6E122D"/>
    <w:rsid w:val="2A7121B2"/>
    <w:rsid w:val="2A762DB6"/>
    <w:rsid w:val="2A770838"/>
    <w:rsid w:val="2A7F36C6"/>
    <w:rsid w:val="2A870AD2"/>
    <w:rsid w:val="2A8B74D8"/>
    <w:rsid w:val="2A8F1762"/>
    <w:rsid w:val="2A9071E3"/>
    <w:rsid w:val="2A9B6575"/>
    <w:rsid w:val="2A9B7773"/>
    <w:rsid w:val="2A9E3F7B"/>
    <w:rsid w:val="2AA14EFF"/>
    <w:rsid w:val="2AA30402"/>
    <w:rsid w:val="2AA81007"/>
    <w:rsid w:val="2AAA7D8D"/>
    <w:rsid w:val="2AAB580F"/>
    <w:rsid w:val="2AAD2F10"/>
    <w:rsid w:val="2AAE0992"/>
    <w:rsid w:val="2AB1519A"/>
    <w:rsid w:val="2AB925A6"/>
    <w:rsid w:val="2ACB5D43"/>
    <w:rsid w:val="2ACE4ACA"/>
    <w:rsid w:val="2AD07FCD"/>
    <w:rsid w:val="2AD134D0"/>
    <w:rsid w:val="2AD640D4"/>
    <w:rsid w:val="2AD71B56"/>
    <w:rsid w:val="2ADE4D64"/>
    <w:rsid w:val="2AE12465"/>
    <w:rsid w:val="2AEC6278"/>
    <w:rsid w:val="2AF74609"/>
    <w:rsid w:val="2AF77E8C"/>
    <w:rsid w:val="2AFD1D96"/>
    <w:rsid w:val="2AFE1A16"/>
    <w:rsid w:val="2B031721"/>
    <w:rsid w:val="2B09362A"/>
    <w:rsid w:val="2B122C35"/>
    <w:rsid w:val="2B133F39"/>
    <w:rsid w:val="2B164EBE"/>
    <w:rsid w:val="2B226752"/>
    <w:rsid w:val="2B2960DD"/>
    <w:rsid w:val="2B3247EE"/>
    <w:rsid w:val="2B357971"/>
    <w:rsid w:val="2B3C72FC"/>
    <w:rsid w:val="2B3D4D7E"/>
    <w:rsid w:val="2B421205"/>
    <w:rsid w:val="2B4C7596"/>
    <w:rsid w:val="2B563729"/>
    <w:rsid w:val="2B595930"/>
    <w:rsid w:val="2B5B7BB1"/>
    <w:rsid w:val="2B5C1DAF"/>
    <w:rsid w:val="2B634FBD"/>
    <w:rsid w:val="2B6E554D"/>
    <w:rsid w:val="2B6F6851"/>
    <w:rsid w:val="2B8F23B5"/>
    <w:rsid w:val="2B964513"/>
    <w:rsid w:val="2B976711"/>
    <w:rsid w:val="2B995497"/>
    <w:rsid w:val="2B9C641C"/>
    <w:rsid w:val="2B9D609C"/>
    <w:rsid w:val="2BA769AB"/>
    <w:rsid w:val="2BAB53B1"/>
    <w:rsid w:val="2BB43AC3"/>
    <w:rsid w:val="2BBE65D0"/>
    <w:rsid w:val="2BBF4052"/>
    <w:rsid w:val="2BC24FD7"/>
    <w:rsid w:val="2BC43D5D"/>
    <w:rsid w:val="2BC86EE0"/>
    <w:rsid w:val="2BCA23E3"/>
    <w:rsid w:val="2BD30AF4"/>
    <w:rsid w:val="2BD36576"/>
    <w:rsid w:val="2BD40774"/>
    <w:rsid w:val="2BDD3B36"/>
    <w:rsid w:val="2BE30D8F"/>
    <w:rsid w:val="2BE54292"/>
    <w:rsid w:val="2C013BC2"/>
    <w:rsid w:val="2C0B44D1"/>
    <w:rsid w:val="2C0C6063"/>
    <w:rsid w:val="2C0C79D5"/>
    <w:rsid w:val="2C0F50D6"/>
    <w:rsid w:val="2C156FDF"/>
    <w:rsid w:val="2C1E78EF"/>
    <w:rsid w:val="2C25727A"/>
    <w:rsid w:val="2C27277D"/>
    <w:rsid w:val="2C2E598B"/>
    <w:rsid w:val="2C362D97"/>
    <w:rsid w:val="2C372A17"/>
    <w:rsid w:val="2C420DA8"/>
    <w:rsid w:val="2C486535"/>
    <w:rsid w:val="2C55584A"/>
    <w:rsid w:val="2C5867CF"/>
    <w:rsid w:val="2C5D2C57"/>
    <w:rsid w:val="2C665AE5"/>
    <w:rsid w:val="2C680FE8"/>
    <w:rsid w:val="2C6D2EF1"/>
    <w:rsid w:val="2C7176F9"/>
    <w:rsid w:val="2C727379"/>
    <w:rsid w:val="2C7502FD"/>
    <w:rsid w:val="2C773801"/>
    <w:rsid w:val="2C792587"/>
    <w:rsid w:val="2C832E96"/>
    <w:rsid w:val="2C88151C"/>
    <w:rsid w:val="2C88731E"/>
    <w:rsid w:val="2CA220C6"/>
    <w:rsid w:val="2CA64350"/>
    <w:rsid w:val="2CA71DD1"/>
    <w:rsid w:val="2CA952D4"/>
    <w:rsid w:val="2CB66B69"/>
    <w:rsid w:val="2CC43900"/>
    <w:rsid w:val="2CC51381"/>
    <w:rsid w:val="2CC66E03"/>
    <w:rsid w:val="2CC67354"/>
    <w:rsid w:val="2CC85B89"/>
    <w:rsid w:val="2CCC458F"/>
    <w:rsid w:val="2CD825A0"/>
    <w:rsid w:val="2CDE44AA"/>
    <w:rsid w:val="2CE079AD"/>
    <w:rsid w:val="2CE1542E"/>
    <w:rsid w:val="2CE960BE"/>
    <w:rsid w:val="2CEE6CC2"/>
    <w:rsid w:val="2CF05A49"/>
    <w:rsid w:val="2CF30BCC"/>
    <w:rsid w:val="2CF57952"/>
    <w:rsid w:val="2CF653D4"/>
    <w:rsid w:val="2CF775D2"/>
    <w:rsid w:val="2D002460"/>
    <w:rsid w:val="2D017EE1"/>
    <w:rsid w:val="2D064369"/>
    <w:rsid w:val="2D0E4FF9"/>
    <w:rsid w:val="2D11017C"/>
    <w:rsid w:val="2D1302BF"/>
    <w:rsid w:val="2D141100"/>
    <w:rsid w:val="2D152405"/>
    <w:rsid w:val="2D1D7812"/>
    <w:rsid w:val="2D2B45A9"/>
    <w:rsid w:val="2D3A44A6"/>
    <w:rsid w:val="2D41674C"/>
    <w:rsid w:val="2D4B28DF"/>
    <w:rsid w:val="2D560F91"/>
    <w:rsid w:val="2D586507"/>
    <w:rsid w:val="2D591BF5"/>
    <w:rsid w:val="2D5C59D6"/>
    <w:rsid w:val="2D5E3AFE"/>
    <w:rsid w:val="2D622504"/>
    <w:rsid w:val="2D6B0926"/>
    <w:rsid w:val="2D6D5012"/>
    <w:rsid w:val="2D757EA0"/>
    <w:rsid w:val="2D765922"/>
    <w:rsid w:val="2D853E99"/>
    <w:rsid w:val="2D894942"/>
    <w:rsid w:val="2D9C5B61"/>
    <w:rsid w:val="2D9F6AE6"/>
    <w:rsid w:val="2DA1586C"/>
    <w:rsid w:val="2DA71974"/>
    <w:rsid w:val="2DAB037A"/>
    <w:rsid w:val="2DAC5DFC"/>
    <w:rsid w:val="2DAD387D"/>
    <w:rsid w:val="2DB12284"/>
    <w:rsid w:val="2DB35787"/>
    <w:rsid w:val="2DB7418D"/>
    <w:rsid w:val="2DBD6096"/>
    <w:rsid w:val="2DBE739B"/>
    <w:rsid w:val="2DC27F9F"/>
    <w:rsid w:val="2DC9792A"/>
    <w:rsid w:val="2DCB66B1"/>
    <w:rsid w:val="2DCE3DB2"/>
    <w:rsid w:val="2DD45CBB"/>
    <w:rsid w:val="2DDC0B49"/>
    <w:rsid w:val="2DE02DD3"/>
    <w:rsid w:val="2DE5725A"/>
    <w:rsid w:val="2DEF7B6A"/>
    <w:rsid w:val="2DF20AEF"/>
    <w:rsid w:val="2E005886"/>
    <w:rsid w:val="2E016B8B"/>
    <w:rsid w:val="2E03680A"/>
    <w:rsid w:val="2E047B0F"/>
    <w:rsid w:val="2E0D711A"/>
    <w:rsid w:val="2E0E4B9C"/>
    <w:rsid w:val="2E0F261D"/>
    <w:rsid w:val="2E1135A2"/>
    <w:rsid w:val="2E151FA8"/>
    <w:rsid w:val="2E157DAA"/>
    <w:rsid w:val="2E273547"/>
    <w:rsid w:val="2E2A66CA"/>
    <w:rsid w:val="2E312074"/>
    <w:rsid w:val="2E331558"/>
    <w:rsid w:val="2E334DDB"/>
    <w:rsid w:val="2E3E316C"/>
    <w:rsid w:val="2E423D71"/>
    <w:rsid w:val="2E4814FD"/>
    <w:rsid w:val="2E4D5985"/>
    <w:rsid w:val="2E4E00D9"/>
    <w:rsid w:val="2E591798"/>
    <w:rsid w:val="2E5F36A1"/>
    <w:rsid w:val="2E6049A6"/>
    <w:rsid w:val="2E6D6953"/>
    <w:rsid w:val="2E6F393B"/>
    <w:rsid w:val="2E6F71BF"/>
    <w:rsid w:val="2E7126C2"/>
    <w:rsid w:val="2E735BC5"/>
    <w:rsid w:val="2E747DC3"/>
    <w:rsid w:val="2E7632C6"/>
    <w:rsid w:val="2E866DE4"/>
    <w:rsid w:val="2E8A57EA"/>
    <w:rsid w:val="2E8C0CED"/>
    <w:rsid w:val="2E953B7B"/>
    <w:rsid w:val="2E955D79"/>
    <w:rsid w:val="2E97707E"/>
    <w:rsid w:val="2E986CFE"/>
    <w:rsid w:val="2E990003"/>
    <w:rsid w:val="2E992581"/>
    <w:rsid w:val="2E9F1F0C"/>
    <w:rsid w:val="2EA0410A"/>
    <w:rsid w:val="2EA46394"/>
    <w:rsid w:val="2EA53E15"/>
    <w:rsid w:val="2EAC37A0"/>
    <w:rsid w:val="2EAC599E"/>
    <w:rsid w:val="2EAE6CA3"/>
    <w:rsid w:val="2EB021A6"/>
    <w:rsid w:val="2EBC3A3B"/>
    <w:rsid w:val="2EC02441"/>
    <w:rsid w:val="2EC6434A"/>
    <w:rsid w:val="2EDB0A6C"/>
    <w:rsid w:val="2EDD3F6F"/>
    <w:rsid w:val="2EE62680"/>
    <w:rsid w:val="2EF47418"/>
    <w:rsid w:val="2EFA1321"/>
    <w:rsid w:val="2EFD44A4"/>
    <w:rsid w:val="2F012EAA"/>
    <w:rsid w:val="2F093B3A"/>
    <w:rsid w:val="2F0A5D38"/>
    <w:rsid w:val="2F0C123B"/>
    <w:rsid w:val="2F1269C8"/>
    <w:rsid w:val="2F1808D1"/>
    <w:rsid w:val="2F1A1856"/>
    <w:rsid w:val="2F2346E4"/>
    <w:rsid w:val="2F287C43"/>
    <w:rsid w:val="2F2B0A75"/>
    <w:rsid w:val="2F2E2A75"/>
    <w:rsid w:val="2F2E62F8"/>
    <w:rsid w:val="2F3139F9"/>
    <w:rsid w:val="2F342400"/>
    <w:rsid w:val="2F437197"/>
    <w:rsid w:val="2F45269A"/>
    <w:rsid w:val="2F48361F"/>
    <w:rsid w:val="2F494923"/>
    <w:rsid w:val="2F4E2FA9"/>
    <w:rsid w:val="2F511D30"/>
    <w:rsid w:val="2F5716BB"/>
    <w:rsid w:val="2F5C5B42"/>
    <w:rsid w:val="2F612793"/>
    <w:rsid w:val="2F627A4C"/>
    <w:rsid w:val="2F64514D"/>
    <w:rsid w:val="2F6C2559"/>
    <w:rsid w:val="2F6D385E"/>
    <w:rsid w:val="2F712264"/>
    <w:rsid w:val="2F77416E"/>
    <w:rsid w:val="2F837F80"/>
    <w:rsid w:val="2F875C16"/>
    <w:rsid w:val="2F89790B"/>
    <w:rsid w:val="2F92601C"/>
    <w:rsid w:val="2F945C9C"/>
    <w:rsid w:val="2F9C692C"/>
    <w:rsid w:val="2F9E1E2F"/>
    <w:rsid w:val="2FA801C0"/>
    <w:rsid w:val="2FA95C42"/>
    <w:rsid w:val="2FAD0DC5"/>
    <w:rsid w:val="2FB3074F"/>
    <w:rsid w:val="2FBB13DF"/>
    <w:rsid w:val="2FBD48E2"/>
    <w:rsid w:val="2FBE2364"/>
    <w:rsid w:val="2FC20D6A"/>
    <w:rsid w:val="2FD31004"/>
    <w:rsid w:val="2FD40C84"/>
    <w:rsid w:val="2FDD3B12"/>
    <w:rsid w:val="2FE46D20"/>
    <w:rsid w:val="2FF54A3C"/>
    <w:rsid w:val="2FFC43C7"/>
    <w:rsid w:val="2FFD1E48"/>
    <w:rsid w:val="2FFF534B"/>
    <w:rsid w:val="30006650"/>
    <w:rsid w:val="300140D2"/>
    <w:rsid w:val="30085C5B"/>
    <w:rsid w:val="300936DD"/>
    <w:rsid w:val="30164F71"/>
    <w:rsid w:val="301B4C7C"/>
    <w:rsid w:val="301C48FC"/>
    <w:rsid w:val="3024558B"/>
    <w:rsid w:val="30257789"/>
    <w:rsid w:val="3026520B"/>
    <w:rsid w:val="3028070E"/>
    <w:rsid w:val="302A3C11"/>
    <w:rsid w:val="302B4F16"/>
    <w:rsid w:val="303632A7"/>
    <w:rsid w:val="303654A5"/>
    <w:rsid w:val="30372F27"/>
    <w:rsid w:val="3037780B"/>
    <w:rsid w:val="303867AA"/>
    <w:rsid w:val="303A3EAC"/>
    <w:rsid w:val="303C73AF"/>
    <w:rsid w:val="303F3BB7"/>
    <w:rsid w:val="30401638"/>
    <w:rsid w:val="30463541"/>
    <w:rsid w:val="304D2ECC"/>
    <w:rsid w:val="304F63CF"/>
    <w:rsid w:val="30503E51"/>
    <w:rsid w:val="305502D9"/>
    <w:rsid w:val="3057125D"/>
    <w:rsid w:val="30586CDF"/>
    <w:rsid w:val="30594760"/>
    <w:rsid w:val="305A21E2"/>
    <w:rsid w:val="305E0BE8"/>
    <w:rsid w:val="305E446B"/>
    <w:rsid w:val="306D597F"/>
    <w:rsid w:val="30717C09"/>
    <w:rsid w:val="3072568A"/>
    <w:rsid w:val="30785015"/>
    <w:rsid w:val="30806B9E"/>
    <w:rsid w:val="30817EA3"/>
    <w:rsid w:val="30837B23"/>
    <w:rsid w:val="308952B0"/>
    <w:rsid w:val="308974AE"/>
    <w:rsid w:val="308A4F2F"/>
    <w:rsid w:val="308B29B1"/>
    <w:rsid w:val="308C6234"/>
    <w:rsid w:val="308D3CB6"/>
    <w:rsid w:val="30906E39"/>
    <w:rsid w:val="309148BA"/>
    <w:rsid w:val="3092233C"/>
    <w:rsid w:val="30984245"/>
    <w:rsid w:val="309A2FCC"/>
    <w:rsid w:val="30A76A5E"/>
    <w:rsid w:val="30AA3BFA"/>
    <w:rsid w:val="30AF76EE"/>
    <w:rsid w:val="30BA0288"/>
    <w:rsid w:val="30BB3500"/>
    <w:rsid w:val="30DD4D3A"/>
    <w:rsid w:val="30DF243B"/>
    <w:rsid w:val="30E12C97"/>
    <w:rsid w:val="30E1593E"/>
    <w:rsid w:val="30E54344"/>
    <w:rsid w:val="30ED1751"/>
    <w:rsid w:val="30EF26D5"/>
    <w:rsid w:val="31037178"/>
    <w:rsid w:val="31044BF9"/>
    <w:rsid w:val="31064879"/>
    <w:rsid w:val="310C2006"/>
    <w:rsid w:val="310C4204"/>
    <w:rsid w:val="310E5509"/>
    <w:rsid w:val="312476AC"/>
    <w:rsid w:val="312F6D42"/>
    <w:rsid w:val="313169C2"/>
    <w:rsid w:val="31341609"/>
    <w:rsid w:val="3138634D"/>
    <w:rsid w:val="313F3759"/>
    <w:rsid w:val="31416C5C"/>
    <w:rsid w:val="314B2DEF"/>
    <w:rsid w:val="31511475"/>
    <w:rsid w:val="31584683"/>
    <w:rsid w:val="31586882"/>
    <w:rsid w:val="315A1D85"/>
    <w:rsid w:val="31614F93"/>
    <w:rsid w:val="31627191"/>
    <w:rsid w:val="31642694"/>
    <w:rsid w:val="31665B97"/>
    <w:rsid w:val="3168491E"/>
    <w:rsid w:val="316C3324"/>
    <w:rsid w:val="316D5522"/>
    <w:rsid w:val="31701D2A"/>
    <w:rsid w:val="31703F28"/>
    <w:rsid w:val="31734EAD"/>
    <w:rsid w:val="31740730"/>
    <w:rsid w:val="317F4543"/>
    <w:rsid w:val="31894E52"/>
    <w:rsid w:val="319544E8"/>
    <w:rsid w:val="319950ED"/>
    <w:rsid w:val="319B05F0"/>
    <w:rsid w:val="319E1574"/>
    <w:rsid w:val="31A002FB"/>
    <w:rsid w:val="31A15D7C"/>
    <w:rsid w:val="31A4347E"/>
    <w:rsid w:val="31A50EFF"/>
    <w:rsid w:val="31AA2E09"/>
    <w:rsid w:val="31AF5092"/>
    <w:rsid w:val="31B16017"/>
    <w:rsid w:val="31B7224A"/>
    <w:rsid w:val="31C10830"/>
    <w:rsid w:val="31C12A2E"/>
    <w:rsid w:val="31C35F31"/>
    <w:rsid w:val="31C57236"/>
    <w:rsid w:val="31C801BA"/>
    <w:rsid w:val="31C936BD"/>
    <w:rsid w:val="31CA113F"/>
    <w:rsid w:val="31D15247"/>
    <w:rsid w:val="31D2654B"/>
    <w:rsid w:val="31D33FCD"/>
    <w:rsid w:val="31E5776A"/>
    <w:rsid w:val="31E96171"/>
    <w:rsid w:val="31EC70F5"/>
    <w:rsid w:val="31F8678B"/>
    <w:rsid w:val="31FB7710"/>
    <w:rsid w:val="31FF6116"/>
    <w:rsid w:val="32024B1C"/>
    <w:rsid w:val="3203259E"/>
    <w:rsid w:val="320F63B0"/>
    <w:rsid w:val="321005AF"/>
    <w:rsid w:val="32194741"/>
    <w:rsid w:val="321C56C6"/>
    <w:rsid w:val="32235051"/>
    <w:rsid w:val="32254CD1"/>
    <w:rsid w:val="32296F5A"/>
    <w:rsid w:val="322E1CC9"/>
    <w:rsid w:val="32323FE6"/>
    <w:rsid w:val="323507EE"/>
    <w:rsid w:val="32381773"/>
    <w:rsid w:val="323C48F6"/>
    <w:rsid w:val="32437B04"/>
    <w:rsid w:val="32483F8C"/>
    <w:rsid w:val="324A4F10"/>
    <w:rsid w:val="324C0413"/>
    <w:rsid w:val="325E19B3"/>
    <w:rsid w:val="325E612F"/>
    <w:rsid w:val="32614B36"/>
    <w:rsid w:val="326203B9"/>
    <w:rsid w:val="32635E3A"/>
    <w:rsid w:val="32676A3F"/>
    <w:rsid w:val="326822C2"/>
    <w:rsid w:val="326957C5"/>
    <w:rsid w:val="327402D3"/>
    <w:rsid w:val="32843DF1"/>
    <w:rsid w:val="328827F7"/>
    <w:rsid w:val="328A2477"/>
    <w:rsid w:val="328D6C7F"/>
    <w:rsid w:val="32946609"/>
    <w:rsid w:val="32A233A1"/>
    <w:rsid w:val="32A30E22"/>
    <w:rsid w:val="32A61DA7"/>
    <w:rsid w:val="32AD1732"/>
    <w:rsid w:val="32B25BB9"/>
    <w:rsid w:val="32B310BD"/>
    <w:rsid w:val="32B46B3E"/>
    <w:rsid w:val="32B545C0"/>
    <w:rsid w:val="32B653FC"/>
    <w:rsid w:val="32C37159"/>
    <w:rsid w:val="32C5265C"/>
    <w:rsid w:val="32C600DD"/>
    <w:rsid w:val="32CF5169"/>
    <w:rsid w:val="32D528F6"/>
    <w:rsid w:val="32D95A79"/>
    <w:rsid w:val="32E16709"/>
    <w:rsid w:val="32E5510F"/>
    <w:rsid w:val="32E72810"/>
    <w:rsid w:val="32F13120"/>
    <w:rsid w:val="32F169A3"/>
    <w:rsid w:val="32F440A4"/>
    <w:rsid w:val="32F82AAB"/>
    <w:rsid w:val="32FD27B6"/>
    <w:rsid w:val="33020E3C"/>
    <w:rsid w:val="3304433F"/>
    <w:rsid w:val="330C174B"/>
    <w:rsid w:val="330E04D1"/>
    <w:rsid w:val="331039D5"/>
    <w:rsid w:val="331658DE"/>
    <w:rsid w:val="33180DE1"/>
    <w:rsid w:val="331E076C"/>
    <w:rsid w:val="331E22B4"/>
    <w:rsid w:val="331F61ED"/>
    <w:rsid w:val="332B2000"/>
    <w:rsid w:val="332D5503"/>
    <w:rsid w:val="332E6808"/>
    <w:rsid w:val="3332126F"/>
    <w:rsid w:val="3333740C"/>
    <w:rsid w:val="33396D97"/>
    <w:rsid w:val="333B229A"/>
    <w:rsid w:val="333D1021"/>
    <w:rsid w:val="33406722"/>
    <w:rsid w:val="33421C25"/>
    <w:rsid w:val="33483B2E"/>
    <w:rsid w:val="335047BE"/>
    <w:rsid w:val="33535743"/>
    <w:rsid w:val="33540C46"/>
    <w:rsid w:val="33571BCB"/>
    <w:rsid w:val="3358764C"/>
    <w:rsid w:val="335B4D4D"/>
    <w:rsid w:val="335E5CD2"/>
    <w:rsid w:val="33650EE0"/>
    <w:rsid w:val="336E5F6C"/>
    <w:rsid w:val="33735C77"/>
    <w:rsid w:val="337436F9"/>
    <w:rsid w:val="337F1A8A"/>
    <w:rsid w:val="33851415"/>
    <w:rsid w:val="33897E1B"/>
    <w:rsid w:val="339616AF"/>
    <w:rsid w:val="33980436"/>
    <w:rsid w:val="339C6E3C"/>
    <w:rsid w:val="339E453D"/>
    <w:rsid w:val="339F1FBF"/>
    <w:rsid w:val="33A22F43"/>
    <w:rsid w:val="33A46447"/>
    <w:rsid w:val="33AA1077"/>
    <w:rsid w:val="33AA3BD3"/>
    <w:rsid w:val="33AD4B58"/>
    <w:rsid w:val="33B9096A"/>
    <w:rsid w:val="33C17F75"/>
    <w:rsid w:val="33C71E7E"/>
    <w:rsid w:val="33CB4108"/>
    <w:rsid w:val="33CC1B89"/>
    <w:rsid w:val="33CF4D0C"/>
    <w:rsid w:val="33F23FC7"/>
    <w:rsid w:val="33F474CA"/>
    <w:rsid w:val="33F629CD"/>
    <w:rsid w:val="33FC6520"/>
    <w:rsid w:val="33FE7DDA"/>
    <w:rsid w:val="33FF10DF"/>
    <w:rsid w:val="34022063"/>
    <w:rsid w:val="3408616B"/>
    <w:rsid w:val="34103577"/>
    <w:rsid w:val="34110FF9"/>
    <w:rsid w:val="341E6110"/>
    <w:rsid w:val="342002E1"/>
    <w:rsid w:val="34255A9B"/>
    <w:rsid w:val="3427319D"/>
    <w:rsid w:val="342A79A4"/>
    <w:rsid w:val="34313AAC"/>
    <w:rsid w:val="34324DB1"/>
    <w:rsid w:val="34332832"/>
    <w:rsid w:val="34371239"/>
    <w:rsid w:val="343C78BF"/>
    <w:rsid w:val="343E2DC2"/>
    <w:rsid w:val="343E6645"/>
    <w:rsid w:val="34413D46"/>
    <w:rsid w:val="344B7ED9"/>
    <w:rsid w:val="3455626A"/>
    <w:rsid w:val="34563CEC"/>
    <w:rsid w:val="345B5F75"/>
    <w:rsid w:val="34627AFE"/>
    <w:rsid w:val="34692D0C"/>
    <w:rsid w:val="34697489"/>
    <w:rsid w:val="346A4F0B"/>
    <w:rsid w:val="346F4C16"/>
    <w:rsid w:val="3473581A"/>
    <w:rsid w:val="34781CA2"/>
    <w:rsid w:val="347D612A"/>
    <w:rsid w:val="348B2EC1"/>
    <w:rsid w:val="34976CD4"/>
    <w:rsid w:val="34A208E8"/>
    <w:rsid w:val="34A36369"/>
    <w:rsid w:val="34A64D70"/>
    <w:rsid w:val="34A76F6E"/>
    <w:rsid w:val="34B13101"/>
    <w:rsid w:val="34B67588"/>
    <w:rsid w:val="34B82A8C"/>
    <w:rsid w:val="34BE2416"/>
    <w:rsid w:val="34C05919"/>
    <w:rsid w:val="34C51DA1"/>
    <w:rsid w:val="34C57BA3"/>
    <w:rsid w:val="34CF26B1"/>
    <w:rsid w:val="34CF5F34"/>
    <w:rsid w:val="34D545BA"/>
    <w:rsid w:val="34D67ABD"/>
    <w:rsid w:val="34DD7448"/>
    <w:rsid w:val="34E03C50"/>
    <w:rsid w:val="34E31351"/>
    <w:rsid w:val="34E96ADE"/>
    <w:rsid w:val="34F06469"/>
    <w:rsid w:val="34F23B6A"/>
    <w:rsid w:val="34F73875"/>
    <w:rsid w:val="34FA0F76"/>
    <w:rsid w:val="34FF53FE"/>
    <w:rsid w:val="35014185"/>
    <w:rsid w:val="35021C06"/>
    <w:rsid w:val="35026383"/>
    <w:rsid w:val="35052B8B"/>
    <w:rsid w:val="35091591"/>
    <w:rsid w:val="350A7012"/>
    <w:rsid w:val="350E5A19"/>
    <w:rsid w:val="3510699D"/>
    <w:rsid w:val="3511441F"/>
    <w:rsid w:val="35121EA0"/>
    <w:rsid w:val="35183DAA"/>
    <w:rsid w:val="352765C3"/>
    <w:rsid w:val="352C2A4A"/>
    <w:rsid w:val="353D2CE5"/>
    <w:rsid w:val="35445EF3"/>
    <w:rsid w:val="354748F9"/>
    <w:rsid w:val="35534E88"/>
    <w:rsid w:val="35561690"/>
    <w:rsid w:val="35607A21"/>
    <w:rsid w:val="35635123"/>
    <w:rsid w:val="35684E2E"/>
    <w:rsid w:val="356D12B5"/>
    <w:rsid w:val="357C3ACE"/>
    <w:rsid w:val="3585695C"/>
    <w:rsid w:val="358878E1"/>
    <w:rsid w:val="35925C72"/>
    <w:rsid w:val="359314F5"/>
    <w:rsid w:val="359549F8"/>
    <w:rsid w:val="35956BF6"/>
    <w:rsid w:val="359F7506"/>
    <w:rsid w:val="35A23D0E"/>
    <w:rsid w:val="35A3178F"/>
    <w:rsid w:val="35A35F0C"/>
    <w:rsid w:val="35A4398E"/>
    <w:rsid w:val="35A74912"/>
    <w:rsid w:val="35AB6B9C"/>
    <w:rsid w:val="35B12CA3"/>
    <w:rsid w:val="35B900B0"/>
    <w:rsid w:val="35B93933"/>
    <w:rsid w:val="35BB35B3"/>
    <w:rsid w:val="35C054BC"/>
    <w:rsid w:val="35C267C1"/>
    <w:rsid w:val="35CA5DCC"/>
    <w:rsid w:val="35D344DD"/>
    <w:rsid w:val="35D65462"/>
    <w:rsid w:val="35D77660"/>
    <w:rsid w:val="35D905E4"/>
    <w:rsid w:val="35D94B0C"/>
    <w:rsid w:val="35DA3E68"/>
    <w:rsid w:val="35F32813"/>
    <w:rsid w:val="35F83418"/>
    <w:rsid w:val="35FB7C20"/>
    <w:rsid w:val="35FF6626"/>
    <w:rsid w:val="3602502C"/>
    <w:rsid w:val="36032AAE"/>
    <w:rsid w:val="36086F35"/>
    <w:rsid w:val="36091134"/>
    <w:rsid w:val="36104FF7"/>
    <w:rsid w:val="36111DC3"/>
    <w:rsid w:val="361374C5"/>
    <w:rsid w:val="36231CDE"/>
    <w:rsid w:val="36262C62"/>
    <w:rsid w:val="362706E4"/>
    <w:rsid w:val="362819E9"/>
    <w:rsid w:val="36362EFD"/>
    <w:rsid w:val="36445A95"/>
    <w:rsid w:val="36561233"/>
    <w:rsid w:val="366827D2"/>
    <w:rsid w:val="36690254"/>
    <w:rsid w:val="366A5CD5"/>
    <w:rsid w:val="36701DDD"/>
    <w:rsid w:val="3671785E"/>
    <w:rsid w:val="36767569"/>
    <w:rsid w:val="367F23F7"/>
    <w:rsid w:val="368B78F1"/>
    <w:rsid w:val="36956799"/>
    <w:rsid w:val="3696421B"/>
    <w:rsid w:val="36985520"/>
    <w:rsid w:val="369E1627"/>
    <w:rsid w:val="36A04B2A"/>
    <w:rsid w:val="36A238B1"/>
    <w:rsid w:val="36AB673F"/>
    <w:rsid w:val="36BB69D9"/>
    <w:rsid w:val="36C727EB"/>
    <w:rsid w:val="36DC6F0E"/>
    <w:rsid w:val="36E3431A"/>
    <w:rsid w:val="36E62234"/>
    <w:rsid w:val="36EA3CA5"/>
    <w:rsid w:val="36ED04AD"/>
    <w:rsid w:val="36F445B4"/>
    <w:rsid w:val="36F67AB7"/>
    <w:rsid w:val="36F90A3C"/>
    <w:rsid w:val="36FB3F3F"/>
    <w:rsid w:val="37003C4A"/>
    <w:rsid w:val="37005E48"/>
    <w:rsid w:val="370138CA"/>
    <w:rsid w:val="37086AD8"/>
    <w:rsid w:val="370C1C5B"/>
    <w:rsid w:val="37111966"/>
    <w:rsid w:val="371B2276"/>
    <w:rsid w:val="37284E0F"/>
    <w:rsid w:val="372A4A8E"/>
    <w:rsid w:val="374146B4"/>
    <w:rsid w:val="374F724D"/>
    <w:rsid w:val="3751494E"/>
    <w:rsid w:val="375223CF"/>
    <w:rsid w:val="37541156"/>
    <w:rsid w:val="375A305F"/>
    <w:rsid w:val="375B525D"/>
    <w:rsid w:val="375D0761"/>
    <w:rsid w:val="37604F68"/>
    <w:rsid w:val="3763266A"/>
    <w:rsid w:val="37645B6D"/>
    <w:rsid w:val="376D427E"/>
    <w:rsid w:val="37705203"/>
    <w:rsid w:val="37717401"/>
    <w:rsid w:val="37720706"/>
    <w:rsid w:val="3776710C"/>
    <w:rsid w:val="3778260F"/>
    <w:rsid w:val="378828AA"/>
    <w:rsid w:val="37930C3B"/>
    <w:rsid w:val="379344BE"/>
    <w:rsid w:val="379A3E49"/>
    <w:rsid w:val="379D6FCC"/>
    <w:rsid w:val="37A36CD7"/>
    <w:rsid w:val="37A46956"/>
    <w:rsid w:val="37A7315E"/>
    <w:rsid w:val="37B336EE"/>
    <w:rsid w:val="37CA3313"/>
    <w:rsid w:val="37D00A9F"/>
    <w:rsid w:val="37D33C22"/>
    <w:rsid w:val="37D6042A"/>
    <w:rsid w:val="37DD7E02"/>
    <w:rsid w:val="37EE5AD1"/>
    <w:rsid w:val="37F457DC"/>
    <w:rsid w:val="37F93E62"/>
    <w:rsid w:val="37FA5167"/>
    <w:rsid w:val="37FD2868"/>
    <w:rsid w:val="3801126E"/>
    <w:rsid w:val="380421F3"/>
    <w:rsid w:val="380556F6"/>
    <w:rsid w:val="381059C0"/>
    <w:rsid w:val="381B569C"/>
    <w:rsid w:val="381D531B"/>
    <w:rsid w:val="38292433"/>
    <w:rsid w:val="38301DBE"/>
    <w:rsid w:val="38360444"/>
    <w:rsid w:val="38363CC7"/>
    <w:rsid w:val="385357F5"/>
    <w:rsid w:val="38543277"/>
    <w:rsid w:val="38550CF9"/>
    <w:rsid w:val="38585500"/>
    <w:rsid w:val="38595180"/>
    <w:rsid w:val="38646D95"/>
    <w:rsid w:val="3868579B"/>
    <w:rsid w:val="386A541B"/>
    <w:rsid w:val="386C091E"/>
    <w:rsid w:val="387202A9"/>
    <w:rsid w:val="38733B2C"/>
    <w:rsid w:val="38735D2A"/>
    <w:rsid w:val="387C443B"/>
    <w:rsid w:val="38822AC1"/>
    <w:rsid w:val="38854250"/>
    <w:rsid w:val="3888024E"/>
    <w:rsid w:val="388F1DD7"/>
    <w:rsid w:val="389265DF"/>
    <w:rsid w:val="38934061"/>
    <w:rsid w:val="38964FE5"/>
    <w:rsid w:val="38972A67"/>
    <w:rsid w:val="38995F6A"/>
    <w:rsid w:val="389E6B6E"/>
    <w:rsid w:val="38A13376"/>
    <w:rsid w:val="38A677FE"/>
    <w:rsid w:val="38A74DA6"/>
    <w:rsid w:val="38AD4C0A"/>
    <w:rsid w:val="38B927E7"/>
    <w:rsid w:val="38BE0728"/>
    <w:rsid w:val="38C42631"/>
    <w:rsid w:val="38C44830"/>
    <w:rsid w:val="38C9453B"/>
    <w:rsid w:val="38CA1FBC"/>
    <w:rsid w:val="38CB7A3E"/>
    <w:rsid w:val="38CE09C2"/>
    <w:rsid w:val="38D00642"/>
    <w:rsid w:val="38D03EC5"/>
    <w:rsid w:val="38ED59F4"/>
    <w:rsid w:val="38F70502"/>
    <w:rsid w:val="38FB6F08"/>
    <w:rsid w:val="39010E11"/>
    <w:rsid w:val="39014694"/>
    <w:rsid w:val="3905309B"/>
    <w:rsid w:val="39072D1B"/>
    <w:rsid w:val="390E5F29"/>
    <w:rsid w:val="3911492F"/>
    <w:rsid w:val="391458B3"/>
    <w:rsid w:val="39160DB7"/>
    <w:rsid w:val="392016C6"/>
    <w:rsid w:val="392635CF"/>
    <w:rsid w:val="39282356"/>
    <w:rsid w:val="392A5859"/>
    <w:rsid w:val="39343BEA"/>
    <w:rsid w:val="39355DE8"/>
    <w:rsid w:val="393947EE"/>
    <w:rsid w:val="393D31F5"/>
    <w:rsid w:val="393E44F9"/>
    <w:rsid w:val="3941547E"/>
    <w:rsid w:val="39456083"/>
    <w:rsid w:val="39461906"/>
    <w:rsid w:val="39471586"/>
    <w:rsid w:val="394C1291"/>
    <w:rsid w:val="394C5A0D"/>
    <w:rsid w:val="39530C1B"/>
    <w:rsid w:val="39561BA0"/>
    <w:rsid w:val="39561EE2"/>
    <w:rsid w:val="39594D23"/>
    <w:rsid w:val="395E11AB"/>
    <w:rsid w:val="395F4A2E"/>
    <w:rsid w:val="39627BB1"/>
    <w:rsid w:val="396543B9"/>
    <w:rsid w:val="396665B7"/>
    <w:rsid w:val="396A4FBD"/>
    <w:rsid w:val="396B2A3F"/>
    <w:rsid w:val="396F4CC8"/>
    <w:rsid w:val="39725C4D"/>
    <w:rsid w:val="397336CF"/>
    <w:rsid w:val="397C3FDE"/>
    <w:rsid w:val="397E74E1"/>
    <w:rsid w:val="398413EB"/>
    <w:rsid w:val="398648EE"/>
    <w:rsid w:val="398B0D75"/>
    <w:rsid w:val="398E1CFA"/>
    <w:rsid w:val="398E557D"/>
    <w:rsid w:val="398F777C"/>
    <w:rsid w:val="39931A05"/>
    <w:rsid w:val="39991390"/>
    <w:rsid w:val="39A5191F"/>
    <w:rsid w:val="39A551A2"/>
    <w:rsid w:val="39A673A1"/>
    <w:rsid w:val="39A86127"/>
    <w:rsid w:val="39AD25AF"/>
    <w:rsid w:val="39B16A37"/>
    <w:rsid w:val="39B31F3A"/>
    <w:rsid w:val="39B366B6"/>
    <w:rsid w:val="39B479BB"/>
    <w:rsid w:val="39BA18C5"/>
    <w:rsid w:val="39C07F4B"/>
    <w:rsid w:val="39C73159"/>
    <w:rsid w:val="39C9665C"/>
    <w:rsid w:val="39CF2763"/>
    <w:rsid w:val="39CF5FE7"/>
    <w:rsid w:val="39D4246E"/>
    <w:rsid w:val="39D5466D"/>
    <w:rsid w:val="39E65C0C"/>
    <w:rsid w:val="39FF0D34"/>
    <w:rsid w:val="3A0349B2"/>
    <w:rsid w:val="3A0D004A"/>
    <w:rsid w:val="3A1E5D66"/>
    <w:rsid w:val="3A21256E"/>
    <w:rsid w:val="3A2434F2"/>
    <w:rsid w:val="3A2669F5"/>
    <w:rsid w:val="3A2C08FF"/>
    <w:rsid w:val="3A2D6380"/>
    <w:rsid w:val="3A335D0B"/>
    <w:rsid w:val="3A34378D"/>
    <w:rsid w:val="3A370E8E"/>
    <w:rsid w:val="3A386910"/>
    <w:rsid w:val="3A3B7894"/>
    <w:rsid w:val="3A4A5930"/>
    <w:rsid w:val="3A4E4336"/>
    <w:rsid w:val="3A561743"/>
    <w:rsid w:val="3A572A48"/>
    <w:rsid w:val="3A5804C9"/>
    <w:rsid w:val="3A5D4951"/>
    <w:rsid w:val="3A651D5D"/>
    <w:rsid w:val="3A7257F0"/>
    <w:rsid w:val="3A810009"/>
    <w:rsid w:val="3A8A2E97"/>
    <w:rsid w:val="3A8C1C1D"/>
    <w:rsid w:val="3A8F731E"/>
    <w:rsid w:val="3A96252C"/>
    <w:rsid w:val="3A9934B1"/>
    <w:rsid w:val="3A9A0F33"/>
    <w:rsid w:val="3A9D7939"/>
    <w:rsid w:val="3A9E53BA"/>
    <w:rsid w:val="3AA008BD"/>
    <w:rsid w:val="3AA472C4"/>
    <w:rsid w:val="3AC37B79"/>
    <w:rsid w:val="3AD24910"/>
    <w:rsid w:val="3AD53316"/>
    <w:rsid w:val="3AD80A17"/>
    <w:rsid w:val="3ADC2CA1"/>
    <w:rsid w:val="3ADD4E9F"/>
    <w:rsid w:val="3AE21327"/>
    <w:rsid w:val="3AE57D2D"/>
    <w:rsid w:val="3AE96733"/>
    <w:rsid w:val="3AFE0C57"/>
    <w:rsid w:val="3AFF08D7"/>
    <w:rsid w:val="3B0527E0"/>
    <w:rsid w:val="3B060262"/>
    <w:rsid w:val="3B0B7F6D"/>
    <w:rsid w:val="3B20468F"/>
    <w:rsid w:val="3B227B92"/>
    <w:rsid w:val="3B261E1B"/>
    <w:rsid w:val="3B27401A"/>
    <w:rsid w:val="3B292DA0"/>
    <w:rsid w:val="3B364634"/>
    <w:rsid w:val="3B366832"/>
    <w:rsid w:val="3B3977B7"/>
    <w:rsid w:val="3B3C073C"/>
    <w:rsid w:val="3B3E74C2"/>
    <w:rsid w:val="3B46294E"/>
    <w:rsid w:val="3B491FD0"/>
    <w:rsid w:val="3B512C60"/>
    <w:rsid w:val="3B5B576D"/>
    <w:rsid w:val="3B617677"/>
    <w:rsid w:val="3B674E03"/>
    <w:rsid w:val="3B6C6D0D"/>
    <w:rsid w:val="3B6E2210"/>
    <w:rsid w:val="3B6E698C"/>
    <w:rsid w:val="3B7905A1"/>
    <w:rsid w:val="3B8E0546"/>
    <w:rsid w:val="3B901966"/>
    <w:rsid w:val="3B965952"/>
    <w:rsid w:val="3BA932EE"/>
    <w:rsid w:val="3BAE2FF9"/>
    <w:rsid w:val="3BB13F7E"/>
    <w:rsid w:val="3BB70085"/>
    <w:rsid w:val="3BC47524"/>
    <w:rsid w:val="3BC5739B"/>
    <w:rsid w:val="3BC64E1D"/>
    <w:rsid w:val="3BCA70A6"/>
    <w:rsid w:val="3BD10EFB"/>
    <w:rsid w:val="3BD34132"/>
    <w:rsid w:val="3BD6093A"/>
    <w:rsid w:val="3BD918BF"/>
    <w:rsid w:val="3BE0124A"/>
    <w:rsid w:val="3BEB40E5"/>
    <w:rsid w:val="3BFB7875"/>
    <w:rsid w:val="3C042703"/>
    <w:rsid w:val="3C050185"/>
    <w:rsid w:val="3C086B8B"/>
    <w:rsid w:val="3C0E0A94"/>
    <w:rsid w:val="3C0F6516"/>
    <w:rsid w:val="3C13079F"/>
    <w:rsid w:val="3C134F1C"/>
    <w:rsid w:val="3C146221"/>
    <w:rsid w:val="3C1F45B2"/>
    <w:rsid w:val="3C211CB3"/>
    <w:rsid w:val="3C26613B"/>
    <w:rsid w:val="3C273BBC"/>
    <w:rsid w:val="3C2A03C4"/>
    <w:rsid w:val="3C321F4D"/>
    <w:rsid w:val="3C362D74"/>
    <w:rsid w:val="3C3C60E0"/>
    <w:rsid w:val="3C423D71"/>
    <w:rsid w:val="3C425A6B"/>
    <w:rsid w:val="3C56250D"/>
    <w:rsid w:val="3C595690"/>
    <w:rsid w:val="3C5A3112"/>
    <w:rsid w:val="3C5E791A"/>
    <w:rsid w:val="3C635FA0"/>
    <w:rsid w:val="3C643A21"/>
    <w:rsid w:val="3C6627A8"/>
    <w:rsid w:val="3C6C0E2E"/>
    <w:rsid w:val="3C6E7BB4"/>
    <w:rsid w:val="3C7052B5"/>
    <w:rsid w:val="3C741ABD"/>
    <w:rsid w:val="3C762A42"/>
    <w:rsid w:val="3C7B3647"/>
    <w:rsid w:val="3C7F204D"/>
    <w:rsid w:val="3C810DD3"/>
    <w:rsid w:val="3C8E2667"/>
    <w:rsid w:val="3C9035EC"/>
    <w:rsid w:val="3C926AEF"/>
    <w:rsid w:val="3C957A74"/>
    <w:rsid w:val="3C9654F5"/>
    <w:rsid w:val="3C9776F3"/>
    <w:rsid w:val="3C99647A"/>
    <w:rsid w:val="3C9C73FE"/>
    <w:rsid w:val="3CA4480B"/>
    <w:rsid w:val="3CBA2232"/>
    <w:rsid w:val="3CC94A4B"/>
    <w:rsid w:val="3CCB46CA"/>
    <w:rsid w:val="3CD278D9"/>
    <w:rsid w:val="3CD31AD7"/>
    <w:rsid w:val="3CD62A5B"/>
    <w:rsid w:val="3CD704DD"/>
    <w:rsid w:val="3CDB4965"/>
    <w:rsid w:val="3CE43076"/>
    <w:rsid w:val="3CE477F3"/>
    <w:rsid w:val="3CEB717E"/>
    <w:rsid w:val="3CEC0482"/>
    <w:rsid w:val="3CF01087"/>
    <w:rsid w:val="3CF3200B"/>
    <w:rsid w:val="3CF76813"/>
    <w:rsid w:val="3D014BA4"/>
    <w:rsid w:val="3D022626"/>
    <w:rsid w:val="3D0329CE"/>
    <w:rsid w:val="3D045B29"/>
    <w:rsid w:val="3D0657A9"/>
    <w:rsid w:val="3D1073BD"/>
    <w:rsid w:val="3D153845"/>
    <w:rsid w:val="3D1C31D0"/>
    <w:rsid w:val="3D1E66D3"/>
    <w:rsid w:val="3D205459"/>
    <w:rsid w:val="3D267363"/>
    <w:rsid w:val="3D2924E6"/>
    <w:rsid w:val="3D295E51"/>
    <w:rsid w:val="3D2E476F"/>
    <w:rsid w:val="3D2F21F1"/>
    <w:rsid w:val="3D301E70"/>
    <w:rsid w:val="3D3440FA"/>
    <w:rsid w:val="3D3B3A85"/>
    <w:rsid w:val="3D404689"/>
    <w:rsid w:val="3D471A96"/>
    <w:rsid w:val="3D4B049C"/>
    <w:rsid w:val="3D4C5F1D"/>
    <w:rsid w:val="3D4F2725"/>
    <w:rsid w:val="3D54332A"/>
    <w:rsid w:val="3D56682D"/>
    <w:rsid w:val="3D581D30"/>
    <w:rsid w:val="3D5877B1"/>
    <w:rsid w:val="3D5A2CB5"/>
    <w:rsid w:val="3D6548C9"/>
    <w:rsid w:val="3D697A4C"/>
    <w:rsid w:val="3D6A0D51"/>
    <w:rsid w:val="3D6F51D8"/>
    <w:rsid w:val="3D733BDF"/>
    <w:rsid w:val="3D810976"/>
    <w:rsid w:val="3D895D82"/>
    <w:rsid w:val="3D8D4788"/>
    <w:rsid w:val="3D993E1E"/>
    <w:rsid w:val="3D99601D"/>
    <w:rsid w:val="3D9C6FA1"/>
    <w:rsid w:val="3DA90835"/>
    <w:rsid w:val="3DB03A43"/>
    <w:rsid w:val="3DB67B4B"/>
    <w:rsid w:val="3DCF64F7"/>
    <w:rsid w:val="3DD50400"/>
    <w:rsid w:val="3DDE328E"/>
    <w:rsid w:val="3DE0464F"/>
    <w:rsid w:val="3DE73B9D"/>
    <w:rsid w:val="3DEC0025"/>
    <w:rsid w:val="3DF06A2B"/>
    <w:rsid w:val="3DF56736"/>
    <w:rsid w:val="3DF918B9"/>
    <w:rsid w:val="3DF9513C"/>
    <w:rsid w:val="3DFB283E"/>
    <w:rsid w:val="3E025D44"/>
    <w:rsid w:val="3E0840D2"/>
    <w:rsid w:val="3E0E5FDB"/>
    <w:rsid w:val="3E0F72E0"/>
    <w:rsid w:val="3E1B0B74"/>
    <w:rsid w:val="3E1E1AF9"/>
    <w:rsid w:val="3E1F3045"/>
    <w:rsid w:val="3E251484"/>
    <w:rsid w:val="3E271104"/>
    <w:rsid w:val="3E35171E"/>
    <w:rsid w:val="3E37139E"/>
    <w:rsid w:val="3E3C050B"/>
    <w:rsid w:val="3E4B38C2"/>
    <w:rsid w:val="3E4D6DC5"/>
    <w:rsid w:val="3E5157CB"/>
    <w:rsid w:val="3E557A55"/>
    <w:rsid w:val="3E5654D6"/>
    <w:rsid w:val="3E5776D4"/>
    <w:rsid w:val="3E5B6F4A"/>
    <w:rsid w:val="3E667CEF"/>
    <w:rsid w:val="3E6D50FB"/>
    <w:rsid w:val="3E7027FD"/>
    <w:rsid w:val="3E741203"/>
    <w:rsid w:val="3E752508"/>
    <w:rsid w:val="3E790F0E"/>
    <w:rsid w:val="3E7B660F"/>
    <w:rsid w:val="3E83729F"/>
    <w:rsid w:val="3E856F1F"/>
    <w:rsid w:val="3E8A33A6"/>
    <w:rsid w:val="3E8B46AB"/>
    <w:rsid w:val="3E8D432B"/>
    <w:rsid w:val="3E9704BE"/>
    <w:rsid w:val="3E9A3641"/>
    <w:rsid w:val="3EAD2662"/>
    <w:rsid w:val="3EB26AE9"/>
    <w:rsid w:val="3EB47A6E"/>
    <w:rsid w:val="3EB554EF"/>
    <w:rsid w:val="3EBA7779"/>
    <w:rsid w:val="3EBD28FC"/>
    <w:rsid w:val="3EBF1682"/>
    <w:rsid w:val="3EC03881"/>
    <w:rsid w:val="3EC07104"/>
    <w:rsid w:val="3EC26D84"/>
    <w:rsid w:val="3EC33C3E"/>
    <w:rsid w:val="3EC5358C"/>
    <w:rsid w:val="3EC7320B"/>
    <w:rsid w:val="3EC91F92"/>
    <w:rsid w:val="3EC9670E"/>
    <w:rsid w:val="3ECB1C12"/>
    <w:rsid w:val="3ECB7693"/>
    <w:rsid w:val="3ED2701E"/>
    <w:rsid w:val="3ED328A1"/>
    <w:rsid w:val="3ED612A7"/>
    <w:rsid w:val="3ED80F27"/>
    <w:rsid w:val="3ED847AB"/>
    <w:rsid w:val="3EE427BB"/>
    <w:rsid w:val="3EE44D3A"/>
    <w:rsid w:val="3EEA46C5"/>
    <w:rsid w:val="3EED2ADA"/>
    <w:rsid w:val="3EF562D9"/>
    <w:rsid w:val="3EFB01E2"/>
    <w:rsid w:val="3EFC5C64"/>
    <w:rsid w:val="3F063FF5"/>
    <w:rsid w:val="3F104904"/>
    <w:rsid w:val="3F1E169C"/>
    <w:rsid w:val="3F27452A"/>
    <w:rsid w:val="3F2932B0"/>
    <w:rsid w:val="3F2B67B3"/>
    <w:rsid w:val="3F2E3EB4"/>
    <w:rsid w:val="3F32613E"/>
    <w:rsid w:val="3F3512C1"/>
    <w:rsid w:val="3F407652"/>
    <w:rsid w:val="3F4263D8"/>
    <w:rsid w:val="3F446058"/>
    <w:rsid w:val="3F485DF7"/>
    <w:rsid w:val="3F4E43E9"/>
    <w:rsid w:val="3F5462F2"/>
    <w:rsid w:val="3F551B76"/>
    <w:rsid w:val="3F5922C0"/>
    <w:rsid w:val="3F602105"/>
    <w:rsid w:val="3F605988"/>
    <w:rsid w:val="3F63308A"/>
    <w:rsid w:val="3F65658D"/>
    <w:rsid w:val="3F684F93"/>
    <w:rsid w:val="3F736BA7"/>
    <w:rsid w:val="3F744629"/>
    <w:rsid w:val="3F7C1A35"/>
    <w:rsid w:val="3F867DC6"/>
    <w:rsid w:val="3F8832C9"/>
    <w:rsid w:val="3F9503E1"/>
    <w:rsid w:val="3F993564"/>
    <w:rsid w:val="3F9D1F6A"/>
    <w:rsid w:val="3F9E326F"/>
    <w:rsid w:val="3F9E546D"/>
    <w:rsid w:val="3FA00970"/>
    <w:rsid w:val="3FA81600"/>
    <w:rsid w:val="3FA85D7D"/>
    <w:rsid w:val="3FAB6D01"/>
    <w:rsid w:val="3FAD2204"/>
    <w:rsid w:val="3FAE7C86"/>
    <w:rsid w:val="3FB03189"/>
    <w:rsid w:val="3FB76397"/>
    <w:rsid w:val="3FB83E19"/>
    <w:rsid w:val="3FBC4A1D"/>
    <w:rsid w:val="3FBF59A2"/>
    <w:rsid w:val="3FC60BB0"/>
    <w:rsid w:val="3FC76631"/>
    <w:rsid w:val="3FCB5038"/>
    <w:rsid w:val="3FCD7412"/>
    <w:rsid w:val="3FCE2739"/>
    <w:rsid w:val="3FD91DCF"/>
    <w:rsid w:val="3FE63663"/>
    <w:rsid w:val="3FEE64F1"/>
    <w:rsid w:val="3FF94882"/>
    <w:rsid w:val="3FFB7D85"/>
    <w:rsid w:val="3FFD3288"/>
    <w:rsid w:val="40042C13"/>
    <w:rsid w:val="400C38A3"/>
    <w:rsid w:val="400C5AA1"/>
    <w:rsid w:val="400E0FA4"/>
    <w:rsid w:val="4012322E"/>
    <w:rsid w:val="4015092F"/>
    <w:rsid w:val="401818B4"/>
    <w:rsid w:val="401C3B3D"/>
    <w:rsid w:val="40202543"/>
    <w:rsid w:val="40250BC9"/>
    <w:rsid w:val="402A08D4"/>
    <w:rsid w:val="402C0554"/>
    <w:rsid w:val="402E72DA"/>
    <w:rsid w:val="4032245D"/>
    <w:rsid w:val="40372168"/>
    <w:rsid w:val="403768E5"/>
    <w:rsid w:val="403D4072"/>
    <w:rsid w:val="40531A99"/>
    <w:rsid w:val="405E2028"/>
    <w:rsid w:val="4060552B"/>
    <w:rsid w:val="40693C3C"/>
    <w:rsid w:val="40711049"/>
    <w:rsid w:val="4073454C"/>
    <w:rsid w:val="40751C4D"/>
    <w:rsid w:val="407D28DD"/>
    <w:rsid w:val="407E035E"/>
    <w:rsid w:val="4086576B"/>
    <w:rsid w:val="408908EE"/>
    <w:rsid w:val="408C1872"/>
    <w:rsid w:val="40903AFC"/>
    <w:rsid w:val="40934A80"/>
    <w:rsid w:val="40946C7F"/>
    <w:rsid w:val="40965A05"/>
    <w:rsid w:val="409A0B88"/>
    <w:rsid w:val="409B660A"/>
    <w:rsid w:val="409C408B"/>
    <w:rsid w:val="409D5390"/>
    <w:rsid w:val="40A5279C"/>
    <w:rsid w:val="40B21AB2"/>
    <w:rsid w:val="40B604B8"/>
    <w:rsid w:val="40B75F3A"/>
    <w:rsid w:val="40B8723F"/>
    <w:rsid w:val="40BE58C5"/>
    <w:rsid w:val="40C120CD"/>
    <w:rsid w:val="40C21D4C"/>
    <w:rsid w:val="40C60753"/>
    <w:rsid w:val="40CE48A0"/>
    <w:rsid w:val="40D048E5"/>
    <w:rsid w:val="40D40AD0"/>
    <w:rsid w:val="40D64B0A"/>
    <w:rsid w:val="40D709ED"/>
    <w:rsid w:val="40D81CF2"/>
    <w:rsid w:val="40D91972"/>
    <w:rsid w:val="40DD0378"/>
    <w:rsid w:val="40E012FC"/>
    <w:rsid w:val="40E04B80"/>
    <w:rsid w:val="40E24800"/>
    <w:rsid w:val="40E81F8C"/>
    <w:rsid w:val="40E86709"/>
    <w:rsid w:val="40EC510F"/>
    <w:rsid w:val="40F01597"/>
    <w:rsid w:val="40F03B15"/>
    <w:rsid w:val="40F612A2"/>
    <w:rsid w:val="40FE4130"/>
    <w:rsid w:val="41003DB0"/>
    <w:rsid w:val="410427B6"/>
    <w:rsid w:val="410F43CA"/>
    <w:rsid w:val="41101E4C"/>
    <w:rsid w:val="41220E6C"/>
    <w:rsid w:val="41251DF1"/>
    <w:rsid w:val="41267873"/>
    <w:rsid w:val="412752F4"/>
    <w:rsid w:val="41305C04"/>
    <w:rsid w:val="41317E02"/>
    <w:rsid w:val="4135208B"/>
    <w:rsid w:val="413F7118"/>
    <w:rsid w:val="4143359F"/>
    <w:rsid w:val="41477DA7"/>
    <w:rsid w:val="414C12B2"/>
    <w:rsid w:val="41516138"/>
    <w:rsid w:val="415A0FC6"/>
    <w:rsid w:val="415C44C9"/>
    <w:rsid w:val="415C66C8"/>
    <w:rsid w:val="416318D6"/>
    <w:rsid w:val="41647357"/>
    <w:rsid w:val="41697F5C"/>
    <w:rsid w:val="41772AF5"/>
    <w:rsid w:val="41803404"/>
    <w:rsid w:val="41826907"/>
    <w:rsid w:val="41834389"/>
    <w:rsid w:val="4185788C"/>
    <w:rsid w:val="41860B91"/>
    <w:rsid w:val="41884094"/>
    <w:rsid w:val="418B5019"/>
    <w:rsid w:val="419633AA"/>
    <w:rsid w:val="41970CA5"/>
    <w:rsid w:val="419868AD"/>
    <w:rsid w:val="419A7831"/>
    <w:rsid w:val="41A213BA"/>
    <w:rsid w:val="41A63644"/>
    <w:rsid w:val="41AC774B"/>
    <w:rsid w:val="41AE2C4F"/>
    <w:rsid w:val="41B03F53"/>
    <w:rsid w:val="41B75ADD"/>
    <w:rsid w:val="41BE5467"/>
    <w:rsid w:val="41C11C6F"/>
    <w:rsid w:val="41C163EC"/>
    <w:rsid w:val="41C218EF"/>
    <w:rsid w:val="41C51F86"/>
    <w:rsid w:val="41C73B79"/>
    <w:rsid w:val="41CA4AFD"/>
    <w:rsid w:val="41E975B0"/>
    <w:rsid w:val="41EC3DB8"/>
    <w:rsid w:val="41F25CC2"/>
    <w:rsid w:val="41F60E45"/>
    <w:rsid w:val="41F91DC9"/>
    <w:rsid w:val="4203015A"/>
    <w:rsid w:val="4205365D"/>
    <w:rsid w:val="42083CE0"/>
    <w:rsid w:val="420845E2"/>
    <w:rsid w:val="420B5567"/>
    <w:rsid w:val="421538F8"/>
    <w:rsid w:val="421C3283"/>
    <w:rsid w:val="421E6786"/>
    <w:rsid w:val="42212F8E"/>
    <w:rsid w:val="42267415"/>
    <w:rsid w:val="42307D25"/>
    <w:rsid w:val="42323228"/>
    <w:rsid w:val="42330CA9"/>
    <w:rsid w:val="42340929"/>
    <w:rsid w:val="42351C2E"/>
    <w:rsid w:val="42375131"/>
    <w:rsid w:val="423D703A"/>
    <w:rsid w:val="42536FE0"/>
    <w:rsid w:val="425B1E6E"/>
    <w:rsid w:val="425F4FF1"/>
    <w:rsid w:val="42644CFC"/>
    <w:rsid w:val="42646EFA"/>
    <w:rsid w:val="426623FD"/>
    <w:rsid w:val="426E780A"/>
    <w:rsid w:val="42764A3E"/>
    <w:rsid w:val="42775F1B"/>
    <w:rsid w:val="427D7E24"/>
    <w:rsid w:val="427E7AA4"/>
    <w:rsid w:val="42800DA9"/>
    <w:rsid w:val="4281682A"/>
    <w:rsid w:val="428C263D"/>
    <w:rsid w:val="428D483B"/>
    <w:rsid w:val="429441C6"/>
    <w:rsid w:val="42993ED1"/>
    <w:rsid w:val="429A3B51"/>
    <w:rsid w:val="429C28D7"/>
    <w:rsid w:val="42A247E0"/>
    <w:rsid w:val="42A81C22"/>
    <w:rsid w:val="42AE05F3"/>
    <w:rsid w:val="42B94406"/>
    <w:rsid w:val="42BA7C89"/>
    <w:rsid w:val="42BF1B92"/>
    <w:rsid w:val="42C22B17"/>
    <w:rsid w:val="42C84A20"/>
    <w:rsid w:val="42C96C1E"/>
    <w:rsid w:val="42CE6929"/>
    <w:rsid w:val="42D0402B"/>
    <w:rsid w:val="42D2752E"/>
    <w:rsid w:val="42D9273C"/>
    <w:rsid w:val="42DC36C1"/>
    <w:rsid w:val="42E020C7"/>
    <w:rsid w:val="42E17B48"/>
    <w:rsid w:val="42E661CE"/>
    <w:rsid w:val="42ED5B59"/>
    <w:rsid w:val="42EF105C"/>
    <w:rsid w:val="42F25864"/>
    <w:rsid w:val="42F71CEC"/>
    <w:rsid w:val="42F94AE0"/>
    <w:rsid w:val="42FA2C71"/>
    <w:rsid w:val="42FC28F1"/>
    <w:rsid w:val="42FC6174"/>
    <w:rsid w:val="43004B7A"/>
    <w:rsid w:val="43071F86"/>
    <w:rsid w:val="43087A08"/>
    <w:rsid w:val="4309116E"/>
    <w:rsid w:val="43112896"/>
    <w:rsid w:val="43194A98"/>
    <w:rsid w:val="43197CA2"/>
    <w:rsid w:val="431E79AD"/>
    <w:rsid w:val="43212B30"/>
    <w:rsid w:val="43297F3D"/>
    <w:rsid w:val="432B6CC3"/>
    <w:rsid w:val="432D6943"/>
    <w:rsid w:val="43315349"/>
    <w:rsid w:val="4332664E"/>
    <w:rsid w:val="4340181D"/>
    <w:rsid w:val="43497B64"/>
    <w:rsid w:val="434B1776"/>
    <w:rsid w:val="434C3974"/>
    <w:rsid w:val="434D13F6"/>
    <w:rsid w:val="434E26FB"/>
    <w:rsid w:val="43544604"/>
    <w:rsid w:val="43580A8C"/>
    <w:rsid w:val="435F0417"/>
    <w:rsid w:val="4361391A"/>
    <w:rsid w:val="43636E1D"/>
    <w:rsid w:val="436B4229"/>
    <w:rsid w:val="436D51AE"/>
    <w:rsid w:val="436D772C"/>
    <w:rsid w:val="43721636"/>
    <w:rsid w:val="43744B39"/>
    <w:rsid w:val="437525BA"/>
    <w:rsid w:val="437B44C4"/>
    <w:rsid w:val="437C1F45"/>
    <w:rsid w:val="437F2ECA"/>
    <w:rsid w:val="4382178C"/>
    <w:rsid w:val="438276D2"/>
    <w:rsid w:val="4389125B"/>
    <w:rsid w:val="439A4D79"/>
    <w:rsid w:val="43A24383"/>
    <w:rsid w:val="43A45688"/>
    <w:rsid w:val="43A6660D"/>
    <w:rsid w:val="43A93D0E"/>
    <w:rsid w:val="43AE0196"/>
    <w:rsid w:val="43AE647A"/>
    <w:rsid w:val="43AF149B"/>
    <w:rsid w:val="43AF5C17"/>
    <w:rsid w:val="43B655A2"/>
    <w:rsid w:val="43BE3CB3"/>
    <w:rsid w:val="43C610C0"/>
    <w:rsid w:val="43C76B41"/>
    <w:rsid w:val="43CE2C49"/>
    <w:rsid w:val="43D019CF"/>
    <w:rsid w:val="43D55E57"/>
    <w:rsid w:val="43E715F4"/>
    <w:rsid w:val="43E94AF8"/>
    <w:rsid w:val="43EF4482"/>
    <w:rsid w:val="43F67691"/>
    <w:rsid w:val="43FA2813"/>
    <w:rsid w:val="4401219E"/>
    <w:rsid w:val="44050BA5"/>
    <w:rsid w:val="440C5FB1"/>
    <w:rsid w:val="44123DA4"/>
    <w:rsid w:val="441546C2"/>
    <w:rsid w:val="441F4FD2"/>
    <w:rsid w:val="442104D5"/>
    <w:rsid w:val="4426495C"/>
    <w:rsid w:val="442723DE"/>
    <w:rsid w:val="44297ADF"/>
    <w:rsid w:val="442C42E7"/>
    <w:rsid w:val="44457410"/>
    <w:rsid w:val="44464E91"/>
    <w:rsid w:val="44495E16"/>
    <w:rsid w:val="444E229E"/>
    <w:rsid w:val="444F35A2"/>
    <w:rsid w:val="44516AA5"/>
    <w:rsid w:val="44531FA9"/>
    <w:rsid w:val="44572BAD"/>
    <w:rsid w:val="4458062F"/>
    <w:rsid w:val="445C221E"/>
    <w:rsid w:val="445D4AB6"/>
    <w:rsid w:val="44605A3B"/>
    <w:rsid w:val="446247C1"/>
    <w:rsid w:val="44682E47"/>
    <w:rsid w:val="446E4D51"/>
    <w:rsid w:val="446F0254"/>
    <w:rsid w:val="44713757"/>
    <w:rsid w:val="44734A5C"/>
    <w:rsid w:val="447A1E68"/>
    <w:rsid w:val="447C536B"/>
    <w:rsid w:val="447E086E"/>
    <w:rsid w:val="44865C7B"/>
    <w:rsid w:val="4488337C"/>
    <w:rsid w:val="44A6072E"/>
    <w:rsid w:val="44AF7030"/>
    <w:rsid w:val="44B37A44"/>
    <w:rsid w:val="44B40D48"/>
    <w:rsid w:val="44C04B5B"/>
    <w:rsid w:val="44C2225C"/>
    <w:rsid w:val="44C37CDE"/>
    <w:rsid w:val="44CB50EA"/>
    <w:rsid w:val="44D324F7"/>
    <w:rsid w:val="44D559FA"/>
    <w:rsid w:val="44D6347B"/>
    <w:rsid w:val="44E36014"/>
    <w:rsid w:val="44E8249C"/>
    <w:rsid w:val="44EA211C"/>
    <w:rsid w:val="44ED30A1"/>
    <w:rsid w:val="44F617B2"/>
    <w:rsid w:val="44F86EB3"/>
    <w:rsid w:val="44F901B8"/>
    <w:rsid w:val="44F92736"/>
    <w:rsid w:val="44FF20C1"/>
    <w:rsid w:val="45130D62"/>
    <w:rsid w:val="45161CE6"/>
    <w:rsid w:val="45177768"/>
    <w:rsid w:val="451B616E"/>
    <w:rsid w:val="45252301"/>
    <w:rsid w:val="45316114"/>
    <w:rsid w:val="45321617"/>
    <w:rsid w:val="45341296"/>
    <w:rsid w:val="4535259B"/>
    <w:rsid w:val="45433AAF"/>
    <w:rsid w:val="45447333"/>
    <w:rsid w:val="45485D39"/>
    <w:rsid w:val="454937BA"/>
    <w:rsid w:val="454A343A"/>
    <w:rsid w:val="454C693D"/>
    <w:rsid w:val="454E1E40"/>
    <w:rsid w:val="455362C8"/>
    <w:rsid w:val="45570552"/>
    <w:rsid w:val="455A36D4"/>
    <w:rsid w:val="455C49D9"/>
    <w:rsid w:val="455D245B"/>
    <w:rsid w:val="455E7EDC"/>
    <w:rsid w:val="456033DF"/>
    <w:rsid w:val="45643FE4"/>
    <w:rsid w:val="45647867"/>
    <w:rsid w:val="45674F69"/>
    <w:rsid w:val="456D26F5"/>
    <w:rsid w:val="4570367A"/>
    <w:rsid w:val="45726B7D"/>
    <w:rsid w:val="45757B02"/>
    <w:rsid w:val="457D2990"/>
    <w:rsid w:val="457E0411"/>
    <w:rsid w:val="45817197"/>
    <w:rsid w:val="45824C19"/>
    <w:rsid w:val="45834899"/>
    <w:rsid w:val="45857D9C"/>
    <w:rsid w:val="45876B22"/>
    <w:rsid w:val="458F3F2F"/>
    <w:rsid w:val="45934B33"/>
    <w:rsid w:val="459425B5"/>
    <w:rsid w:val="45986DBD"/>
    <w:rsid w:val="459C3244"/>
    <w:rsid w:val="45A75D52"/>
    <w:rsid w:val="45AA6CD7"/>
    <w:rsid w:val="45B32E6A"/>
    <w:rsid w:val="45B45068"/>
    <w:rsid w:val="45B63DEE"/>
    <w:rsid w:val="45BB0276"/>
    <w:rsid w:val="45BF6C7C"/>
    <w:rsid w:val="45C00E7A"/>
    <w:rsid w:val="45C66607"/>
    <w:rsid w:val="45C74089"/>
    <w:rsid w:val="45D3591D"/>
    <w:rsid w:val="45E14C32"/>
    <w:rsid w:val="45E30135"/>
    <w:rsid w:val="45E35BB7"/>
    <w:rsid w:val="45E8203F"/>
    <w:rsid w:val="45E9646F"/>
    <w:rsid w:val="45EA0DC5"/>
    <w:rsid w:val="45EA5542"/>
    <w:rsid w:val="45EF524D"/>
    <w:rsid w:val="45F709E5"/>
    <w:rsid w:val="45F72659"/>
    <w:rsid w:val="45F84858"/>
    <w:rsid w:val="45FB105F"/>
    <w:rsid w:val="45FC0CDF"/>
    <w:rsid w:val="45FE41E2"/>
    <w:rsid w:val="460460EC"/>
    <w:rsid w:val="460615EF"/>
    <w:rsid w:val="46064E72"/>
    <w:rsid w:val="460728F4"/>
    <w:rsid w:val="460B5A77"/>
    <w:rsid w:val="46101EFE"/>
    <w:rsid w:val="46125401"/>
    <w:rsid w:val="46153E08"/>
    <w:rsid w:val="46182B8E"/>
    <w:rsid w:val="461B1594"/>
    <w:rsid w:val="461B3B13"/>
    <w:rsid w:val="46217C1A"/>
    <w:rsid w:val="462369A1"/>
    <w:rsid w:val="462753A7"/>
    <w:rsid w:val="46282E28"/>
    <w:rsid w:val="462A632B"/>
    <w:rsid w:val="462E4D32"/>
    <w:rsid w:val="462F27B3"/>
    <w:rsid w:val="46317EB5"/>
    <w:rsid w:val="46336C3B"/>
    <w:rsid w:val="4635213E"/>
    <w:rsid w:val="46375641"/>
    <w:rsid w:val="463830C3"/>
    <w:rsid w:val="46390B44"/>
    <w:rsid w:val="463C3445"/>
    <w:rsid w:val="464623D8"/>
    <w:rsid w:val="464F2CE8"/>
    <w:rsid w:val="4650656B"/>
    <w:rsid w:val="46513FED"/>
    <w:rsid w:val="46565EF6"/>
    <w:rsid w:val="46587F31"/>
    <w:rsid w:val="465D1FFE"/>
    <w:rsid w:val="465F5501"/>
    <w:rsid w:val="46606805"/>
    <w:rsid w:val="4664740A"/>
    <w:rsid w:val="46780629"/>
    <w:rsid w:val="46783EAC"/>
    <w:rsid w:val="467B15AE"/>
    <w:rsid w:val="467D0334"/>
    <w:rsid w:val="467F3837"/>
    <w:rsid w:val="46847CBF"/>
    <w:rsid w:val="46860C43"/>
    <w:rsid w:val="468A3DC6"/>
    <w:rsid w:val="468A764A"/>
    <w:rsid w:val="468E6050"/>
    <w:rsid w:val="46916FD5"/>
    <w:rsid w:val="469E62EA"/>
    <w:rsid w:val="46AA20FD"/>
    <w:rsid w:val="46BB5C1A"/>
    <w:rsid w:val="46C11D22"/>
    <w:rsid w:val="46CE6E39"/>
    <w:rsid w:val="46CF48BB"/>
    <w:rsid w:val="46D40D43"/>
    <w:rsid w:val="46D851CA"/>
    <w:rsid w:val="46DC034D"/>
    <w:rsid w:val="46DF4B55"/>
    <w:rsid w:val="46E22257"/>
    <w:rsid w:val="46EA2EE6"/>
    <w:rsid w:val="46EF156C"/>
    <w:rsid w:val="46F102F3"/>
    <w:rsid w:val="46F60EF7"/>
    <w:rsid w:val="46FC6684"/>
    <w:rsid w:val="4709233B"/>
    <w:rsid w:val="47112DA6"/>
    <w:rsid w:val="47143D2B"/>
    <w:rsid w:val="471901B2"/>
    <w:rsid w:val="47243FC5"/>
    <w:rsid w:val="4730365B"/>
    <w:rsid w:val="47326B5E"/>
    <w:rsid w:val="47395243"/>
    <w:rsid w:val="47426DF8"/>
    <w:rsid w:val="47446A78"/>
    <w:rsid w:val="47496783"/>
    <w:rsid w:val="474E7388"/>
    <w:rsid w:val="47513B8F"/>
    <w:rsid w:val="47515D8E"/>
    <w:rsid w:val="47565A99"/>
    <w:rsid w:val="47596A1D"/>
    <w:rsid w:val="47626028"/>
    <w:rsid w:val="47644DAE"/>
    <w:rsid w:val="476C2FC5"/>
    <w:rsid w:val="47783A4F"/>
    <w:rsid w:val="477C6AB3"/>
    <w:rsid w:val="477D7ED7"/>
    <w:rsid w:val="47874069"/>
    <w:rsid w:val="478F5094"/>
    <w:rsid w:val="4794337F"/>
    <w:rsid w:val="47966882"/>
    <w:rsid w:val="47A30116"/>
    <w:rsid w:val="47A55818"/>
    <w:rsid w:val="47AD64A7"/>
    <w:rsid w:val="47B303B1"/>
    <w:rsid w:val="47BA7D3C"/>
    <w:rsid w:val="47BE41C3"/>
    <w:rsid w:val="47BF1C45"/>
    <w:rsid w:val="47C53B4E"/>
    <w:rsid w:val="47C77051"/>
    <w:rsid w:val="47C84AD3"/>
    <w:rsid w:val="47C96CD1"/>
    <w:rsid w:val="47CA7FD6"/>
    <w:rsid w:val="47D253E2"/>
    <w:rsid w:val="47D32E64"/>
    <w:rsid w:val="47D408E5"/>
    <w:rsid w:val="47DF46F8"/>
    <w:rsid w:val="47E2567D"/>
    <w:rsid w:val="47E40B80"/>
    <w:rsid w:val="47E51E85"/>
    <w:rsid w:val="47E64083"/>
    <w:rsid w:val="47E67906"/>
    <w:rsid w:val="47E87586"/>
    <w:rsid w:val="47EA2A89"/>
    <w:rsid w:val="47EB050B"/>
    <w:rsid w:val="47ED7291"/>
    <w:rsid w:val="47EF6F11"/>
    <w:rsid w:val="47F25917"/>
    <w:rsid w:val="47F90B25"/>
    <w:rsid w:val="47FA2D23"/>
    <w:rsid w:val="47FA65A7"/>
    <w:rsid w:val="48020130"/>
    <w:rsid w:val="48043633"/>
    <w:rsid w:val="480510B4"/>
    <w:rsid w:val="48087ABB"/>
    <w:rsid w:val="480D1D44"/>
    <w:rsid w:val="481D675B"/>
    <w:rsid w:val="482515E9"/>
    <w:rsid w:val="48285DF1"/>
    <w:rsid w:val="48341C04"/>
    <w:rsid w:val="48365107"/>
    <w:rsid w:val="483D4A92"/>
    <w:rsid w:val="48441E9E"/>
    <w:rsid w:val="484B1829"/>
    <w:rsid w:val="484D4D2C"/>
    <w:rsid w:val="4856343D"/>
    <w:rsid w:val="4862144E"/>
    <w:rsid w:val="486523D3"/>
    <w:rsid w:val="48700764"/>
    <w:rsid w:val="4873716A"/>
    <w:rsid w:val="487B4576"/>
    <w:rsid w:val="48870389"/>
    <w:rsid w:val="4888388C"/>
    <w:rsid w:val="4892419C"/>
    <w:rsid w:val="4894769F"/>
    <w:rsid w:val="48A531BC"/>
    <w:rsid w:val="48B337D7"/>
    <w:rsid w:val="48B459D5"/>
    <w:rsid w:val="48B60ED8"/>
    <w:rsid w:val="48B7695A"/>
    <w:rsid w:val="48B843DB"/>
    <w:rsid w:val="48B956E0"/>
    <w:rsid w:val="48BB0BE3"/>
    <w:rsid w:val="48BB5360"/>
    <w:rsid w:val="48C12AEC"/>
    <w:rsid w:val="48C514F3"/>
    <w:rsid w:val="48CA7B79"/>
    <w:rsid w:val="48CD0AFD"/>
    <w:rsid w:val="48CE1E02"/>
    <w:rsid w:val="48D92391"/>
    <w:rsid w:val="48DE6819"/>
    <w:rsid w:val="48E2521F"/>
    <w:rsid w:val="48E74F2A"/>
    <w:rsid w:val="48EE1032"/>
    <w:rsid w:val="48F54240"/>
    <w:rsid w:val="49015AD4"/>
    <w:rsid w:val="490D18E7"/>
    <w:rsid w:val="4910286C"/>
    <w:rsid w:val="491969FE"/>
    <w:rsid w:val="491B667E"/>
    <w:rsid w:val="491E2E86"/>
    <w:rsid w:val="49256F8E"/>
    <w:rsid w:val="49264A0F"/>
    <w:rsid w:val="492A0E97"/>
    <w:rsid w:val="492A3415"/>
    <w:rsid w:val="493417A6"/>
    <w:rsid w:val="493E20B6"/>
    <w:rsid w:val="494D0152"/>
    <w:rsid w:val="4953205B"/>
    <w:rsid w:val="49547ADD"/>
    <w:rsid w:val="495A19E6"/>
    <w:rsid w:val="495C4EE9"/>
    <w:rsid w:val="49626DF3"/>
    <w:rsid w:val="49647D77"/>
    <w:rsid w:val="496E0687"/>
    <w:rsid w:val="4970701E"/>
    <w:rsid w:val="4971160B"/>
    <w:rsid w:val="497D0CA1"/>
    <w:rsid w:val="49803E24"/>
    <w:rsid w:val="49822BAA"/>
    <w:rsid w:val="498460AE"/>
    <w:rsid w:val="49896CB2"/>
    <w:rsid w:val="498F443F"/>
    <w:rsid w:val="499A49CE"/>
    <w:rsid w:val="49A14359"/>
    <w:rsid w:val="49A87567"/>
    <w:rsid w:val="49AB4C68"/>
    <w:rsid w:val="49B123F5"/>
    <w:rsid w:val="49B358F8"/>
    <w:rsid w:val="49C45812"/>
    <w:rsid w:val="49C84218"/>
    <w:rsid w:val="49D438AE"/>
    <w:rsid w:val="49DD673C"/>
    <w:rsid w:val="49E15142"/>
    <w:rsid w:val="49E515CA"/>
    <w:rsid w:val="49EA3854"/>
    <w:rsid w:val="49EA5A52"/>
    <w:rsid w:val="49EF67B1"/>
    <w:rsid w:val="49F46361"/>
    <w:rsid w:val="49F61864"/>
    <w:rsid w:val="49F84D68"/>
    <w:rsid w:val="4A0230F9"/>
    <w:rsid w:val="4A030B7A"/>
    <w:rsid w:val="4A080885"/>
    <w:rsid w:val="4A096307"/>
    <w:rsid w:val="4A0C3A08"/>
    <w:rsid w:val="4A133393"/>
    <w:rsid w:val="4A225BAC"/>
    <w:rsid w:val="4A272033"/>
    <w:rsid w:val="4A283338"/>
    <w:rsid w:val="4A2C3F3D"/>
    <w:rsid w:val="4A300745"/>
    <w:rsid w:val="4A323C48"/>
    <w:rsid w:val="4A35264E"/>
    <w:rsid w:val="4A3600D0"/>
    <w:rsid w:val="4A3B4557"/>
    <w:rsid w:val="4A3D7A5A"/>
    <w:rsid w:val="4A4970F0"/>
    <w:rsid w:val="4A4A4B72"/>
    <w:rsid w:val="4A4C0075"/>
    <w:rsid w:val="4A4C47F2"/>
    <w:rsid w:val="4A4D5AF6"/>
    <w:rsid w:val="4A4E5776"/>
    <w:rsid w:val="4A4F0FFA"/>
    <w:rsid w:val="4A4F31F8"/>
    <w:rsid w:val="4A547680"/>
    <w:rsid w:val="4A5A4E0C"/>
    <w:rsid w:val="4A5E7F8F"/>
    <w:rsid w:val="4A62155C"/>
    <w:rsid w:val="4A64571C"/>
    <w:rsid w:val="4A6E0229"/>
    <w:rsid w:val="4A706FB0"/>
    <w:rsid w:val="4A765636"/>
    <w:rsid w:val="4A7730B7"/>
    <w:rsid w:val="4A77693B"/>
    <w:rsid w:val="4A7843BC"/>
    <w:rsid w:val="4A8C305D"/>
    <w:rsid w:val="4A8D525B"/>
    <w:rsid w:val="4A9500E9"/>
    <w:rsid w:val="4A9C5875"/>
    <w:rsid w:val="4AA8710A"/>
    <w:rsid w:val="4AA94B8B"/>
    <w:rsid w:val="4AAD49FF"/>
    <w:rsid w:val="4AB1581B"/>
    <w:rsid w:val="4AB27A19"/>
    <w:rsid w:val="4AB45B59"/>
    <w:rsid w:val="4ABD162D"/>
    <w:rsid w:val="4AC00034"/>
    <w:rsid w:val="4ACA50C0"/>
    <w:rsid w:val="4ACD18C8"/>
    <w:rsid w:val="4AD337D1"/>
    <w:rsid w:val="4AD50ED2"/>
    <w:rsid w:val="4AD77C59"/>
    <w:rsid w:val="4ADA535A"/>
    <w:rsid w:val="4AE07264"/>
    <w:rsid w:val="4AE10568"/>
    <w:rsid w:val="4AE87EF3"/>
    <w:rsid w:val="4AF8018E"/>
    <w:rsid w:val="4AFB1112"/>
    <w:rsid w:val="4B080428"/>
    <w:rsid w:val="4B0F7DB3"/>
    <w:rsid w:val="4B193F45"/>
    <w:rsid w:val="4B346CEE"/>
    <w:rsid w:val="4B3621F1"/>
    <w:rsid w:val="4B390BF7"/>
    <w:rsid w:val="4B3969F9"/>
    <w:rsid w:val="4B3E2E80"/>
    <w:rsid w:val="4B446F88"/>
    <w:rsid w:val="4B454A0A"/>
    <w:rsid w:val="4B493410"/>
    <w:rsid w:val="4B4B6913"/>
    <w:rsid w:val="4B50081C"/>
    <w:rsid w:val="4B51629E"/>
    <w:rsid w:val="4B573A2A"/>
    <w:rsid w:val="4B5D20B0"/>
    <w:rsid w:val="4B621DBB"/>
    <w:rsid w:val="4B6E5BCE"/>
    <w:rsid w:val="4B706B53"/>
    <w:rsid w:val="4B7764DD"/>
    <w:rsid w:val="4B783F5F"/>
    <w:rsid w:val="4B7E5E68"/>
    <w:rsid w:val="4B7F38EA"/>
    <w:rsid w:val="4B812670"/>
    <w:rsid w:val="4B851076"/>
    <w:rsid w:val="4B874579"/>
    <w:rsid w:val="4B8841F9"/>
    <w:rsid w:val="4B8E1986"/>
    <w:rsid w:val="4B906C3C"/>
    <w:rsid w:val="4B924B09"/>
    <w:rsid w:val="4B94000C"/>
    <w:rsid w:val="4B96350F"/>
    <w:rsid w:val="4B9C0C9C"/>
    <w:rsid w:val="4B9E091B"/>
    <w:rsid w:val="4BA7122B"/>
    <w:rsid w:val="4BAC56B3"/>
    <w:rsid w:val="4BB153BE"/>
    <w:rsid w:val="4BB22E3F"/>
    <w:rsid w:val="4BB42ABF"/>
    <w:rsid w:val="4BB65FC2"/>
    <w:rsid w:val="4BB927CA"/>
    <w:rsid w:val="4BBB5CCD"/>
    <w:rsid w:val="4BBB7ECB"/>
    <w:rsid w:val="4BBF46D3"/>
    <w:rsid w:val="4BDC3C83"/>
    <w:rsid w:val="4BDD1705"/>
    <w:rsid w:val="4BF4132A"/>
    <w:rsid w:val="4BF6482D"/>
    <w:rsid w:val="4BF75B32"/>
    <w:rsid w:val="4BFD7A3B"/>
    <w:rsid w:val="4C067046"/>
    <w:rsid w:val="4C087FCB"/>
    <w:rsid w:val="4C09384E"/>
    <w:rsid w:val="4C1672E0"/>
    <w:rsid w:val="4C186067"/>
    <w:rsid w:val="4C190265"/>
    <w:rsid w:val="4C1B3768"/>
    <w:rsid w:val="4C2B3A02"/>
    <w:rsid w:val="4C2D2789"/>
    <w:rsid w:val="4C382EC4"/>
    <w:rsid w:val="4C3F04A5"/>
    <w:rsid w:val="4C4658B1"/>
    <w:rsid w:val="4C486BB6"/>
    <w:rsid w:val="4C4B55BC"/>
    <w:rsid w:val="4C4C303E"/>
    <w:rsid w:val="4C4F3FC2"/>
    <w:rsid w:val="4C5216C4"/>
    <w:rsid w:val="4C552648"/>
    <w:rsid w:val="4C555ECC"/>
    <w:rsid w:val="4C5824A2"/>
    <w:rsid w:val="4C5948D2"/>
    <w:rsid w:val="4C596AD0"/>
    <w:rsid w:val="4C5C7A55"/>
    <w:rsid w:val="4C6870EB"/>
    <w:rsid w:val="4C721BF8"/>
    <w:rsid w:val="4C773E82"/>
    <w:rsid w:val="4C781903"/>
    <w:rsid w:val="4C7D380D"/>
    <w:rsid w:val="4C8A50A1"/>
    <w:rsid w:val="4C8D6025"/>
    <w:rsid w:val="4C927F2F"/>
    <w:rsid w:val="4C93212D"/>
    <w:rsid w:val="4C950EB3"/>
    <w:rsid w:val="4C9B2DBD"/>
    <w:rsid w:val="4C9C083E"/>
    <w:rsid w:val="4C9D62C0"/>
    <w:rsid w:val="4CA84651"/>
    <w:rsid w:val="4CB14F60"/>
    <w:rsid w:val="4CB26265"/>
    <w:rsid w:val="4CBF4276"/>
    <w:rsid w:val="4CC20A7E"/>
    <w:rsid w:val="4CCF7D94"/>
    <w:rsid w:val="4CD25495"/>
    <w:rsid w:val="4CDA0323"/>
    <w:rsid w:val="4CDE6D29"/>
    <w:rsid w:val="4CE0002E"/>
    <w:rsid w:val="4CE15AB0"/>
    <w:rsid w:val="4CE36A34"/>
    <w:rsid w:val="4CE82EBC"/>
    <w:rsid w:val="4CE950BA"/>
    <w:rsid w:val="4CEC18C2"/>
    <w:rsid w:val="4CEC603F"/>
    <w:rsid w:val="4CEE4DC5"/>
    <w:rsid w:val="4CF3344B"/>
    <w:rsid w:val="4CF40ECD"/>
    <w:rsid w:val="4CF77C53"/>
    <w:rsid w:val="4CFA6659"/>
    <w:rsid w:val="4CFD75DE"/>
    <w:rsid w:val="4CFE5060"/>
    <w:rsid w:val="4D06246C"/>
    <w:rsid w:val="4D0D1DF7"/>
    <w:rsid w:val="4D145005"/>
    <w:rsid w:val="4D147203"/>
    <w:rsid w:val="4D206899"/>
    <w:rsid w:val="4D276224"/>
    <w:rsid w:val="4D2A3925"/>
    <w:rsid w:val="4D2B6E28"/>
    <w:rsid w:val="4D322037"/>
    <w:rsid w:val="4D3245B5"/>
    <w:rsid w:val="4D3267B3"/>
    <w:rsid w:val="4D3E25C6"/>
    <w:rsid w:val="4D470CD7"/>
    <w:rsid w:val="4D471EEE"/>
    <w:rsid w:val="4D4A3E5A"/>
    <w:rsid w:val="4D4C2BE0"/>
    <w:rsid w:val="4D5015E7"/>
    <w:rsid w:val="4D5117AD"/>
    <w:rsid w:val="4D547FED"/>
    <w:rsid w:val="4D567C6D"/>
    <w:rsid w:val="4D5869F3"/>
    <w:rsid w:val="4D5D2E7B"/>
    <w:rsid w:val="4D632806"/>
    <w:rsid w:val="4D6B7C12"/>
    <w:rsid w:val="4D6D3115"/>
    <w:rsid w:val="4D70409A"/>
    <w:rsid w:val="4D742AA0"/>
    <w:rsid w:val="4D7A022C"/>
    <w:rsid w:val="4D7B242B"/>
    <w:rsid w:val="4D8712BE"/>
    <w:rsid w:val="4D8971C2"/>
    <w:rsid w:val="4D8A4C44"/>
    <w:rsid w:val="4D8B26C5"/>
    <w:rsid w:val="4D917E52"/>
    <w:rsid w:val="4D9258D3"/>
    <w:rsid w:val="4D933355"/>
    <w:rsid w:val="4D9643D3"/>
    <w:rsid w:val="4DA37D6C"/>
    <w:rsid w:val="4DA60CF0"/>
    <w:rsid w:val="4DA841F4"/>
    <w:rsid w:val="4DAA2F7A"/>
    <w:rsid w:val="4DAB09FB"/>
    <w:rsid w:val="4DAD60FD"/>
    <w:rsid w:val="4DAF1600"/>
    <w:rsid w:val="4DB12905"/>
    <w:rsid w:val="4DB33889"/>
    <w:rsid w:val="4DB45A88"/>
    <w:rsid w:val="4DB56D8D"/>
    <w:rsid w:val="4DB60F8B"/>
    <w:rsid w:val="4DBC25A7"/>
    <w:rsid w:val="4DBC6717"/>
    <w:rsid w:val="4DC515A5"/>
    <w:rsid w:val="4DD053B8"/>
    <w:rsid w:val="4DDC11CB"/>
    <w:rsid w:val="4DDF214F"/>
    <w:rsid w:val="4DE26957"/>
    <w:rsid w:val="4DE6535D"/>
    <w:rsid w:val="4DE962E2"/>
    <w:rsid w:val="4DF30DF0"/>
    <w:rsid w:val="4DF73079"/>
    <w:rsid w:val="4DF92CF9"/>
    <w:rsid w:val="4DFC3C7E"/>
    <w:rsid w:val="4E023609"/>
    <w:rsid w:val="4E036E8C"/>
    <w:rsid w:val="4E077A90"/>
    <w:rsid w:val="4E0D199A"/>
    <w:rsid w:val="4E116B08"/>
    <w:rsid w:val="4E1338A3"/>
    <w:rsid w:val="4E19322E"/>
    <w:rsid w:val="4E1F09BA"/>
    <w:rsid w:val="4E202BB9"/>
    <w:rsid w:val="4E275DC7"/>
    <w:rsid w:val="4E3450DC"/>
    <w:rsid w:val="4E416971"/>
    <w:rsid w:val="4E4243F2"/>
    <w:rsid w:val="4E4478F5"/>
    <w:rsid w:val="4E455377"/>
    <w:rsid w:val="4E4862FB"/>
    <w:rsid w:val="4E4E3A88"/>
    <w:rsid w:val="4E586596"/>
    <w:rsid w:val="4E5A531C"/>
    <w:rsid w:val="4E5C4F9C"/>
    <w:rsid w:val="4E6558AB"/>
    <w:rsid w:val="4E6B77B5"/>
    <w:rsid w:val="4E6D653B"/>
    <w:rsid w:val="4E6E3FBD"/>
    <w:rsid w:val="4E7C7A4F"/>
    <w:rsid w:val="4E7D2F52"/>
    <w:rsid w:val="4E81775A"/>
    <w:rsid w:val="4E861663"/>
    <w:rsid w:val="4E963E7C"/>
    <w:rsid w:val="4E98737F"/>
    <w:rsid w:val="4EAC18A3"/>
    <w:rsid w:val="4EAE4DA6"/>
    <w:rsid w:val="4EAF6FA4"/>
    <w:rsid w:val="4EB54731"/>
    <w:rsid w:val="4EB77C34"/>
    <w:rsid w:val="4EB95335"/>
    <w:rsid w:val="4EBF2AC2"/>
    <w:rsid w:val="4EC04CC0"/>
    <w:rsid w:val="4EC210D8"/>
    <w:rsid w:val="4ECA0E53"/>
    <w:rsid w:val="4ECB3051"/>
    <w:rsid w:val="4ECC4356"/>
    <w:rsid w:val="4EDC0D6D"/>
    <w:rsid w:val="4EDD67EF"/>
    <w:rsid w:val="4EEC1008"/>
    <w:rsid w:val="4EFA2326"/>
    <w:rsid w:val="4F01352B"/>
    <w:rsid w:val="4F0963B9"/>
    <w:rsid w:val="4F0C733E"/>
    <w:rsid w:val="4F105D44"/>
    <w:rsid w:val="4F13254C"/>
    <w:rsid w:val="4F1B7959"/>
    <w:rsid w:val="4F1C2E7C"/>
    <w:rsid w:val="4F1D2E5C"/>
    <w:rsid w:val="4F26376B"/>
    <w:rsid w:val="4F267EE8"/>
    <w:rsid w:val="4F286C6E"/>
    <w:rsid w:val="4F2B4370"/>
    <w:rsid w:val="4F323CFA"/>
    <w:rsid w:val="4F3A498A"/>
    <w:rsid w:val="4F3B460A"/>
    <w:rsid w:val="4F3D590F"/>
    <w:rsid w:val="4F400A92"/>
    <w:rsid w:val="4F411D97"/>
    <w:rsid w:val="4F427818"/>
    <w:rsid w:val="4F442D1B"/>
    <w:rsid w:val="4F447498"/>
    <w:rsid w:val="4F481721"/>
    <w:rsid w:val="4F4F10AC"/>
    <w:rsid w:val="4F52422F"/>
    <w:rsid w:val="4F5C03C2"/>
    <w:rsid w:val="4F651131"/>
    <w:rsid w:val="4F6841D5"/>
    <w:rsid w:val="4F714AE4"/>
    <w:rsid w:val="4F745A69"/>
    <w:rsid w:val="4F7E3B05"/>
    <w:rsid w:val="4F843B05"/>
    <w:rsid w:val="4F863785"/>
    <w:rsid w:val="4F8B4779"/>
    <w:rsid w:val="4F8D0B91"/>
    <w:rsid w:val="4F963A1F"/>
    <w:rsid w:val="4F9F432E"/>
    <w:rsid w:val="4FBC3C5F"/>
    <w:rsid w:val="4FC3106B"/>
    <w:rsid w:val="4FC43269"/>
    <w:rsid w:val="4FDA0C90"/>
    <w:rsid w:val="4FDD1C15"/>
    <w:rsid w:val="4FE87FA6"/>
    <w:rsid w:val="4FF053B2"/>
    <w:rsid w:val="4FF31631"/>
    <w:rsid w:val="4FFA3743"/>
    <w:rsid w:val="4FFC6C46"/>
    <w:rsid w:val="50031E55"/>
    <w:rsid w:val="500365D1"/>
    <w:rsid w:val="500A17DF"/>
    <w:rsid w:val="500A39DE"/>
    <w:rsid w:val="500B7261"/>
    <w:rsid w:val="500D4962"/>
    <w:rsid w:val="500F7E65"/>
    <w:rsid w:val="50151D6F"/>
    <w:rsid w:val="501677F0"/>
    <w:rsid w:val="50170AF5"/>
    <w:rsid w:val="50186577"/>
    <w:rsid w:val="501D030A"/>
    <w:rsid w:val="501F267E"/>
    <w:rsid w:val="501F5F01"/>
    <w:rsid w:val="50267A8B"/>
    <w:rsid w:val="50327120"/>
    <w:rsid w:val="50334BA2"/>
    <w:rsid w:val="50434E3C"/>
    <w:rsid w:val="504A004A"/>
    <w:rsid w:val="504E31CD"/>
    <w:rsid w:val="505605DA"/>
    <w:rsid w:val="505B6325"/>
    <w:rsid w:val="506B4CFC"/>
    <w:rsid w:val="50727F0A"/>
    <w:rsid w:val="50737B8A"/>
    <w:rsid w:val="50791A93"/>
    <w:rsid w:val="507B4F96"/>
    <w:rsid w:val="507D3D1D"/>
    <w:rsid w:val="507E179E"/>
    <w:rsid w:val="507F399C"/>
    <w:rsid w:val="508201A4"/>
    <w:rsid w:val="508558A6"/>
    <w:rsid w:val="5087462C"/>
    <w:rsid w:val="508942AC"/>
    <w:rsid w:val="50897E78"/>
    <w:rsid w:val="508A55B1"/>
    <w:rsid w:val="508B3032"/>
    <w:rsid w:val="508E3FB7"/>
    <w:rsid w:val="508F1A38"/>
    <w:rsid w:val="5091713A"/>
    <w:rsid w:val="50997DCA"/>
    <w:rsid w:val="50AB3567"/>
    <w:rsid w:val="50B13272"/>
    <w:rsid w:val="50B341F7"/>
    <w:rsid w:val="50B463F5"/>
    <w:rsid w:val="50B618F8"/>
    <w:rsid w:val="50BC3801"/>
    <w:rsid w:val="50C02208"/>
    <w:rsid w:val="50C17C89"/>
    <w:rsid w:val="50C92B17"/>
    <w:rsid w:val="50CC3A9C"/>
    <w:rsid w:val="50DA0833"/>
    <w:rsid w:val="50E101BE"/>
    <w:rsid w:val="50E214C3"/>
    <w:rsid w:val="50E41142"/>
    <w:rsid w:val="50E52447"/>
    <w:rsid w:val="50EB0ACD"/>
    <w:rsid w:val="50EC093D"/>
    <w:rsid w:val="50ED7854"/>
    <w:rsid w:val="50EE52D5"/>
    <w:rsid w:val="50EF2D57"/>
    <w:rsid w:val="50F471DE"/>
    <w:rsid w:val="50FF2FF1"/>
    <w:rsid w:val="5112678F"/>
    <w:rsid w:val="51131C92"/>
    <w:rsid w:val="51152F96"/>
    <w:rsid w:val="511A4EA0"/>
    <w:rsid w:val="511C4B20"/>
    <w:rsid w:val="512579AE"/>
    <w:rsid w:val="51260CB2"/>
    <w:rsid w:val="512A76B9"/>
    <w:rsid w:val="512B7338"/>
    <w:rsid w:val="512E1286"/>
    <w:rsid w:val="51326CC3"/>
    <w:rsid w:val="513769CE"/>
    <w:rsid w:val="51391ED1"/>
    <w:rsid w:val="513E2AD6"/>
    <w:rsid w:val="5140185C"/>
    <w:rsid w:val="51405FD9"/>
    <w:rsid w:val="51463765"/>
    <w:rsid w:val="51465964"/>
    <w:rsid w:val="514A216C"/>
    <w:rsid w:val="514D0B72"/>
    <w:rsid w:val="514E65F3"/>
    <w:rsid w:val="51571481"/>
    <w:rsid w:val="51575BFE"/>
    <w:rsid w:val="515C7B07"/>
    <w:rsid w:val="515D338B"/>
    <w:rsid w:val="515D5589"/>
    <w:rsid w:val="51656219"/>
    <w:rsid w:val="5167171C"/>
    <w:rsid w:val="51694C1F"/>
    <w:rsid w:val="517664B3"/>
    <w:rsid w:val="517F4BC4"/>
    <w:rsid w:val="51802646"/>
    <w:rsid w:val="51827D47"/>
    <w:rsid w:val="518E3B5A"/>
    <w:rsid w:val="518F4E5F"/>
    <w:rsid w:val="51914ADE"/>
    <w:rsid w:val="51933865"/>
    <w:rsid w:val="519B0C71"/>
    <w:rsid w:val="51A105FC"/>
    <w:rsid w:val="51A5377F"/>
    <w:rsid w:val="51A93D45"/>
    <w:rsid w:val="51AB5688"/>
    <w:rsid w:val="51B11329"/>
    <w:rsid w:val="51B5729C"/>
    <w:rsid w:val="51B64D1E"/>
    <w:rsid w:val="51BF7BAC"/>
    <w:rsid w:val="51C130AF"/>
    <w:rsid w:val="51C1782C"/>
    <w:rsid w:val="51C51AB5"/>
    <w:rsid w:val="51C904BB"/>
    <w:rsid w:val="51CF7E46"/>
    <w:rsid w:val="51D442CE"/>
    <w:rsid w:val="51D75253"/>
    <w:rsid w:val="51DA61D7"/>
    <w:rsid w:val="51E000E1"/>
    <w:rsid w:val="51E152C2"/>
    <w:rsid w:val="51E967F2"/>
    <w:rsid w:val="51EB1CF5"/>
    <w:rsid w:val="51EF28F9"/>
    <w:rsid w:val="51FC418E"/>
    <w:rsid w:val="51FD7691"/>
    <w:rsid w:val="52054A9D"/>
    <w:rsid w:val="5206251F"/>
    <w:rsid w:val="52085A22"/>
    <w:rsid w:val="520C7CAB"/>
    <w:rsid w:val="520E792B"/>
    <w:rsid w:val="52137636"/>
    <w:rsid w:val="522378D0"/>
    <w:rsid w:val="52245352"/>
    <w:rsid w:val="52264FD2"/>
    <w:rsid w:val="522762D7"/>
    <w:rsid w:val="52347B6B"/>
    <w:rsid w:val="52416E80"/>
    <w:rsid w:val="5249428D"/>
    <w:rsid w:val="524D2C93"/>
    <w:rsid w:val="5250749B"/>
    <w:rsid w:val="52514F1D"/>
    <w:rsid w:val="5252299E"/>
    <w:rsid w:val="52612F1E"/>
    <w:rsid w:val="526151B7"/>
    <w:rsid w:val="526A2243"/>
    <w:rsid w:val="526F66CB"/>
    <w:rsid w:val="52753E57"/>
    <w:rsid w:val="527B24DD"/>
    <w:rsid w:val="527D03E3"/>
    <w:rsid w:val="527D59E1"/>
    <w:rsid w:val="527F4767"/>
    <w:rsid w:val="528278EA"/>
    <w:rsid w:val="5283536B"/>
    <w:rsid w:val="5285086E"/>
    <w:rsid w:val="52861B73"/>
    <w:rsid w:val="528A0579"/>
    <w:rsid w:val="52A955AB"/>
    <w:rsid w:val="52AA302D"/>
    <w:rsid w:val="52B04F36"/>
    <w:rsid w:val="52B23CBC"/>
    <w:rsid w:val="52BB6B4A"/>
    <w:rsid w:val="52C00A54"/>
    <w:rsid w:val="52C51658"/>
    <w:rsid w:val="52D26933"/>
    <w:rsid w:val="52D41C73"/>
    <w:rsid w:val="52DA15FD"/>
    <w:rsid w:val="52DA5D7A"/>
    <w:rsid w:val="52DB707F"/>
    <w:rsid w:val="52DC127D"/>
    <w:rsid w:val="52E10F88"/>
    <w:rsid w:val="52EE4A1B"/>
    <w:rsid w:val="52F23421"/>
    <w:rsid w:val="53036F3E"/>
    <w:rsid w:val="53101AD7"/>
    <w:rsid w:val="532042F0"/>
    <w:rsid w:val="5333550F"/>
    <w:rsid w:val="533F3520"/>
    <w:rsid w:val="534B2BB6"/>
    <w:rsid w:val="534E3B3B"/>
    <w:rsid w:val="534F5D39"/>
    <w:rsid w:val="535556C4"/>
    <w:rsid w:val="5357444A"/>
    <w:rsid w:val="53581ECC"/>
    <w:rsid w:val="53676C63"/>
    <w:rsid w:val="536B70CD"/>
    <w:rsid w:val="536F1AF1"/>
    <w:rsid w:val="536F1D83"/>
    <w:rsid w:val="536F406F"/>
    <w:rsid w:val="53714FF4"/>
    <w:rsid w:val="5376147C"/>
    <w:rsid w:val="5378497F"/>
    <w:rsid w:val="537F7B8D"/>
    <w:rsid w:val="53820B12"/>
    <w:rsid w:val="538C361F"/>
    <w:rsid w:val="538D10A1"/>
    <w:rsid w:val="53917AA7"/>
    <w:rsid w:val="53920DAC"/>
    <w:rsid w:val="539442AF"/>
    <w:rsid w:val="539719B0"/>
    <w:rsid w:val="53A17D41"/>
    <w:rsid w:val="53A40CC6"/>
    <w:rsid w:val="53A46AC8"/>
    <w:rsid w:val="53A54549"/>
    <w:rsid w:val="53A641C9"/>
    <w:rsid w:val="53AC1956"/>
    <w:rsid w:val="53B04AD9"/>
    <w:rsid w:val="53B62265"/>
    <w:rsid w:val="53B949F1"/>
    <w:rsid w:val="53B953E8"/>
    <w:rsid w:val="53BE40A3"/>
    <w:rsid w:val="53C54A7E"/>
    <w:rsid w:val="53C62500"/>
    <w:rsid w:val="53D26312"/>
    <w:rsid w:val="53D64D18"/>
    <w:rsid w:val="53D8021B"/>
    <w:rsid w:val="53D9371F"/>
    <w:rsid w:val="53DC24A5"/>
    <w:rsid w:val="53DD7F26"/>
    <w:rsid w:val="53F47B4C"/>
    <w:rsid w:val="53F555CD"/>
    <w:rsid w:val="53F577CC"/>
    <w:rsid w:val="53F91A55"/>
    <w:rsid w:val="53FE2659"/>
    <w:rsid w:val="54082F69"/>
    <w:rsid w:val="540B7771"/>
    <w:rsid w:val="541212FA"/>
    <w:rsid w:val="54167D00"/>
    <w:rsid w:val="54175782"/>
    <w:rsid w:val="541F2B8E"/>
    <w:rsid w:val="54221594"/>
    <w:rsid w:val="54242899"/>
    <w:rsid w:val="542F66AC"/>
    <w:rsid w:val="543505B5"/>
    <w:rsid w:val="54440BD0"/>
    <w:rsid w:val="54456651"/>
    <w:rsid w:val="544640D3"/>
    <w:rsid w:val="54473D53"/>
    <w:rsid w:val="544A4CD7"/>
    <w:rsid w:val="544F115F"/>
    <w:rsid w:val="54502464"/>
    <w:rsid w:val="5457656B"/>
    <w:rsid w:val="546126FE"/>
    <w:rsid w:val="54625C01"/>
    <w:rsid w:val="54645881"/>
    <w:rsid w:val="54660D84"/>
    <w:rsid w:val="54784B7D"/>
    <w:rsid w:val="54795826"/>
    <w:rsid w:val="547A7A25"/>
    <w:rsid w:val="547F2161"/>
    <w:rsid w:val="548712B9"/>
    <w:rsid w:val="548A5AC1"/>
    <w:rsid w:val="548B3542"/>
    <w:rsid w:val="548C0FC4"/>
    <w:rsid w:val="548D0C44"/>
    <w:rsid w:val="5491544C"/>
    <w:rsid w:val="54922ECD"/>
    <w:rsid w:val="54A775EF"/>
    <w:rsid w:val="54AA5FF5"/>
    <w:rsid w:val="54AE27FD"/>
    <w:rsid w:val="54B21203"/>
    <w:rsid w:val="54B42188"/>
    <w:rsid w:val="54B61E08"/>
    <w:rsid w:val="54B92D8D"/>
    <w:rsid w:val="54BB1B13"/>
    <w:rsid w:val="54C10199"/>
    <w:rsid w:val="54C2369C"/>
    <w:rsid w:val="54CF07B4"/>
    <w:rsid w:val="54D06235"/>
    <w:rsid w:val="54D13CB7"/>
    <w:rsid w:val="54D910C3"/>
    <w:rsid w:val="54DA32C1"/>
    <w:rsid w:val="54DC2048"/>
    <w:rsid w:val="54DD1CC8"/>
    <w:rsid w:val="54DF51CB"/>
    <w:rsid w:val="54E2614F"/>
    <w:rsid w:val="54EB4860"/>
    <w:rsid w:val="54EF3267"/>
    <w:rsid w:val="54F33E6B"/>
    <w:rsid w:val="54F363EA"/>
    <w:rsid w:val="54FE5A7F"/>
    <w:rsid w:val="5505540A"/>
    <w:rsid w:val="550C4D95"/>
    <w:rsid w:val="55114AA0"/>
    <w:rsid w:val="552B7848"/>
    <w:rsid w:val="552E07CD"/>
    <w:rsid w:val="55334C55"/>
    <w:rsid w:val="55376EDE"/>
    <w:rsid w:val="553C3366"/>
    <w:rsid w:val="553F0A67"/>
    <w:rsid w:val="55487179"/>
    <w:rsid w:val="55570917"/>
    <w:rsid w:val="55627D22"/>
    <w:rsid w:val="55656729"/>
    <w:rsid w:val="556641AA"/>
    <w:rsid w:val="5569512F"/>
    <w:rsid w:val="556E15B6"/>
    <w:rsid w:val="55727FBD"/>
    <w:rsid w:val="55735A3E"/>
    <w:rsid w:val="5574697B"/>
    <w:rsid w:val="55750F41"/>
    <w:rsid w:val="557669C3"/>
    <w:rsid w:val="557D1BD1"/>
    <w:rsid w:val="557F50D4"/>
    <w:rsid w:val="558105D7"/>
    <w:rsid w:val="5584375A"/>
    <w:rsid w:val="558A5663"/>
    <w:rsid w:val="558B30E5"/>
    <w:rsid w:val="55914FEE"/>
    <w:rsid w:val="55922A70"/>
    <w:rsid w:val="559304F1"/>
    <w:rsid w:val="559439F4"/>
    <w:rsid w:val="55945F73"/>
    <w:rsid w:val="55977CE7"/>
    <w:rsid w:val="559823FB"/>
    <w:rsid w:val="55997E7C"/>
    <w:rsid w:val="559D6882"/>
    <w:rsid w:val="55A0308A"/>
    <w:rsid w:val="55A07807"/>
    <w:rsid w:val="55A22D0A"/>
    <w:rsid w:val="55A61710"/>
    <w:rsid w:val="55AB141B"/>
    <w:rsid w:val="55B30A26"/>
    <w:rsid w:val="55B36828"/>
    <w:rsid w:val="55BC7137"/>
    <w:rsid w:val="55C21041"/>
    <w:rsid w:val="55CC1950"/>
    <w:rsid w:val="55D212DB"/>
    <w:rsid w:val="55DD366F"/>
    <w:rsid w:val="55E23AF4"/>
    <w:rsid w:val="55E27377"/>
    <w:rsid w:val="55E81280"/>
    <w:rsid w:val="55F0088B"/>
    <w:rsid w:val="55F35093"/>
    <w:rsid w:val="55F50596"/>
    <w:rsid w:val="55F54D13"/>
    <w:rsid w:val="55F65E7E"/>
    <w:rsid w:val="55FB134A"/>
    <w:rsid w:val="55FD211F"/>
    <w:rsid w:val="55FD59A2"/>
    <w:rsid w:val="55FF0EA5"/>
    <w:rsid w:val="5604532D"/>
    <w:rsid w:val="560662B2"/>
    <w:rsid w:val="561220C4"/>
    <w:rsid w:val="56126841"/>
    <w:rsid w:val="561342C3"/>
    <w:rsid w:val="56155247"/>
    <w:rsid w:val="561577C6"/>
    <w:rsid w:val="5617654C"/>
    <w:rsid w:val="561A16CF"/>
    <w:rsid w:val="562654E2"/>
    <w:rsid w:val="562D06F0"/>
    <w:rsid w:val="562E6171"/>
    <w:rsid w:val="56324B78"/>
    <w:rsid w:val="563A7A06"/>
    <w:rsid w:val="5640190F"/>
    <w:rsid w:val="56432893"/>
    <w:rsid w:val="5645161A"/>
    <w:rsid w:val="564A221E"/>
    <w:rsid w:val="564A5AA2"/>
    <w:rsid w:val="564D0C25"/>
    <w:rsid w:val="564D31A3"/>
    <w:rsid w:val="564D6A26"/>
    <w:rsid w:val="5651762B"/>
    <w:rsid w:val="565250AC"/>
    <w:rsid w:val="565405AF"/>
    <w:rsid w:val="56567336"/>
    <w:rsid w:val="56607C45"/>
    <w:rsid w:val="56623148"/>
    <w:rsid w:val="566717CE"/>
    <w:rsid w:val="56694CD1"/>
    <w:rsid w:val="566D14D9"/>
    <w:rsid w:val="56727B5F"/>
    <w:rsid w:val="567B29ED"/>
    <w:rsid w:val="568026F8"/>
    <w:rsid w:val="568410FF"/>
    <w:rsid w:val="56864602"/>
    <w:rsid w:val="568F4F11"/>
    <w:rsid w:val="56933917"/>
    <w:rsid w:val="5696489C"/>
    <w:rsid w:val="569B0D24"/>
    <w:rsid w:val="56A26130"/>
    <w:rsid w:val="56A41633"/>
    <w:rsid w:val="56A570B5"/>
    <w:rsid w:val="56A75E3B"/>
    <w:rsid w:val="56A9133E"/>
    <w:rsid w:val="56AB4841"/>
    <w:rsid w:val="56AD7D44"/>
    <w:rsid w:val="56AF79C4"/>
    <w:rsid w:val="56BC6CDA"/>
    <w:rsid w:val="56C056E0"/>
    <w:rsid w:val="56D51E02"/>
    <w:rsid w:val="56D70B89"/>
    <w:rsid w:val="56D9408C"/>
    <w:rsid w:val="56DA628A"/>
    <w:rsid w:val="56DB3D0C"/>
    <w:rsid w:val="56DE0514"/>
    <w:rsid w:val="56DF2712"/>
    <w:rsid w:val="56E3499B"/>
    <w:rsid w:val="56E46B9A"/>
    <w:rsid w:val="56E968A5"/>
    <w:rsid w:val="56F83CE7"/>
    <w:rsid w:val="57106764"/>
    <w:rsid w:val="57117A69"/>
    <w:rsid w:val="571254EA"/>
    <w:rsid w:val="571376E9"/>
    <w:rsid w:val="5715646F"/>
    <w:rsid w:val="5716066D"/>
    <w:rsid w:val="571F34FB"/>
    <w:rsid w:val="572069FE"/>
    <w:rsid w:val="57212282"/>
    <w:rsid w:val="57266709"/>
    <w:rsid w:val="572A2B91"/>
    <w:rsid w:val="5732471A"/>
    <w:rsid w:val="573434A1"/>
    <w:rsid w:val="573D632F"/>
    <w:rsid w:val="57416F33"/>
    <w:rsid w:val="57432436"/>
    <w:rsid w:val="574540B4"/>
    <w:rsid w:val="57455939"/>
    <w:rsid w:val="574A1DC1"/>
    <w:rsid w:val="574A5644"/>
    <w:rsid w:val="574C52C4"/>
    <w:rsid w:val="574E404B"/>
    <w:rsid w:val="5750174C"/>
    <w:rsid w:val="576A00F7"/>
    <w:rsid w:val="576B5B79"/>
    <w:rsid w:val="57730A07"/>
    <w:rsid w:val="5777740D"/>
    <w:rsid w:val="577B3D89"/>
    <w:rsid w:val="577C7118"/>
    <w:rsid w:val="577E6A3F"/>
    <w:rsid w:val="578754A9"/>
    <w:rsid w:val="57882F2B"/>
    <w:rsid w:val="578C1931"/>
    <w:rsid w:val="578E4E34"/>
    <w:rsid w:val="578F28B6"/>
    <w:rsid w:val="57917FB7"/>
    <w:rsid w:val="579D764D"/>
    <w:rsid w:val="579F2B50"/>
    <w:rsid w:val="57A027D0"/>
    <w:rsid w:val="57A10251"/>
    <w:rsid w:val="57A23AD5"/>
    <w:rsid w:val="57AA6963"/>
    <w:rsid w:val="57AC65E2"/>
    <w:rsid w:val="57B04FE9"/>
    <w:rsid w:val="57B162ED"/>
    <w:rsid w:val="57B66EF2"/>
    <w:rsid w:val="57B7082C"/>
    <w:rsid w:val="57B936FA"/>
    <w:rsid w:val="57B97E77"/>
    <w:rsid w:val="57BA117B"/>
    <w:rsid w:val="57BD42FE"/>
    <w:rsid w:val="57C95893"/>
    <w:rsid w:val="57CB6E97"/>
    <w:rsid w:val="57CC4919"/>
    <w:rsid w:val="57D26822"/>
    <w:rsid w:val="57F170D7"/>
    <w:rsid w:val="57F325DA"/>
    <w:rsid w:val="57F347D8"/>
    <w:rsid w:val="57F57CDB"/>
    <w:rsid w:val="57F731DF"/>
    <w:rsid w:val="57FC7666"/>
    <w:rsid w:val="57FE63ED"/>
    <w:rsid w:val="580D5382"/>
    <w:rsid w:val="580E2E04"/>
    <w:rsid w:val="58186F97"/>
    <w:rsid w:val="58191195"/>
    <w:rsid w:val="581D341E"/>
    <w:rsid w:val="58221AA4"/>
    <w:rsid w:val="582817AF"/>
    <w:rsid w:val="58343043"/>
    <w:rsid w:val="583974CB"/>
    <w:rsid w:val="583E3953"/>
    <w:rsid w:val="58427DDB"/>
    <w:rsid w:val="584432DE"/>
    <w:rsid w:val="584645E3"/>
    <w:rsid w:val="58481CE4"/>
    <w:rsid w:val="58514B72"/>
    <w:rsid w:val="58565030"/>
    <w:rsid w:val="585844FD"/>
    <w:rsid w:val="585D6406"/>
    <w:rsid w:val="585F1909"/>
    <w:rsid w:val="586A7C9A"/>
    <w:rsid w:val="586C6A21"/>
    <w:rsid w:val="586E1F24"/>
    <w:rsid w:val="58776FB0"/>
    <w:rsid w:val="58784A31"/>
    <w:rsid w:val="587A5D36"/>
    <w:rsid w:val="587E21BE"/>
    <w:rsid w:val="587F7C40"/>
    <w:rsid w:val="588562C6"/>
    <w:rsid w:val="58871E34"/>
    <w:rsid w:val="588D6F55"/>
    <w:rsid w:val="588F2458"/>
    <w:rsid w:val="5891595B"/>
    <w:rsid w:val="58944362"/>
    <w:rsid w:val="58A310F9"/>
    <w:rsid w:val="58A73382"/>
    <w:rsid w:val="58A80E04"/>
    <w:rsid w:val="58AE4F0C"/>
    <w:rsid w:val="58B77D99"/>
    <w:rsid w:val="58BA0D1E"/>
    <w:rsid w:val="58BC4221"/>
    <w:rsid w:val="58C625B2"/>
    <w:rsid w:val="58C75E36"/>
    <w:rsid w:val="58D33E46"/>
    <w:rsid w:val="58E169DF"/>
    <w:rsid w:val="58E24461"/>
    <w:rsid w:val="58E72AE7"/>
    <w:rsid w:val="58EA3A6C"/>
    <w:rsid w:val="58EE285C"/>
    <w:rsid w:val="59024996"/>
    <w:rsid w:val="5908689F"/>
    <w:rsid w:val="59094320"/>
    <w:rsid w:val="591326B2"/>
    <w:rsid w:val="591923BD"/>
    <w:rsid w:val="591C0DC3"/>
    <w:rsid w:val="591F64C4"/>
    <w:rsid w:val="5924294C"/>
    <w:rsid w:val="592738D0"/>
    <w:rsid w:val="59281352"/>
    <w:rsid w:val="592C2E0C"/>
    <w:rsid w:val="59301FE2"/>
    <w:rsid w:val="593041E0"/>
    <w:rsid w:val="59311C62"/>
    <w:rsid w:val="593B5DF4"/>
    <w:rsid w:val="59421EFC"/>
    <w:rsid w:val="59481887"/>
    <w:rsid w:val="594C3B10"/>
    <w:rsid w:val="594E3790"/>
    <w:rsid w:val="594E7013"/>
    <w:rsid w:val="59517F98"/>
    <w:rsid w:val="59525A19"/>
    <w:rsid w:val="5953349B"/>
    <w:rsid w:val="59560B9C"/>
    <w:rsid w:val="596127B1"/>
    <w:rsid w:val="59656C38"/>
    <w:rsid w:val="5967213C"/>
    <w:rsid w:val="5969563F"/>
    <w:rsid w:val="596E1AC6"/>
    <w:rsid w:val="597317D1"/>
    <w:rsid w:val="597936DB"/>
    <w:rsid w:val="59797E57"/>
    <w:rsid w:val="597B6BDE"/>
    <w:rsid w:val="597E7B62"/>
    <w:rsid w:val="597F77E2"/>
    <w:rsid w:val="59882670"/>
    <w:rsid w:val="598B6E78"/>
    <w:rsid w:val="59957788"/>
    <w:rsid w:val="599A3D2F"/>
    <w:rsid w:val="599A5E0E"/>
    <w:rsid w:val="599D2616"/>
    <w:rsid w:val="599D6D92"/>
    <w:rsid w:val="599E0097"/>
    <w:rsid w:val="599E4814"/>
    <w:rsid w:val="59A776A2"/>
    <w:rsid w:val="59A96428"/>
    <w:rsid w:val="59AC3B2A"/>
    <w:rsid w:val="59AD15AB"/>
    <w:rsid w:val="59B234B4"/>
    <w:rsid w:val="59B7793C"/>
    <w:rsid w:val="59BC3DC4"/>
    <w:rsid w:val="59C36FD2"/>
    <w:rsid w:val="59C44A54"/>
    <w:rsid w:val="59D217EB"/>
    <w:rsid w:val="59D91176"/>
    <w:rsid w:val="59DE55FD"/>
    <w:rsid w:val="59DF6902"/>
    <w:rsid w:val="59E6048B"/>
    <w:rsid w:val="59E97212"/>
    <w:rsid w:val="59ED5C18"/>
    <w:rsid w:val="59ED7E16"/>
    <w:rsid w:val="59F27B21"/>
    <w:rsid w:val="59F31D20"/>
    <w:rsid w:val="59F55223"/>
    <w:rsid w:val="59F93C29"/>
    <w:rsid w:val="59F974AC"/>
    <w:rsid w:val="59FA4F2E"/>
    <w:rsid w:val="5A001035"/>
    <w:rsid w:val="5A031FBA"/>
    <w:rsid w:val="5A04583D"/>
    <w:rsid w:val="5A062F3F"/>
    <w:rsid w:val="5A0C06CB"/>
    <w:rsid w:val="5A145AD8"/>
    <w:rsid w:val="5A1844DE"/>
    <w:rsid w:val="5A1E3E69"/>
    <w:rsid w:val="5A2537F3"/>
    <w:rsid w:val="5A276CF7"/>
    <w:rsid w:val="5A2E6681"/>
    <w:rsid w:val="5A355C07"/>
    <w:rsid w:val="5A35600C"/>
    <w:rsid w:val="5A376F91"/>
    <w:rsid w:val="5A3D0E9A"/>
    <w:rsid w:val="5A3E691C"/>
    <w:rsid w:val="5A3F7C21"/>
    <w:rsid w:val="5A401E1F"/>
    <w:rsid w:val="5A413124"/>
    <w:rsid w:val="5A490530"/>
    <w:rsid w:val="5A4E1134"/>
    <w:rsid w:val="5A6048D2"/>
    <w:rsid w:val="5A615BD7"/>
    <w:rsid w:val="5A6A0A65"/>
    <w:rsid w:val="5A6D19E9"/>
    <w:rsid w:val="5A6E746B"/>
    <w:rsid w:val="5A6F70EB"/>
    <w:rsid w:val="5A731374"/>
    <w:rsid w:val="5A7744F7"/>
    <w:rsid w:val="5A781F79"/>
    <w:rsid w:val="5A7857FC"/>
    <w:rsid w:val="5A7B6781"/>
    <w:rsid w:val="5A7D6400"/>
    <w:rsid w:val="5A84160F"/>
    <w:rsid w:val="5A84380D"/>
    <w:rsid w:val="5A866D10"/>
    <w:rsid w:val="5A893518"/>
    <w:rsid w:val="5A8B6A1B"/>
    <w:rsid w:val="5A964F8E"/>
    <w:rsid w:val="5A9A37B2"/>
    <w:rsid w:val="5A9E21B8"/>
    <w:rsid w:val="5AA553C6"/>
    <w:rsid w:val="5AA62E48"/>
    <w:rsid w:val="5AA83DCD"/>
    <w:rsid w:val="5AAC6F50"/>
    <w:rsid w:val="5AB133D7"/>
    <w:rsid w:val="5AB16C5B"/>
    <w:rsid w:val="5AC36B75"/>
    <w:rsid w:val="5ACB7804"/>
    <w:rsid w:val="5AD05E8B"/>
    <w:rsid w:val="5AD1170E"/>
    <w:rsid w:val="5AD1390C"/>
    <w:rsid w:val="5AD42692"/>
    <w:rsid w:val="5AD86B1A"/>
    <w:rsid w:val="5ADE1CCB"/>
    <w:rsid w:val="5AE119A8"/>
    <w:rsid w:val="5AE470AA"/>
    <w:rsid w:val="5AEB22B8"/>
    <w:rsid w:val="5AEE323C"/>
    <w:rsid w:val="5AEF673F"/>
    <w:rsid w:val="5AF276C4"/>
    <w:rsid w:val="5B03795E"/>
    <w:rsid w:val="5B045EB1"/>
    <w:rsid w:val="5B073DE6"/>
    <w:rsid w:val="5B0C026E"/>
    <w:rsid w:val="5B160B7D"/>
    <w:rsid w:val="5B214990"/>
    <w:rsid w:val="5B237E93"/>
    <w:rsid w:val="5B243716"/>
    <w:rsid w:val="5B291D9C"/>
    <w:rsid w:val="5B2F3CA6"/>
    <w:rsid w:val="5B301727"/>
    <w:rsid w:val="5B363095"/>
    <w:rsid w:val="5B366EB4"/>
    <w:rsid w:val="5B392037"/>
    <w:rsid w:val="5B3D0A3D"/>
    <w:rsid w:val="5B405245"/>
    <w:rsid w:val="5B417443"/>
    <w:rsid w:val="5B474BD0"/>
    <w:rsid w:val="5B5154DF"/>
    <w:rsid w:val="5B5309E2"/>
    <w:rsid w:val="5B546464"/>
    <w:rsid w:val="5B5E0630"/>
    <w:rsid w:val="5B6C3B0B"/>
    <w:rsid w:val="5B723495"/>
    <w:rsid w:val="5B736D19"/>
    <w:rsid w:val="5B7831A0"/>
    <w:rsid w:val="5B7966A3"/>
    <w:rsid w:val="5B7B1BA7"/>
    <w:rsid w:val="5B8759B9"/>
    <w:rsid w:val="5B887BB7"/>
    <w:rsid w:val="5B8A693E"/>
    <w:rsid w:val="5B8F4FC4"/>
    <w:rsid w:val="5B9217CC"/>
    <w:rsid w:val="5B9E55DE"/>
    <w:rsid w:val="5BA10761"/>
    <w:rsid w:val="5BA12CE0"/>
    <w:rsid w:val="5BA85EEE"/>
    <w:rsid w:val="5BA9396F"/>
    <w:rsid w:val="5BA95B6E"/>
    <w:rsid w:val="5BAA35EF"/>
    <w:rsid w:val="5BB55204"/>
    <w:rsid w:val="5BC62F1F"/>
    <w:rsid w:val="5BD731BA"/>
    <w:rsid w:val="5BD76A3D"/>
    <w:rsid w:val="5BD9413E"/>
    <w:rsid w:val="5BDE05C6"/>
    <w:rsid w:val="5BDE63C8"/>
    <w:rsid w:val="5BE1734D"/>
    <w:rsid w:val="5BEC315F"/>
    <w:rsid w:val="5BEE6662"/>
    <w:rsid w:val="5BF25068"/>
    <w:rsid w:val="5BF32AEA"/>
    <w:rsid w:val="5BFB20F5"/>
    <w:rsid w:val="5BFB5978"/>
    <w:rsid w:val="5BFF437E"/>
    <w:rsid w:val="5C063EDE"/>
    <w:rsid w:val="5C160720"/>
    <w:rsid w:val="5C171A25"/>
    <w:rsid w:val="5C1B4BA8"/>
    <w:rsid w:val="5C1C5EAD"/>
    <w:rsid w:val="5C297741"/>
    <w:rsid w:val="5C343553"/>
    <w:rsid w:val="5C41066B"/>
    <w:rsid w:val="5C435D6C"/>
    <w:rsid w:val="5C4E40FD"/>
    <w:rsid w:val="5C56150A"/>
    <w:rsid w:val="5C5E2199"/>
    <w:rsid w:val="5C60789B"/>
    <w:rsid w:val="5C622D9E"/>
    <w:rsid w:val="5C63081F"/>
    <w:rsid w:val="5C692729"/>
    <w:rsid w:val="5C6C36AD"/>
    <w:rsid w:val="5C6F7EB5"/>
    <w:rsid w:val="5C761A3E"/>
    <w:rsid w:val="5C7774C0"/>
    <w:rsid w:val="5C7A3CC8"/>
    <w:rsid w:val="5C7C3948"/>
    <w:rsid w:val="5C7F48CC"/>
    <w:rsid w:val="5C867ADA"/>
    <w:rsid w:val="5C8B3F62"/>
    <w:rsid w:val="5C8C19E4"/>
    <w:rsid w:val="5C936DF0"/>
    <w:rsid w:val="5C9522F3"/>
    <w:rsid w:val="5C967D75"/>
    <w:rsid w:val="5C983278"/>
    <w:rsid w:val="5CA2740B"/>
    <w:rsid w:val="5CA54B0C"/>
    <w:rsid w:val="5CA6258E"/>
    <w:rsid w:val="5CA7000F"/>
    <w:rsid w:val="5CAE541B"/>
    <w:rsid w:val="5CB141A2"/>
    <w:rsid w:val="5CB47325"/>
    <w:rsid w:val="5CBD21B3"/>
    <w:rsid w:val="5CC03137"/>
    <w:rsid w:val="5CC91849"/>
    <w:rsid w:val="5CCC49CC"/>
    <w:rsid w:val="5CE72FF7"/>
    <w:rsid w:val="5CE842FC"/>
    <w:rsid w:val="5CEE2982"/>
    <w:rsid w:val="5CF71093"/>
    <w:rsid w:val="5CFC2F9C"/>
    <w:rsid w:val="5D0403A9"/>
    <w:rsid w:val="5D0C1038"/>
    <w:rsid w:val="5D194ACB"/>
    <w:rsid w:val="5D1A254C"/>
    <w:rsid w:val="5D230C5E"/>
    <w:rsid w:val="5D2E6FEF"/>
    <w:rsid w:val="5D3B6304"/>
    <w:rsid w:val="5D3C0503"/>
    <w:rsid w:val="5D441192"/>
    <w:rsid w:val="5D450E12"/>
    <w:rsid w:val="5D464695"/>
    <w:rsid w:val="5D5071A3"/>
    <w:rsid w:val="5D5104A8"/>
    <w:rsid w:val="5D564930"/>
    <w:rsid w:val="5D573851"/>
    <w:rsid w:val="5D612CC1"/>
    <w:rsid w:val="5D6800CD"/>
    <w:rsid w:val="5D731CE1"/>
    <w:rsid w:val="5D747763"/>
    <w:rsid w:val="5D7D25F1"/>
    <w:rsid w:val="5D8344FA"/>
    <w:rsid w:val="5D855D7E"/>
    <w:rsid w:val="5D8579FD"/>
    <w:rsid w:val="5D870982"/>
    <w:rsid w:val="5D8E030D"/>
    <w:rsid w:val="5D903810"/>
    <w:rsid w:val="5D9A411F"/>
    <w:rsid w:val="5D9D72A2"/>
    <w:rsid w:val="5D9E4D24"/>
    <w:rsid w:val="5DA15CA9"/>
    <w:rsid w:val="5DA2372A"/>
    <w:rsid w:val="5DA311AC"/>
    <w:rsid w:val="5DA85633"/>
    <w:rsid w:val="5DAA0B36"/>
    <w:rsid w:val="5DAC78BD"/>
    <w:rsid w:val="5DAF2A40"/>
    <w:rsid w:val="5DB15F43"/>
    <w:rsid w:val="5DB217C6"/>
    <w:rsid w:val="5DB37248"/>
    <w:rsid w:val="5DB44CC9"/>
    <w:rsid w:val="5DCC2370"/>
    <w:rsid w:val="5DD067F8"/>
    <w:rsid w:val="5DD71A06"/>
    <w:rsid w:val="5DDB040C"/>
    <w:rsid w:val="5DE6679D"/>
    <w:rsid w:val="5DE7641D"/>
    <w:rsid w:val="5DEC28A5"/>
    <w:rsid w:val="5DF55733"/>
    <w:rsid w:val="5DFC0941"/>
    <w:rsid w:val="5E02284A"/>
    <w:rsid w:val="5E047F4B"/>
    <w:rsid w:val="5E0559CD"/>
    <w:rsid w:val="5E06344E"/>
    <w:rsid w:val="5E145FE7"/>
    <w:rsid w:val="5E19466D"/>
    <w:rsid w:val="5E1A20EF"/>
    <w:rsid w:val="5E1B5972"/>
    <w:rsid w:val="5E1C55F2"/>
    <w:rsid w:val="5E1E68F7"/>
    <w:rsid w:val="5E333019"/>
    <w:rsid w:val="5E3B3CA9"/>
    <w:rsid w:val="5E417DB0"/>
    <w:rsid w:val="5E4B06C0"/>
    <w:rsid w:val="5E525ACC"/>
    <w:rsid w:val="5E5A241C"/>
    <w:rsid w:val="5E5B095A"/>
    <w:rsid w:val="5E5B41DD"/>
    <w:rsid w:val="5E623B68"/>
    <w:rsid w:val="5E654AED"/>
    <w:rsid w:val="5E666CEB"/>
    <w:rsid w:val="5E6A0F75"/>
    <w:rsid w:val="5E6B0BF4"/>
    <w:rsid w:val="5E6E1B79"/>
    <w:rsid w:val="5E6F1F75"/>
    <w:rsid w:val="5E743A82"/>
    <w:rsid w:val="5E766F86"/>
    <w:rsid w:val="5E77028A"/>
    <w:rsid w:val="5E785D0C"/>
    <w:rsid w:val="5E7919F9"/>
    <w:rsid w:val="5E7B340D"/>
    <w:rsid w:val="5E7E4392"/>
    <w:rsid w:val="5E7F7895"/>
    <w:rsid w:val="5E82081A"/>
    <w:rsid w:val="5E865022"/>
    <w:rsid w:val="5E8C49AC"/>
    <w:rsid w:val="5E8F5931"/>
    <w:rsid w:val="5E972D3D"/>
    <w:rsid w:val="5EA24952"/>
    <w:rsid w:val="5EA70DDA"/>
    <w:rsid w:val="5EAA3F5C"/>
    <w:rsid w:val="5EB138E7"/>
    <w:rsid w:val="5EB67D6F"/>
    <w:rsid w:val="5EBF6480"/>
    <w:rsid w:val="5EC06100"/>
    <w:rsid w:val="5EC60009"/>
    <w:rsid w:val="5EC90F8E"/>
    <w:rsid w:val="5ECB7D14"/>
    <w:rsid w:val="5ED837A7"/>
    <w:rsid w:val="5ED8702A"/>
    <w:rsid w:val="5EE16635"/>
    <w:rsid w:val="5EE66340"/>
    <w:rsid w:val="5EEF11CE"/>
    <w:rsid w:val="5EF430D7"/>
    <w:rsid w:val="5F01496B"/>
    <w:rsid w:val="5F060DF3"/>
    <w:rsid w:val="5F0B2CFC"/>
    <w:rsid w:val="5F1540E6"/>
    <w:rsid w:val="5F16108D"/>
    <w:rsid w:val="5F164911"/>
    <w:rsid w:val="5F176B0F"/>
    <w:rsid w:val="5F192012"/>
    <w:rsid w:val="5F225ABD"/>
    <w:rsid w:val="5F274BAB"/>
    <w:rsid w:val="5F301C37"/>
    <w:rsid w:val="5F3C34CB"/>
    <w:rsid w:val="5F4366D9"/>
    <w:rsid w:val="5F4A6064"/>
    <w:rsid w:val="5F4C5CE4"/>
    <w:rsid w:val="5F646C0E"/>
    <w:rsid w:val="5F6F4F9F"/>
    <w:rsid w:val="5F7217A7"/>
    <w:rsid w:val="5F7239A5"/>
    <w:rsid w:val="5F7D1D36"/>
    <w:rsid w:val="5F802CBB"/>
    <w:rsid w:val="5F821A41"/>
    <w:rsid w:val="5F8416C1"/>
    <w:rsid w:val="5F88394B"/>
    <w:rsid w:val="5F900D57"/>
    <w:rsid w:val="5F933EDA"/>
    <w:rsid w:val="5F976163"/>
    <w:rsid w:val="5F995DE3"/>
    <w:rsid w:val="5FA62EFB"/>
    <w:rsid w:val="5FA7097C"/>
    <w:rsid w:val="5FAD4A84"/>
    <w:rsid w:val="5FAF380A"/>
    <w:rsid w:val="5FB47C92"/>
    <w:rsid w:val="5FC70EB1"/>
    <w:rsid w:val="5FD501C7"/>
    <w:rsid w:val="5FD614CB"/>
    <w:rsid w:val="5FD849CF"/>
    <w:rsid w:val="5FDA20D0"/>
    <w:rsid w:val="5FDA7ED2"/>
    <w:rsid w:val="5FDC55D3"/>
    <w:rsid w:val="5FE11A5B"/>
    <w:rsid w:val="5FE53CE4"/>
    <w:rsid w:val="5FE61766"/>
    <w:rsid w:val="5FE65EE3"/>
    <w:rsid w:val="5FE926EA"/>
    <w:rsid w:val="5FEA0785"/>
    <w:rsid w:val="5FEA48E9"/>
    <w:rsid w:val="5FED10F1"/>
    <w:rsid w:val="5FF71A00"/>
    <w:rsid w:val="5FFA4B83"/>
    <w:rsid w:val="6001450E"/>
    <w:rsid w:val="600D5DA2"/>
    <w:rsid w:val="601C63BD"/>
    <w:rsid w:val="601F7341"/>
    <w:rsid w:val="60320560"/>
    <w:rsid w:val="60343A63"/>
    <w:rsid w:val="60490185"/>
    <w:rsid w:val="604B3689"/>
    <w:rsid w:val="60523013"/>
    <w:rsid w:val="6055781B"/>
    <w:rsid w:val="605B5EA1"/>
    <w:rsid w:val="6061582C"/>
    <w:rsid w:val="606210AF"/>
    <w:rsid w:val="60672FB9"/>
    <w:rsid w:val="60692C39"/>
    <w:rsid w:val="607025C3"/>
    <w:rsid w:val="60710045"/>
    <w:rsid w:val="60767D50"/>
    <w:rsid w:val="60783253"/>
    <w:rsid w:val="60790CD5"/>
    <w:rsid w:val="60841264"/>
    <w:rsid w:val="608E53F7"/>
    <w:rsid w:val="60A3539C"/>
    <w:rsid w:val="60AF33AD"/>
    <w:rsid w:val="60B146B2"/>
    <w:rsid w:val="60B168B0"/>
    <w:rsid w:val="60B665BB"/>
    <w:rsid w:val="60B81ABE"/>
    <w:rsid w:val="60B979FA"/>
    <w:rsid w:val="60C345CC"/>
    <w:rsid w:val="60C864D5"/>
    <w:rsid w:val="60CB525C"/>
    <w:rsid w:val="60CB745A"/>
    <w:rsid w:val="60DE0679"/>
    <w:rsid w:val="60E26EF2"/>
    <w:rsid w:val="60E76D8A"/>
    <w:rsid w:val="60E8480C"/>
    <w:rsid w:val="60F4061E"/>
    <w:rsid w:val="60FB7FA9"/>
    <w:rsid w:val="60FC5A2B"/>
    <w:rsid w:val="610750C1"/>
    <w:rsid w:val="61146955"/>
    <w:rsid w:val="611565D4"/>
    <w:rsid w:val="61164056"/>
    <w:rsid w:val="61215C6A"/>
    <w:rsid w:val="61227E69"/>
    <w:rsid w:val="61250DED"/>
    <w:rsid w:val="612742F0"/>
    <w:rsid w:val="61310483"/>
    <w:rsid w:val="61335B85"/>
    <w:rsid w:val="6137458B"/>
    <w:rsid w:val="6138200C"/>
    <w:rsid w:val="61464BA5"/>
    <w:rsid w:val="616366D4"/>
    <w:rsid w:val="61644155"/>
    <w:rsid w:val="616710AC"/>
    <w:rsid w:val="61672B5B"/>
    <w:rsid w:val="616E5D6A"/>
    <w:rsid w:val="61724770"/>
    <w:rsid w:val="617443F0"/>
    <w:rsid w:val="61747C73"/>
    <w:rsid w:val="617940FB"/>
    <w:rsid w:val="61813705"/>
    <w:rsid w:val="6185598F"/>
    <w:rsid w:val="61867B8D"/>
    <w:rsid w:val="61890B12"/>
    <w:rsid w:val="61915F1E"/>
    <w:rsid w:val="61934CA4"/>
    <w:rsid w:val="6198112C"/>
    <w:rsid w:val="619C7B32"/>
    <w:rsid w:val="61A316BC"/>
    <w:rsid w:val="61A96E48"/>
    <w:rsid w:val="61AD1FCB"/>
    <w:rsid w:val="61B52C5B"/>
    <w:rsid w:val="61B606DC"/>
    <w:rsid w:val="61C45474"/>
    <w:rsid w:val="61CB28D4"/>
    <w:rsid w:val="61CB4DFE"/>
    <w:rsid w:val="61D84114"/>
    <w:rsid w:val="61D95419"/>
    <w:rsid w:val="61DB091C"/>
    <w:rsid w:val="61E202A7"/>
    <w:rsid w:val="61E47F27"/>
    <w:rsid w:val="61E55ABD"/>
    <w:rsid w:val="61E60EAB"/>
    <w:rsid w:val="61E843AE"/>
    <w:rsid w:val="61FD68D2"/>
    <w:rsid w:val="62074C63"/>
    <w:rsid w:val="62087D51"/>
    <w:rsid w:val="620E0D6B"/>
    <w:rsid w:val="6210426E"/>
    <w:rsid w:val="62173BF9"/>
    <w:rsid w:val="621A25FF"/>
    <w:rsid w:val="62285198"/>
    <w:rsid w:val="622A069B"/>
    <w:rsid w:val="622F4B23"/>
    <w:rsid w:val="62325AA7"/>
    <w:rsid w:val="62333529"/>
    <w:rsid w:val="62356A2C"/>
    <w:rsid w:val="623644AE"/>
    <w:rsid w:val="623B41B9"/>
    <w:rsid w:val="623C1C3A"/>
    <w:rsid w:val="623D18BA"/>
    <w:rsid w:val="623E513D"/>
    <w:rsid w:val="623F0640"/>
    <w:rsid w:val="624215C5"/>
    <w:rsid w:val="625D436D"/>
    <w:rsid w:val="6264757B"/>
    <w:rsid w:val="62654FFD"/>
    <w:rsid w:val="626D4608"/>
    <w:rsid w:val="62736B5C"/>
    <w:rsid w:val="62774F17"/>
    <w:rsid w:val="627B391D"/>
    <w:rsid w:val="627C4C22"/>
    <w:rsid w:val="62803628"/>
    <w:rsid w:val="62857AB0"/>
    <w:rsid w:val="62934847"/>
    <w:rsid w:val="62957D4A"/>
    <w:rsid w:val="629C2F58"/>
    <w:rsid w:val="629D09DA"/>
    <w:rsid w:val="629D5157"/>
    <w:rsid w:val="62A03B5D"/>
    <w:rsid w:val="62A328E3"/>
    <w:rsid w:val="62A34AE2"/>
    <w:rsid w:val="62AB5771"/>
    <w:rsid w:val="62AC7970"/>
    <w:rsid w:val="62AF4177"/>
    <w:rsid w:val="62B83782"/>
    <w:rsid w:val="62BD348D"/>
    <w:rsid w:val="62C14092"/>
    <w:rsid w:val="62C9149E"/>
    <w:rsid w:val="62C92ADB"/>
    <w:rsid w:val="62CC5CA6"/>
    <w:rsid w:val="62CF33A7"/>
    <w:rsid w:val="62D00E29"/>
    <w:rsid w:val="62D1212E"/>
    <w:rsid w:val="62D607B4"/>
    <w:rsid w:val="62D91738"/>
    <w:rsid w:val="62E742D1"/>
    <w:rsid w:val="62E83F51"/>
    <w:rsid w:val="62E864D0"/>
    <w:rsid w:val="62EE3C5C"/>
    <w:rsid w:val="62FB2F72"/>
    <w:rsid w:val="63045E00"/>
    <w:rsid w:val="63076D84"/>
    <w:rsid w:val="630D670F"/>
    <w:rsid w:val="6316159D"/>
    <w:rsid w:val="63192522"/>
    <w:rsid w:val="631A7FA3"/>
    <w:rsid w:val="631B12A8"/>
    <w:rsid w:val="631D0F28"/>
    <w:rsid w:val="63201EAD"/>
    <w:rsid w:val="63246334"/>
    <w:rsid w:val="63251BB8"/>
    <w:rsid w:val="632E6C44"/>
    <w:rsid w:val="63390858"/>
    <w:rsid w:val="633A62DA"/>
    <w:rsid w:val="633C17DD"/>
    <w:rsid w:val="63433366"/>
    <w:rsid w:val="634755F0"/>
    <w:rsid w:val="6349526F"/>
    <w:rsid w:val="634A6574"/>
    <w:rsid w:val="63515EFF"/>
    <w:rsid w:val="636D1FAC"/>
    <w:rsid w:val="63731937"/>
    <w:rsid w:val="637473B8"/>
    <w:rsid w:val="63753FEA"/>
    <w:rsid w:val="637628BB"/>
    <w:rsid w:val="63806A4E"/>
    <w:rsid w:val="638805D7"/>
    <w:rsid w:val="638D02E2"/>
    <w:rsid w:val="639343EA"/>
    <w:rsid w:val="63960BF2"/>
    <w:rsid w:val="639C2AFB"/>
    <w:rsid w:val="639D057D"/>
    <w:rsid w:val="63A21181"/>
    <w:rsid w:val="63A24A04"/>
    <w:rsid w:val="63A42106"/>
    <w:rsid w:val="63A57B87"/>
    <w:rsid w:val="63A70E8C"/>
    <w:rsid w:val="63A8690E"/>
    <w:rsid w:val="63AC2D96"/>
    <w:rsid w:val="63AD0817"/>
    <w:rsid w:val="63AF3D1A"/>
    <w:rsid w:val="63B24C9F"/>
    <w:rsid w:val="63B401A2"/>
    <w:rsid w:val="63C24F39"/>
    <w:rsid w:val="63D3125A"/>
    <w:rsid w:val="63D506D7"/>
    <w:rsid w:val="63DA25E0"/>
    <w:rsid w:val="63DD3565"/>
    <w:rsid w:val="63DE0FE6"/>
    <w:rsid w:val="63E11F6B"/>
    <w:rsid w:val="63E97377"/>
    <w:rsid w:val="63EA067C"/>
    <w:rsid w:val="63EA4DF9"/>
    <w:rsid w:val="63F10007"/>
    <w:rsid w:val="63F40F8B"/>
    <w:rsid w:val="63F6448F"/>
    <w:rsid w:val="63FD189B"/>
    <w:rsid w:val="640E1B35"/>
    <w:rsid w:val="6412273A"/>
    <w:rsid w:val="64195948"/>
    <w:rsid w:val="641A33C9"/>
    <w:rsid w:val="641D434E"/>
    <w:rsid w:val="642826DF"/>
    <w:rsid w:val="642D45E8"/>
    <w:rsid w:val="64393C7E"/>
    <w:rsid w:val="644B199A"/>
    <w:rsid w:val="644E03A0"/>
    <w:rsid w:val="64500020"/>
    <w:rsid w:val="6458542D"/>
    <w:rsid w:val="645B1C35"/>
    <w:rsid w:val="645B3E33"/>
    <w:rsid w:val="645E4DB7"/>
    <w:rsid w:val="646215BF"/>
    <w:rsid w:val="64654742"/>
    <w:rsid w:val="64657FC6"/>
    <w:rsid w:val="64677C45"/>
    <w:rsid w:val="646E2E54"/>
    <w:rsid w:val="646F5052"/>
    <w:rsid w:val="64706357"/>
    <w:rsid w:val="64733A58"/>
    <w:rsid w:val="647549DD"/>
    <w:rsid w:val="647911E5"/>
    <w:rsid w:val="647B68E6"/>
    <w:rsid w:val="647F0B6F"/>
    <w:rsid w:val="648839FD"/>
    <w:rsid w:val="648A05F8"/>
    <w:rsid w:val="64900E0A"/>
    <w:rsid w:val="64952D13"/>
    <w:rsid w:val="64983C98"/>
    <w:rsid w:val="649C565F"/>
    <w:rsid w:val="649E5BA1"/>
    <w:rsid w:val="64B16DC0"/>
    <w:rsid w:val="64B47D45"/>
    <w:rsid w:val="64B81FCE"/>
    <w:rsid w:val="64BB76D0"/>
    <w:rsid w:val="64BF60D6"/>
    <w:rsid w:val="64C03B57"/>
    <w:rsid w:val="64C073DB"/>
    <w:rsid w:val="64C0772E"/>
    <w:rsid w:val="64C14E5C"/>
    <w:rsid w:val="64C2705A"/>
    <w:rsid w:val="64C4255D"/>
    <w:rsid w:val="64C612E4"/>
    <w:rsid w:val="64C76D65"/>
    <w:rsid w:val="64C847E7"/>
    <w:rsid w:val="64CA1EE8"/>
    <w:rsid w:val="64CC31ED"/>
    <w:rsid w:val="64D03DF2"/>
    <w:rsid w:val="64D150F6"/>
    <w:rsid w:val="64D4607B"/>
    <w:rsid w:val="64D84A81"/>
    <w:rsid w:val="64DA4701"/>
    <w:rsid w:val="64DC3487"/>
    <w:rsid w:val="64E01E8E"/>
    <w:rsid w:val="64E35011"/>
    <w:rsid w:val="64E42A92"/>
    <w:rsid w:val="64F02128"/>
    <w:rsid w:val="64F17BAA"/>
    <w:rsid w:val="64F565B0"/>
    <w:rsid w:val="650023C2"/>
    <w:rsid w:val="65104BDB"/>
    <w:rsid w:val="65146E65"/>
    <w:rsid w:val="65156AE4"/>
    <w:rsid w:val="65171FE8"/>
    <w:rsid w:val="651B09EE"/>
    <w:rsid w:val="651D3EF1"/>
    <w:rsid w:val="651F73F4"/>
    <w:rsid w:val="65217654"/>
    <w:rsid w:val="65266D7F"/>
    <w:rsid w:val="65282282"/>
    <w:rsid w:val="652A7D0C"/>
    <w:rsid w:val="652B3207"/>
    <w:rsid w:val="652E1C0D"/>
    <w:rsid w:val="65343B16"/>
    <w:rsid w:val="65354E1B"/>
    <w:rsid w:val="6537031E"/>
    <w:rsid w:val="653D2227"/>
    <w:rsid w:val="6549603A"/>
    <w:rsid w:val="654A3ABB"/>
    <w:rsid w:val="654D4A40"/>
    <w:rsid w:val="65512720"/>
    <w:rsid w:val="655962D4"/>
    <w:rsid w:val="656A4F30"/>
    <w:rsid w:val="656E627A"/>
    <w:rsid w:val="65806194"/>
    <w:rsid w:val="658D32AB"/>
    <w:rsid w:val="6591642E"/>
    <w:rsid w:val="659D7CC2"/>
    <w:rsid w:val="659F6A49"/>
    <w:rsid w:val="65A00C47"/>
    <w:rsid w:val="65A663D3"/>
    <w:rsid w:val="65A93AD5"/>
    <w:rsid w:val="65AE7F5D"/>
    <w:rsid w:val="65AF3460"/>
    <w:rsid w:val="65BF14FC"/>
    <w:rsid w:val="65C53405"/>
    <w:rsid w:val="65CE6293"/>
    <w:rsid w:val="65CF7598"/>
    <w:rsid w:val="65D12A9B"/>
    <w:rsid w:val="65D649A4"/>
    <w:rsid w:val="65D87EA7"/>
    <w:rsid w:val="65D920A6"/>
    <w:rsid w:val="65DC302A"/>
    <w:rsid w:val="65E174B2"/>
    <w:rsid w:val="65E826C0"/>
    <w:rsid w:val="65E848BE"/>
    <w:rsid w:val="65E92340"/>
    <w:rsid w:val="65EA7DC1"/>
    <w:rsid w:val="65ED6B48"/>
    <w:rsid w:val="65F56152"/>
    <w:rsid w:val="66082BF5"/>
    <w:rsid w:val="66094DF3"/>
    <w:rsid w:val="660F2580"/>
    <w:rsid w:val="660F6CFC"/>
    <w:rsid w:val="66135703"/>
    <w:rsid w:val="66215D1D"/>
    <w:rsid w:val="66383744"/>
    <w:rsid w:val="663F52CD"/>
    <w:rsid w:val="66433CD3"/>
    <w:rsid w:val="66444FD8"/>
    <w:rsid w:val="66452A5A"/>
    <w:rsid w:val="664604DB"/>
    <w:rsid w:val="664C6B61"/>
    <w:rsid w:val="664F3369"/>
    <w:rsid w:val="664F7AE6"/>
    <w:rsid w:val="665242EE"/>
    <w:rsid w:val="66527BAE"/>
    <w:rsid w:val="665419EF"/>
    <w:rsid w:val="665C6DFC"/>
    <w:rsid w:val="665F7D80"/>
    <w:rsid w:val="66636786"/>
    <w:rsid w:val="66696111"/>
    <w:rsid w:val="666D2919"/>
    <w:rsid w:val="6670389E"/>
    <w:rsid w:val="66720F9F"/>
    <w:rsid w:val="667444A2"/>
    <w:rsid w:val="667A1C2F"/>
    <w:rsid w:val="667B3E2D"/>
    <w:rsid w:val="669D0EEA"/>
    <w:rsid w:val="669E696B"/>
    <w:rsid w:val="66A562F6"/>
    <w:rsid w:val="66A9277E"/>
    <w:rsid w:val="66AD1184"/>
    <w:rsid w:val="66AE3383"/>
    <w:rsid w:val="66AE6C06"/>
    <w:rsid w:val="66B64012"/>
    <w:rsid w:val="66B97195"/>
    <w:rsid w:val="66BF109E"/>
    <w:rsid w:val="66C33328"/>
    <w:rsid w:val="66C642AD"/>
    <w:rsid w:val="66C83F2C"/>
    <w:rsid w:val="66CA2CB3"/>
    <w:rsid w:val="66CA7430"/>
    <w:rsid w:val="66CB4EB1"/>
    <w:rsid w:val="66CC61B6"/>
    <w:rsid w:val="66CE16B9"/>
    <w:rsid w:val="66CE5E36"/>
    <w:rsid w:val="66D222BD"/>
    <w:rsid w:val="66D76745"/>
    <w:rsid w:val="66DE6B36"/>
    <w:rsid w:val="66DF73D5"/>
    <w:rsid w:val="66F0766F"/>
    <w:rsid w:val="66F35AF0"/>
    <w:rsid w:val="66F36075"/>
    <w:rsid w:val="66F66FFA"/>
    <w:rsid w:val="66F74A7C"/>
    <w:rsid w:val="67057615"/>
    <w:rsid w:val="670D4A21"/>
    <w:rsid w:val="670D6C1F"/>
    <w:rsid w:val="670F2122"/>
    <w:rsid w:val="67246844"/>
    <w:rsid w:val="672D16D2"/>
    <w:rsid w:val="672F4BD5"/>
    <w:rsid w:val="6731395C"/>
    <w:rsid w:val="67375865"/>
    <w:rsid w:val="673B426B"/>
    <w:rsid w:val="673C1CED"/>
    <w:rsid w:val="67421678"/>
    <w:rsid w:val="674412F8"/>
    <w:rsid w:val="67444B7B"/>
    <w:rsid w:val="674A6A84"/>
    <w:rsid w:val="674E548A"/>
    <w:rsid w:val="67562897"/>
    <w:rsid w:val="67570318"/>
    <w:rsid w:val="675E5725"/>
    <w:rsid w:val="676705B3"/>
    <w:rsid w:val="67697339"/>
    <w:rsid w:val="676E7F3D"/>
    <w:rsid w:val="677862CF"/>
    <w:rsid w:val="6788436B"/>
    <w:rsid w:val="679F3F90"/>
    <w:rsid w:val="67A17493"/>
    <w:rsid w:val="67A42616"/>
    <w:rsid w:val="67BF6A43"/>
    <w:rsid w:val="67C25449"/>
    <w:rsid w:val="67D15A64"/>
    <w:rsid w:val="67D43165"/>
    <w:rsid w:val="67D66668"/>
    <w:rsid w:val="67D853EE"/>
    <w:rsid w:val="67D92E70"/>
    <w:rsid w:val="67DB6373"/>
    <w:rsid w:val="67E50E81"/>
    <w:rsid w:val="67EB660D"/>
    <w:rsid w:val="67ED6375"/>
    <w:rsid w:val="67F35C18"/>
    <w:rsid w:val="67FB0E26"/>
    <w:rsid w:val="68045EB2"/>
    <w:rsid w:val="680A7DBC"/>
    <w:rsid w:val="68133F4F"/>
    <w:rsid w:val="681419D0"/>
    <w:rsid w:val="681C6DDC"/>
    <w:rsid w:val="68260326"/>
    <w:rsid w:val="682C7077"/>
    <w:rsid w:val="68305A7D"/>
    <w:rsid w:val="683134FF"/>
    <w:rsid w:val="68336A02"/>
    <w:rsid w:val="68344483"/>
    <w:rsid w:val="68367986"/>
    <w:rsid w:val="68370C8B"/>
    <w:rsid w:val="68375408"/>
    <w:rsid w:val="683C0A1E"/>
    <w:rsid w:val="68465A22"/>
    <w:rsid w:val="685933BE"/>
    <w:rsid w:val="685C7BC6"/>
    <w:rsid w:val="6863174F"/>
    <w:rsid w:val="686504D6"/>
    <w:rsid w:val="686F0DE5"/>
    <w:rsid w:val="6874746B"/>
    <w:rsid w:val="68752CEE"/>
    <w:rsid w:val="687F107F"/>
    <w:rsid w:val="688F59F4"/>
    <w:rsid w:val="6892481D"/>
    <w:rsid w:val="68994715"/>
    <w:rsid w:val="689A76AB"/>
    <w:rsid w:val="689C6431"/>
    <w:rsid w:val="689D3EB3"/>
    <w:rsid w:val="68A128B9"/>
    <w:rsid w:val="68A24AB7"/>
    <w:rsid w:val="68A4383E"/>
    <w:rsid w:val="68A82244"/>
    <w:rsid w:val="68A97CC5"/>
    <w:rsid w:val="68AB7945"/>
    <w:rsid w:val="68B327D3"/>
    <w:rsid w:val="68BF65E6"/>
    <w:rsid w:val="68C1536C"/>
    <w:rsid w:val="68C34FEC"/>
    <w:rsid w:val="68C92778"/>
    <w:rsid w:val="68C94977"/>
    <w:rsid w:val="68CC58FB"/>
    <w:rsid w:val="68CF6880"/>
    <w:rsid w:val="68DC3997"/>
    <w:rsid w:val="68DD1419"/>
    <w:rsid w:val="68F71FC3"/>
    <w:rsid w:val="6902495C"/>
    <w:rsid w:val="690412D8"/>
    <w:rsid w:val="690525DD"/>
    <w:rsid w:val="690B44E7"/>
    <w:rsid w:val="69112B6D"/>
    <w:rsid w:val="69147375"/>
    <w:rsid w:val="69164A76"/>
    <w:rsid w:val="691B6CFF"/>
    <w:rsid w:val="6923630A"/>
    <w:rsid w:val="692E469B"/>
    <w:rsid w:val="692F59A0"/>
    <w:rsid w:val="69310EA3"/>
    <w:rsid w:val="69341E28"/>
    <w:rsid w:val="693B7234"/>
    <w:rsid w:val="693C1432"/>
    <w:rsid w:val="69503956"/>
    <w:rsid w:val="69526E59"/>
    <w:rsid w:val="695732E1"/>
    <w:rsid w:val="695A4266"/>
    <w:rsid w:val="695B1CE7"/>
    <w:rsid w:val="69621672"/>
    <w:rsid w:val="69673FE6"/>
    <w:rsid w:val="69680FFD"/>
    <w:rsid w:val="69686DFF"/>
    <w:rsid w:val="69706409"/>
    <w:rsid w:val="69794B1B"/>
    <w:rsid w:val="697A259C"/>
    <w:rsid w:val="697D7C9D"/>
    <w:rsid w:val="69814125"/>
    <w:rsid w:val="698605AD"/>
    <w:rsid w:val="69887333"/>
    <w:rsid w:val="69894DB5"/>
    <w:rsid w:val="698D37BB"/>
    <w:rsid w:val="698F343B"/>
    <w:rsid w:val="699121C1"/>
    <w:rsid w:val="69962DC6"/>
    <w:rsid w:val="699B2AD1"/>
    <w:rsid w:val="699C0552"/>
    <w:rsid w:val="699E4A1E"/>
    <w:rsid w:val="699F36D5"/>
    <w:rsid w:val="69A433E0"/>
    <w:rsid w:val="69A50E62"/>
    <w:rsid w:val="69A63060"/>
    <w:rsid w:val="69A97868"/>
    <w:rsid w:val="69AF1771"/>
    <w:rsid w:val="69B14C74"/>
    <w:rsid w:val="69BF1A0C"/>
    <w:rsid w:val="69C72D1C"/>
    <w:rsid w:val="69CE67A3"/>
    <w:rsid w:val="69D12417"/>
    <w:rsid w:val="69D550CD"/>
    <w:rsid w:val="69D770B2"/>
    <w:rsid w:val="69D803B7"/>
    <w:rsid w:val="69DB5AB9"/>
    <w:rsid w:val="69E01F40"/>
    <w:rsid w:val="69E563C8"/>
    <w:rsid w:val="69EB5D53"/>
    <w:rsid w:val="69EE4AD9"/>
    <w:rsid w:val="69F17C5C"/>
    <w:rsid w:val="69F51EE6"/>
    <w:rsid w:val="69F56662"/>
    <w:rsid w:val="69F95069"/>
    <w:rsid w:val="6A025978"/>
    <w:rsid w:val="6A046C7D"/>
    <w:rsid w:val="6A095303"/>
    <w:rsid w:val="6A0E178B"/>
    <w:rsid w:val="6A0F720C"/>
    <w:rsid w:val="6A115F93"/>
    <w:rsid w:val="6A123A14"/>
    <w:rsid w:val="6A146F17"/>
    <w:rsid w:val="6A151116"/>
    <w:rsid w:val="6A177E9C"/>
    <w:rsid w:val="6A19339F"/>
    <w:rsid w:val="6A302FC4"/>
    <w:rsid w:val="6A383C54"/>
    <w:rsid w:val="6A3B4BD9"/>
    <w:rsid w:val="6A4341E3"/>
    <w:rsid w:val="6A4576E6"/>
    <w:rsid w:val="6A48205B"/>
    <w:rsid w:val="6A491970"/>
    <w:rsid w:val="6A4B15F0"/>
    <w:rsid w:val="6A4E2574"/>
    <w:rsid w:val="6A541EFF"/>
    <w:rsid w:val="6A563204"/>
    <w:rsid w:val="6A585D0E"/>
    <w:rsid w:val="6A5A768C"/>
    <w:rsid w:val="6A70182F"/>
    <w:rsid w:val="6A742471"/>
    <w:rsid w:val="6A752434"/>
    <w:rsid w:val="6A763739"/>
    <w:rsid w:val="6A7833B8"/>
    <w:rsid w:val="6A790E3A"/>
    <w:rsid w:val="6A7A213F"/>
    <w:rsid w:val="6A7A68BC"/>
    <w:rsid w:val="6A7E0B45"/>
    <w:rsid w:val="6A7F65C7"/>
    <w:rsid w:val="6A881455"/>
    <w:rsid w:val="6A942CE9"/>
    <w:rsid w:val="6A953FED"/>
    <w:rsid w:val="6A9A0475"/>
    <w:rsid w:val="6A9B5EF7"/>
    <w:rsid w:val="6AA66486"/>
    <w:rsid w:val="6AAD1694"/>
    <w:rsid w:val="6AAF4B97"/>
    <w:rsid w:val="6AB22299"/>
    <w:rsid w:val="6AB60C9F"/>
    <w:rsid w:val="6AB71FA4"/>
    <w:rsid w:val="6AC128B3"/>
    <w:rsid w:val="6AC22533"/>
    <w:rsid w:val="6AC33838"/>
    <w:rsid w:val="6AC37FB5"/>
    <w:rsid w:val="6AC45DE2"/>
    <w:rsid w:val="6AC7223E"/>
    <w:rsid w:val="6AC8443C"/>
    <w:rsid w:val="6AC91EBE"/>
    <w:rsid w:val="6ACB0C44"/>
    <w:rsid w:val="6ACB53C1"/>
    <w:rsid w:val="6ACC66C6"/>
    <w:rsid w:val="6AD12B4E"/>
    <w:rsid w:val="6AD205CF"/>
    <w:rsid w:val="6AD45CD0"/>
    <w:rsid w:val="6AD51554"/>
    <w:rsid w:val="6AD959DC"/>
    <w:rsid w:val="6ADD0B5E"/>
    <w:rsid w:val="6AE82773"/>
    <w:rsid w:val="6AEF20FE"/>
    <w:rsid w:val="6AF9048F"/>
    <w:rsid w:val="6AFA5F10"/>
    <w:rsid w:val="6B01589B"/>
    <w:rsid w:val="6B026BA0"/>
    <w:rsid w:val="6B0777A4"/>
    <w:rsid w:val="6B0D4F31"/>
    <w:rsid w:val="6B126E3A"/>
    <w:rsid w:val="6B161FBD"/>
    <w:rsid w:val="6B165840"/>
    <w:rsid w:val="6B192F42"/>
    <w:rsid w:val="6B1A09C3"/>
    <w:rsid w:val="6B1A4247"/>
    <w:rsid w:val="6B1E73CA"/>
    <w:rsid w:val="6B260059"/>
    <w:rsid w:val="6B262257"/>
    <w:rsid w:val="6B2B66DF"/>
    <w:rsid w:val="6B2E2EE7"/>
    <w:rsid w:val="6B3724F2"/>
    <w:rsid w:val="6B3D7C7E"/>
    <w:rsid w:val="6B421B88"/>
    <w:rsid w:val="6B426304"/>
    <w:rsid w:val="6B433D86"/>
    <w:rsid w:val="6B44508B"/>
    <w:rsid w:val="6B4C2497"/>
    <w:rsid w:val="6B4D7F19"/>
    <w:rsid w:val="6B5363CE"/>
    <w:rsid w:val="6B555325"/>
    <w:rsid w:val="6B5D01B3"/>
    <w:rsid w:val="6B5E5C35"/>
    <w:rsid w:val="6B5F36B6"/>
    <w:rsid w:val="6B616BB9"/>
    <w:rsid w:val="6B627EBE"/>
    <w:rsid w:val="6B686544"/>
    <w:rsid w:val="6B6D29CC"/>
    <w:rsid w:val="6B7632DB"/>
    <w:rsid w:val="6B770D5D"/>
    <w:rsid w:val="6B7B2FE6"/>
    <w:rsid w:val="6B861377"/>
    <w:rsid w:val="6B8D2F01"/>
    <w:rsid w:val="6B903E85"/>
    <w:rsid w:val="6B984B15"/>
    <w:rsid w:val="6BAA4A2F"/>
    <w:rsid w:val="6BB40BC2"/>
    <w:rsid w:val="6BB56643"/>
    <w:rsid w:val="6BB875C8"/>
    <w:rsid w:val="6BBC5FCE"/>
    <w:rsid w:val="6BCD756D"/>
    <w:rsid w:val="6BCF71ED"/>
    <w:rsid w:val="6BD510F7"/>
    <w:rsid w:val="6BE97D97"/>
    <w:rsid w:val="6BEA109C"/>
    <w:rsid w:val="6BF43BAA"/>
    <w:rsid w:val="6BFC4839"/>
    <w:rsid w:val="6BFD22BB"/>
    <w:rsid w:val="6BFF1F3B"/>
    <w:rsid w:val="6C022EBF"/>
    <w:rsid w:val="6C0960CD"/>
    <w:rsid w:val="6C0B5D4D"/>
    <w:rsid w:val="6C14445E"/>
    <w:rsid w:val="6C196368"/>
    <w:rsid w:val="6C2A6602"/>
    <w:rsid w:val="6C2C1B05"/>
    <w:rsid w:val="6C2F050B"/>
    <w:rsid w:val="6C305F8D"/>
    <w:rsid w:val="6C36371A"/>
    <w:rsid w:val="6C367E96"/>
    <w:rsid w:val="6C3B431E"/>
    <w:rsid w:val="6C3C5623"/>
    <w:rsid w:val="6C43172A"/>
    <w:rsid w:val="6C442A2F"/>
    <w:rsid w:val="6C4471AC"/>
    <w:rsid w:val="6C460131"/>
    <w:rsid w:val="6C475BB2"/>
    <w:rsid w:val="6C496EB7"/>
    <w:rsid w:val="6C4A6B37"/>
    <w:rsid w:val="6C4D7ABB"/>
    <w:rsid w:val="6C4F6842"/>
    <w:rsid w:val="6C5164C2"/>
    <w:rsid w:val="6C5661CD"/>
    <w:rsid w:val="6C5703CB"/>
    <w:rsid w:val="6C6A15EA"/>
    <w:rsid w:val="6C6C4AED"/>
    <w:rsid w:val="6C786381"/>
    <w:rsid w:val="6C88441D"/>
    <w:rsid w:val="6C8C2E23"/>
    <w:rsid w:val="6C8C4AAA"/>
    <w:rsid w:val="6C8D08A5"/>
    <w:rsid w:val="6C9611B5"/>
    <w:rsid w:val="6C9A59BC"/>
    <w:rsid w:val="6C9C30BE"/>
    <w:rsid w:val="6CA24FC7"/>
    <w:rsid w:val="6CA55F4C"/>
    <w:rsid w:val="6CA7144F"/>
    <w:rsid w:val="6CAF42DD"/>
    <w:rsid w:val="6CB155E2"/>
    <w:rsid w:val="6CC42F7D"/>
    <w:rsid w:val="6CCA2908"/>
    <w:rsid w:val="6CCD168F"/>
    <w:rsid w:val="6CCE4B92"/>
    <w:rsid w:val="6CCF6D90"/>
    <w:rsid w:val="6CD23598"/>
    <w:rsid w:val="6CD46A9B"/>
    <w:rsid w:val="6CD7419C"/>
    <w:rsid w:val="6CD92F23"/>
    <w:rsid w:val="6CDB6426"/>
    <w:rsid w:val="6CDE73AA"/>
    <w:rsid w:val="6CDF4E2C"/>
    <w:rsid w:val="6CEE7645"/>
    <w:rsid w:val="6CF02B48"/>
    <w:rsid w:val="6CFC21DE"/>
    <w:rsid w:val="6CFD43DC"/>
    <w:rsid w:val="6CFD7C5F"/>
    <w:rsid w:val="6D0417E8"/>
    <w:rsid w:val="6D100E7E"/>
    <w:rsid w:val="6D11307D"/>
    <w:rsid w:val="6D180489"/>
    <w:rsid w:val="6D195F0B"/>
    <w:rsid w:val="6D205895"/>
    <w:rsid w:val="6D220D98"/>
    <w:rsid w:val="6D2A61A5"/>
    <w:rsid w:val="6D2B74AA"/>
    <w:rsid w:val="6D2C16A8"/>
    <w:rsid w:val="6D2C4F2B"/>
    <w:rsid w:val="6D2D29AD"/>
    <w:rsid w:val="6D367A39"/>
    <w:rsid w:val="6D370D3E"/>
    <w:rsid w:val="6D3F614A"/>
    <w:rsid w:val="6D41164D"/>
    <w:rsid w:val="6D411B6C"/>
    <w:rsid w:val="6D42384C"/>
    <w:rsid w:val="6D4270CF"/>
    <w:rsid w:val="6D534DEB"/>
    <w:rsid w:val="6D565D6F"/>
    <w:rsid w:val="6D596CF4"/>
    <w:rsid w:val="6D5A4776"/>
    <w:rsid w:val="6D5D56FA"/>
    <w:rsid w:val="6D614100"/>
    <w:rsid w:val="6D621B82"/>
    <w:rsid w:val="6D645085"/>
    <w:rsid w:val="6D67188D"/>
    <w:rsid w:val="6D6E1218"/>
    <w:rsid w:val="6D79502A"/>
    <w:rsid w:val="6D806BB4"/>
    <w:rsid w:val="6D935BD4"/>
    <w:rsid w:val="6D955854"/>
    <w:rsid w:val="6D991CDC"/>
    <w:rsid w:val="6D997ADE"/>
    <w:rsid w:val="6D9D06E2"/>
    <w:rsid w:val="6DA35E6F"/>
    <w:rsid w:val="6DA55AEF"/>
    <w:rsid w:val="6DA66DF3"/>
    <w:rsid w:val="6DB30687"/>
    <w:rsid w:val="6DB90012"/>
    <w:rsid w:val="6DC1541F"/>
    <w:rsid w:val="6DCA02AD"/>
    <w:rsid w:val="6DD20F3C"/>
    <w:rsid w:val="6DD51EC1"/>
    <w:rsid w:val="6DD72E46"/>
    <w:rsid w:val="6DD775C2"/>
    <w:rsid w:val="6DDC3A4A"/>
    <w:rsid w:val="6DDD14CC"/>
    <w:rsid w:val="6DE13755"/>
    <w:rsid w:val="6DE25953"/>
    <w:rsid w:val="6DE40E56"/>
    <w:rsid w:val="6DE71DDB"/>
    <w:rsid w:val="6DED7568"/>
    <w:rsid w:val="6DF004EC"/>
    <w:rsid w:val="6DF72075"/>
    <w:rsid w:val="6DFF7482"/>
    <w:rsid w:val="6E002985"/>
    <w:rsid w:val="6E091096"/>
    <w:rsid w:val="6E0C201B"/>
    <w:rsid w:val="6E0D7A9C"/>
    <w:rsid w:val="6E0F771C"/>
    <w:rsid w:val="6E200CBB"/>
    <w:rsid w:val="6E20323A"/>
    <w:rsid w:val="6E231C40"/>
    <w:rsid w:val="6E306D57"/>
    <w:rsid w:val="6E3E026B"/>
    <w:rsid w:val="6E457BF6"/>
    <w:rsid w:val="6E4A407E"/>
    <w:rsid w:val="6E4D0886"/>
    <w:rsid w:val="6E503A09"/>
    <w:rsid w:val="6E524D0E"/>
    <w:rsid w:val="6E555C92"/>
    <w:rsid w:val="6E586C17"/>
    <w:rsid w:val="6E66012B"/>
    <w:rsid w:val="6E671430"/>
    <w:rsid w:val="6E6A23B4"/>
    <w:rsid w:val="6E6E2FB9"/>
    <w:rsid w:val="6E7064BC"/>
    <w:rsid w:val="6E744EC2"/>
    <w:rsid w:val="6E7603C5"/>
    <w:rsid w:val="6E775E47"/>
    <w:rsid w:val="6E78714C"/>
    <w:rsid w:val="6E794BCD"/>
    <w:rsid w:val="6E9E3B08"/>
    <w:rsid w:val="6EA0700B"/>
    <w:rsid w:val="6EAD6321"/>
    <w:rsid w:val="6EBA5637"/>
    <w:rsid w:val="6EBA6E02"/>
    <w:rsid w:val="6EBE1E3F"/>
    <w:rsid w:val="6EC539C8"/>
    <w:rsid w:val="6ED1305E"/>
    <w:rsid w:val="6ED3075F"/>
    <w:rsid w:val="6ED31611"/>
    <w:rsid w:val="6ED53C62"/>
    <w:rsid w:val="6ED9046A"/>
    <w:rsid w:val="6EDA00EA"/>
    <w:rsid w:val="6EDC0332"/>
    <w:rsid w:val="6EDC35ED"/>
    <w:rsid w:val="6EDE6AF0"/>
    <w:rsid w:val="6EDF4571"/>
    <w:rsid w:val="6EE132F8"/>
    <w:rsid w:val="6EF23592"/>
    <w:rsid w:val="6EF51F98"/>
    <w:rsid w:val="6EF67A1A"/>
    <w:rsid w:val="6EFC51A7"/>
    <w:rsid w:val="6F034B31"/>
    <w:rsid w:val="6F065AB6"/>
    <w:rsid w:val="6F073538"/>
    <w:rsid w:val="6F0A1E85"/>
    <w:rsid w:val="6F0B1F3E"/>
    <w:rsid w:val="6F0E2EC2"/>
    <w:rsid w:val="6F1218C9"/>
    <w:rsid w:val="6F141745"/>
    <w:rsid w:val="6F177F4F"/>
    <w:rsid w:val="6F1C43D6"/>
    <w:rsid w:val="6F2317E3"/>
    <w:rsid w:val="6F262767"/>
    <w:rsid w:val="6F275FEB"/>
    <w:rsid w:val="6F2936EC"/>
    <w:rsid w:val="6F352D82"/>
    <w:rsid w:val="6F360803"/>
    <w:rsid w:val="6F376285"/>
    <w:rsid w:val="6F3F3691"/>
    <w:rsid w:val="6F44559B"/>
    <w:rsid w:val="6F460A9E"/>
    <w:rsid w:val="6F491A22"/>
    <w:rsid w:val="6F4D0429"/>
    <w:rsid w:val="6F5B51C0"/>
    <w:rsid w:val="6F5C2C41"/>
    <w:rsid w:val="6F5F3BC6"/>
    <w:rsid w:val="6F64004E"/>
    <w:rsid w:val="6F651353"/>
    <w:rsid w:val="6F666DD4"/>
    <w:rsid w:val="6F6A57DA"/>
    <w:rsid w:val="6F6B79D9"/>
    <w:rsid w:val="6F753B6B"/>
    <w:rsid w:val="6F7B34F6"/>
    <w:rsid w:val="6F822E81"/>
    <w:rsid w:val="6F8275FE"/>
    <w:rsid w:val="6F850583"/>
    <w:rsid w:val="6F896F89"/>
    <w:rsid w:val="6F8C598F"/>
    <w:rsid w:val="6F8D1212"/>
    <w:rsid w:val="6F93311C"/>
    <w:rsid w:val="6F9D5C29"/>
    <w:rsid w:val="6F9E36AB"/>
    <w:rsid w:val="6F9F112C"/>
    <w:rsid w:val="6FA37B33"/>
    <w:rsid w:val="6FA568B9"/>
    <w:rsid w:val="6FA974BD"/>
    <w:rsid w:val="6FAA4F3F"/>
    <w:rsid w:val="6FB76632"/>
    <w:rsid w:val="6FBD3F60"/>
    <w:rsid w:val="6FC4136C"/>
    <w:rsid w:val="6FC85B74"/>
    <w:rsid w:val="6FCC6779"/>
    <w:rsid w:val="6FCE1C7C"/>
    <w:rsid w:val="6FD03FAE"/>
    <w:rsid w:val="6FDB6D93"/>
    <w:rsid w:val="6FDC6A13"/>
    <w:rsid w:val="6FE3639E"/>
    <w:rsid w:val="6FE62BA6"/>
    <w:rsid w:val="6FEB702D"/>
    <w:rsid w:val="6FEF21B0"/>
    <w:rsid w:val="6FF41EBB"/>
    <w:rsid w:val="700730DA"/>
    <w:rsid w:val="700C1760"/>
    <w:rsid w:val="700D4FE4"/>
    <w:rsid w:val="700E2A65"/>
    <w:rsid w:val="700F04E7"/>
    <w:rsid w:val="70156BD3"/>
    <w:rsid w:val="70173375"/>
    <w:rsid w:val="701A42F9"/>
    <w:rsid w:val="70213C84"/>
    <w:rsid w:val="702F0A1B"/>
    <w:rsid w:val="702F681D"/>
    <w:rsid w:val="703603A6"/>
    <w:rsid w:val="70375E28"/>
    <w:rsid w:val="70416737"/>
    <w:rsid w:val="704241B9"/>
    <w:rsid w:val="7045513D"/>
    <w:rsid w:val="70483B44"/>
    <w:rsid w:val="704973C7"/>
    <w:rsid w:val="705047D3"/>
    <w:rsid w:val="70562E59"/>
    <w:rsid w:val="705708DB"/>
    <w:rsid w:val="705B72E1"/>
    <w:rsid w:val="705D27E4"/>
    <w:rsid w:val="705D6067"/>
    <w:rsid w:val="70614A6E"/>
    <w:rsid w:val="706246EE"/>
    <w:rsid w:val="70650EF5"/>
    <w:rsid w:val="706978FC"/>
    <w:rsid w:val="706F1805"/>
    <w:rsid w:val="70703A03"/>
    <w:rsid w:val="70726F06"/>
    <w:rsid w:val="707A7B96"/>
    <w:rsid w:val="708E6837"/>
    <w:rsid w:val="7092523D"/>
    <w:rsid w:val="70940740"/>
    <w:rsid w:val="70943FC3"/>
    <w:rsid w:val="70977146"/>
    <w:rsid w:val="709D6E51"/>
    <w:rsid w:val="709E2354"/>
    <w:rsid w:val="70A254D7"/>
    <w:rsid w:val="70A7195F"/>
    <w:rsid w:val="70AA28E3"/>
    <w:rsid w:val="70B331F3"/>
    <w:rsid w:val="70BE1584"/>
    <w:rsid w:val="70BE3020"/>
    <w:rsid w:val="70C15D8C"/>
    <w:rsid w:val="70C77C95"/>
    <w:rsid w:val="70CD1B9F"/>
    <w:rsid w:val="70D46FAB"/>
    <w:rsid w:val="70D53553"/>
    <w:rsid w:val="70D624AE"/>
    <w:rsid w:val="70DB30B2"/>
    <w:rsid w:val="70DF533C"/>
    <w:rsid w:val="70E262C1"/>
    <w:rsid w:val="70E33D42"/>
    <w:rsid w:val="70E57245"/>
    <w:rsid w:val="70E62748"/>
    <w:rsid w:val="70F41A5E"/>
    <w:rsid w:val="70F80464"/>
    <w:rsid w:val="70F91769"/>
    <w:rsid w:val="70FD016F"/>
    <w:rsid w:val="70FD48EC"/>
    <w:rsid w:val="710245F7"/>
    <w:rsid w:val="71076500"/>
    <w:rsid w:val="710B4F07"/>
    <w:rsid w:val="71116E10"/>
    <w:rsid w:val="71144511"/>
    <w:rsid w:val="71172F17"/>
    <w:rsid w:val="71224B2C"/>
    <w:rsid w:val="712A1F38"/>
    <w:rsid w:val="712B4136"/>
    <w:rsid w:val="712D2EBD"/>
    <w:rsid w:val="71306040"/>
    <w:rsid w:val="71327344"/>
    <w:rsid w:val="71365D4B"/>
    <w:rsid w:val="713737CC"/>
    <w:rsid w:val="7138344C"/>
    <w:rsid w:val="71394751"/>
    <w:rsid w:val="713F2DD7"/>
    <w:rsid w:val="713F665A"/>
    <w:rsid w:val="714040DC"/>
    <w:rsid w:val="71411B5D"/>
    <w:rsid w:val="71423D5C"/>
    <w:rsid w:val="71504376"/>
    <w:rsid w:val="715E6F0F"/>
    <w:rsid w:val="71617E94"/>
    <w:rsid w:val="71681A1D"/>
    <w:rsid w:val="716F71A9"/>
    <w:rsid w:val="717C64BF"/>
    <w:rsid w:val="718225C7"/>
    <w:rsid w:val="71845ACA"/>
    <w:rsid w:val="7185354B"/>
    <w:rsid w:val="71866DCF"/>
    <w:rsid w:val="718D41DB"/>
    <w:rsid w:val="71920663"/>
    <w:rsid w:val="7192695B"/>
    <w:rsid w:val="71943B66"/>
    <w:rsid w:val="7198476A"/>
    <w:rsid w:val="719921EC"/>
    <w:rsid w:val="719B56EF"/>
    <w:rsid w:val="71A12E7C"/>
    <w:rsid w:val="71A55FFE"/>
    <w:rsid w:val="71A86F83"/>
    <w:rsid w:val="71B30B97"/>
    <w:rsid w:val="71B90522"/>
    <w:rsid w:val="71BD6F28"/>
    <w:rsid w:val="71BE49AA"/>
    <w:rsid w:val="71C30E32"/>
    <w:rsid w:val="71C346B5"/>
    <w:rsid w:val="71D46B4E"/>
    <w:rsid w:val="71D96859"/>
    <w:rsid w:val="71DD525F"/>
    <w:rsid w:val="71DE2CE0"/>
    <w:rsid w:val="71E7506F"/>
    <w:rsid w:val="71E87D6D"/>
    <w:rsid w:val="71EE76F7"/>
    <w:rsid w:val="71EF2F7B"/>
    <w:rsid w:val="71F009FC"/>
    <w:rsid w:val="71FC6A0D"/>
    <w:rsid w:val="71FD7D12"/>
    <w:rsid w:val="71FE1F10"/>
    <w:rsid w:val="71FF7992"/>
    <w:rsid w:val="7205511E"/>
    <w:rsid w:val="720860A3"/>
    <w:rsid w:val="720B4AA9"/>
    <w:rsid w:val="720C6CA8"/>
    <w:rsid w:val="720D4729"/>
    <w:rsid w:val="720E21AB"/>
    <w:rsid w:val="721708BC"/>
    <w:rsid w:val="722B2DE0"/>
    <w:rsid w:val="722E04E1"/>
    <w:rsid w:val="722E3D64"/>
    <w:rsid w:val="722F5F63"/>
    <w:rsid w:val="723C307A"/>
    <w:rsid w:val="723C5278"/>
    <w:rsid w:val="724524A3"/>
    <w:rsid w:val="72476E8D"/>
    <w:rsid w:val="72565E22"/>
    <w:rsid w:val="72645138"/>
    <w:rsid w:val="726760BC"/>
    <w:rsid w:val="726C7FC6"/>
    <w:rsid w:val="7271444E"/>
    <w:rsid w:val="727566D7"/>
    <w:rsid w:val="727B05E0"/>
    <w:rsid w:val="7298210F"/>
    <w:rsid w:val="72A0751B"/>
    <w:rsid w:val="72A417A5"/>
    <w:rsid w:val="72AC0DAF"/>
    <w:rsid w:val="72AF55B7"/>
    <w:rsid w:val="72B3073A"/>
    <w:rsid w:val="72B41A3F"/>
    <w:rsid w:val="72B53C3D"/>
    <w:rsid w:val="72B95EC7"/>
    <w:rsid w:val="72BC6E4B"/>
    <w:rsid w:val="72BF1FCE"/>
    <w:rsid w:val="72D02269"/>
    <w:rsid w:val="72D1356D"/>
    <w:rsid w:val="72D92B78"/>
    <w:rsid w:val="72ED761A"/>
    <w:rsid w:val="72EE509C"/>
    <w:rsid w:val="72EF2B1D"/>
    <w:rsid w:val="72F737AD"/>
    <w:rsid w:val="72FA02C7"/>
    <w:rsid w:val="73054CC1"/>
    <w:rsid w:val="73085C46"/>
    <w:rsid w:val="730936C7"/>
    <w:rsid w:val="7312785A"/>
    <w:rsid w:val="73131A58"/>
    <w:rsid w:val="731534B1"/>
    <w:rsid w:val="731D5BEB"/>
    <w:rsid w:val="73231CF3"/>
    <w:rsid w:val="73234271"/>
    <w:rsid w:val="73245576"/>
    <w:rsid w:val="73247774"/>
    <w:rsid w:val="7328617A"/>
    <w:rsid w:val="73380993"/>
    <w:rsid w:val="733A771A"/>
    <w:rsid w:val="733C4E1B"/>
    <w:rsid w:val="733E6120"/>
    <w:rsid w:val="733F3BA1"/>
    <w:rsid w:val="73424B26"/>
    <w:rsid w:val="73430029"/>
    <w:rsid w:val="734D0939"/>
    <w:rsid w:val="735018BD"/>
    <w:rsid w:val="73524DC0"/>
    <w:rsid w:val="735A21CD"/>
    <w:rsid w:val="735D0BD3"/>
    <w:rsid w:val="735E6655"/>
    <w:rsid w:val="73636360"/>
    <w:rsid w:val="73707BF4"/>
    <w:rsid w:val="73727874"/>
    <w:rsid w:val="737733D7"/>
    <w:rsid w:val="737D3686"/>
    <w:rsid w:val="7383558F"/>
    <w:rsid w:val="73897499"/>
    <w:rsid w:val="738D1722"/>
    <w:rsid w:val="738F6E24"/>
    <w:rsid w:val="739B2C36"/>
    <w:rsid w:val="73A25E44"/>
    <w:rsid w:val="73AC41D5"/>
    <w:rsid w:val="73B33B60"/>
    <w:rsid w:val="73B57063"/>
    <w:rsid w:val="73BB0F6D"/>
    <w:rsid w:val="73CA3785"/>
    <w:rsid w:val="73CC250C"/>
    <w:rsid w:val="73CE5A0F"/>
    <w:rsid w:val="73D0568F"/>
    <w:rsid w:val="73D3025D"/>
    <w:rsid w:val="73D31E97"/>
    <w:rsid w:val="73D7089D"/>
    <w:rsid w:val="73D82A9B"/>
    <w:rsid w:val="73E133AB"/>
    <w:rsid w:val="73E20E2C"/>
    <w:rsid w:val="73EB3CBA"/>
    <w:rsid w:val="73EB753D"/>
    <w:rsid w:val="73ED2641"/>
    <w:rsid w:val="73F73350"/>
    <w:rsid w:val="73FF61DE"/>
    <w:rsid w:val="74031361"/>
    <w:rsid w:val="74054864"/>
    <w:rsid w:val="7408106C"/>
    <w:rsid w:val="740D1C70"/>
    <w:rsid w:val="74196D88"/>
    <w:rsid w:val="742B0327"/>
    <w:rsid w:val="7431442E"/>
    <w:rsid w:val="74337932"/>
    <w:rsid w:val="74376338"/>
    <w:rsid w:val="743D0241"/>
    <w:rsid w:val="744359CE"/>
    <w:rsid w:val="74447BCC"/>
    <w:rsid w:val="744B4FD8"/>
    <w:rsid w:val="744C085C"/>
    <w:rsid w:val="74512765"/>
    <w:rsid w:val="74563369"/>
    <w:rsid w:val="7457466E"/>
    <w:rsid w:val="745820F0"/>
    <w:rsid w:val="745942EE"/>
    <w:rsid w:val="745A1D70"/>
    <w:rsid w:val="745A55F3"/>
    <w:rsid w:val="745F3C79"/>
    <w:rsid w:val="74671085"/>
    <w:rsid w:val="746A200A"/>
    <w:rsid w:val="74722C9A"/>
    <w:rsid w:val="7473071B"/>
    <w:rsid w:val="7474619D"/>
    <w:rsid w:val="7486193A"/>
    <w:rsid w:val="748E25CA"/>
    <w:rsid w:val="748E6D46"/>
    <w:rsid w:val="748F004B"/>
    <w:rsid w:val="74977656"/>
    <w:rsid w:val="749A63DC"/>
    <w:rsid w:val="74A024E4"/>
    <w:rsid w:val="74A95372"/>
    <w:rsid w:val="74AC62F7"/>
    <w:rsid w:val="74AD3D78"/>
    <w:rsid w:val="74B00580"/>
    <w:rsid w:val="74B33703"/>
    <w:rsid w:val="74B62489"/>
    <w:rsid w:val="74B87B8B"/>
    <w:rsid w:val="74BE1A94"/>
    <w:rsid w:val="74BF2D99"/>
    <w:rsid w:val="74C04F97"/>
    <w:rsid w:val="74C2049A"/>
    <w:rsid w:val="74C54CA2"/>
    <w:rsid w:val="74C723A3"/>
    <w:rsid w:val="74CD20AE"/>
    <w:rsid w:val="74CE7B30"/>
    <w:rsid w:val="74D20734"/>
    <w:rsid w:val="74D43C38"/>
    <w:rsid w:val="74D629BE"/>
    <w:rsid w:val="74D70440"/>
    <w:rsid w:val="74DA13C4"/>
    <w:rsid w:val="74DD2349"/>
    <w:rsid w:val="74E651D7"/>
    <w:rsid w:val="74EC4B62"/>
    <w:rsid w:val="74EE0065"/>
    <w:rsid w:val="74F03568"/>
    <w:rsid w:val="74FB517C"/>
    <w:rsid w:val="75011284"/>
    <w:rsid w:val="75096690"/>
    <w:rsid w:val="750B1B93"/>
    <w:rsid w:val="750C7615"/>
    <w:rsid w:val="750E2B18"/>
    <w:rsid w:val="750F0599"/>
    <w:rsid w:val="75117320"/>
    <w:rsid w:val="751B7C2F"/>
    <w:rsid w:val="75291143"/>
    <w:rsid w:val="752F0ACE"/>
    <w:rsid w:val="75373CDC"/>
    <w:rsid w:val="753913DE"/>
    <w:rsid w:val="75394C61"/>
    <w:rsid w:val="753E5865"/>
    <w:rsid w:val="754167EA"/>
    <w:rsid w:val="75435570"/>
    <w:rsid w:val="75450A73"/>
    <w:rsid w:val="75581C92"/>
    <w:rsid w:val="75614083"/>
    <w:rsid w:val="75656DAA"/>
    <w:rsid w:val="7566482B"/>
    <w:rsid w:val="75776CC4"/>
    <w:rsid w:val="757921C7"/>
    <w:rsid w:val="75795A4A"/>
    <w:rsid w:val="758B5965"/>
    <w:rsid w:val="75944076"/>
    <w:rsid w:val="75951AF7"/>
    <w:rsid w:val="759A5F7F"/>
    <w:rsid w:val="759B3A01"/>
    <w:rsid w:val="759E4985"/>
    <w:rsid w:val="759F2407"/>
    <w:rsid w:val="75A02087"/>
    <w:rsid w:val="75A20E0D"/>
    <w:rsid w:val="75A51D92"/>
    <w:rsid w:val="75A5650E"/>
    <w:rsid w:val="75AA6219"/>
    <w:rsid w:val="75B545AA"/>
    <w:rsid w:val="75C27143"/>
    <w:rsid w:val="75C500C8"/>
    <w:rsid w:val="75C622C6"/>
    <w:rsid w:val="75CE2F56"/>
    <w:rsid w:val="75D75DE4"/>
    <w:rsid w:val="75DA0F67"/>
    <w:rsid w:val="75E26373"/>
    <w:rsid w:val="75EE4583"/>
    <w:rsid w:val="75F2660E"/>
    <w:rsid w:val="75F41B11"/>
    <w:rsid w:val="75FA3A1A"/>
    <w:rsid w:val="75FB4D1F"/>
    <w:rsid w:val="760011A7"/>
    <w:rsid w:val="760C2A3B"/>
    <w:rsid w:val="76232660"/>
    <w:rsid w:val="762400E1"/>
    <w:rsid w:val="762848E9"/>
    <w:rsid w:val="762A1FEB"/>
    <w:rsid w:val="762A586E"/>
    <w:rsid w:val="763306FC"/>
    <w:rsid w:val="76371C9A"/>
    <w:rsid w:val="763A0087"/>
    <w:rsid w:val="763A2285"/>
    <w:rsid w:val="763D320A"/>
    <w:rsid w:val="76435113"/>
    <w:rsid w:val="76450616"/>
    <w:rsid w:val="76484E1E"/>
    <w:rsid w:val="764B251F"/>
    <w:rsid w:val="765331AF"/>
    <w:rsid w:val="76571BB5"/>
    <w:rsid w:val="76592B3A"/>
    <w:rsid w:val="765F11C0"/>
    <w:rsid w:val="765F4A43"/>
    <w:rsid w:val="76617F46"/>
    <w:rsid w:val="76645648"/>
    <w:rsid w:val="76682F7A"/>
    <w:rsid w:val="766D3D59"/>
    <w:rsid w:val="766E39D9"/>
    <w:rsid w:val="76725C62"/>
    <w:rsid w:val="767955ED"/>
    <w:rsid w:val="768129FA"/>
    <w:rsid w:val="76874903"/>
    <w:rsid w:val="76897E06"/>
    <w:rsid w:val="768A3309"/>
    <w:rsid w:val="768A6E35"/>
    <w:rsid w:val="768D0F4C"/>
    <w:rsid w:val="768D428E"/>
    <w:rsid w:val="76931A1A"/>
    <w:rsid w:val="76943C19"/>
    <w:rsid w:val="7698261F"/>
    <w:rsid w:val="769A5B22"/>
    <w:rsid w:val="769F1FAA"/>
    <w:rsid w:val="76A43EB3"/>
    <w:rsid w:val="76A673B6"/>
    <w:rsid w:val="76AA5DBC"/>
    <w:rsid w:val="76AB70C1"/>
    <w:rsid w:val="76B77650"/>
    <w:rsid w:val="76B92B53"/>
    <w:rsid w:val="76C23463"/>
    <w:rsid w:val="76C543E8"/>
    <w:rsid w:val="76C7316E"/>
    <w:rsid w:val="76C778EB"/>
    <w:rsid w:val="76C92DEE"/>
    <w:rsid w:val="76CB1B74"/>
    <w:rsid w:val="76CE2AF9"/>
    <w:rsid w:val="76D25C7C"/>
    <w:rsid w:val="76D67F05"/>
    <w:rsid w:val="76E6019F"/>
    <w:rsid w:val="76EE55AC"/>
    <w:rsid w:val="76F27835"/>
    <w:rsid w:val="76F352B7"/>
    <w:rsid w:val="76F374B5"/>
    <w:rsid w:val="76F507BA"/>
    <w:rsid w:val="76F6043A"/>
    <w:rsid w:val="76F6623C"/>
    <w:rsid w:val="76F8173F"/>
    <w:rsid w:val="76FA1495"/>
    <w:rsid w:val="76FA4C42"/>
    <w:rsid w:val="76FE5846"/>
    <w:rsid w:val="7702424C"/>
    <w:rsid w:val="77031CCE"/>
    <w:rsid w:val="770664D6"/>
    <w:rsid w:val="770819D9"/>
    <w:rsid w:val="770B4B5C"/>
    <w:rsid w:val="770C25DD"/>
    <w:rsid w:val="771479EA"/>
    <w:rsid w:val="771976F5"/>
    <w:rsid w:val="7721127E"/>
    <w:rsid w:val="77226D00"/>
    <w:rsid w:val="772C5091"/>
    <w:rsid w:val="772E3E17"/>
    <w:rsid w:val="77380EA3"/>
    <w:rsid w:val="773B78A9"/>
    <w:rsid w:val="773E082E"/>
    <w:rsid w:val="77401B33"/>
    <w:rsid w:val="77432AB8"/>
    <w:rsid w:val="775545EE"/>
    <w:rsid w:val="77594C5B"/>
    <w:rsid w:val="775F23E8"/>
    <w:rsid w:val="776D717F"/>
    <w:rsid w:val="776E6423"/>
    <w:rsid w:val="776F6DFF"/>
    <w:rsid w:val="7776420B"/>
    <w:rsid w:val="77785510"/>
    <w:rsid w:val="777A2C11"/>
    <w:rsid w:val="77850FA2"/>
    <w:rsid w:val="77866A24"/>
    <w:rsid w:val="778B672F"/>
    <w:rsid w:val="778C63AF"/>
    <w:rsid w:val="779A56C5"/>
    <w:rsid w:val="779B69C9"/>
    <w:rsid w:val="779C0BC8"/>
    <w:rsid w:val="77A41857"/>
    <w:rsid w:val="77A45FD4"/>
    <w:rsid w:val="77A572D9"/>
    <w:rsid w:val="77AC6C64"/>
    <w:rsid w:val="77BB147D"/>
    <w:rsid w:val="77BF3706"/>
    <w:rsid w:val="77CA3C95"/>
    <w:rsid w:val="77D05B9F"/>
    <w:rsid w:val="77D210A2"/>
    <w:rsid w:val="77D52026"/>
    <w:rsid w:val="77D6332B"/>
    <w:rsid w:val="77DE0738"/>
    <w:rsid w:val="77E635C6"/>
    <w:rsid w:val="77E67D42"/>
    <w:rsid w:val="77E86AC9"/>
    <w:rsid w:val="77EC54CF"/>
    <w:rsid w:val="77EF6453"/>
    <w:rsid w:val="77F23B55"/>
    <w:rsid w:val="77F54AD9"/>
    <w:rsid w:val="77F65DDE"/>
    <w:rsid w:val="77F812E1"/>
    <w:rsid w:val="77FD7967"/>
    <w:rsid w:val="77FE53E9"/>
    <w:rsid w:val="77FF3DB4"/>
    <w:rsid w:val="780627F5"/>
    <w:rsid w:val="78066079"/>
    <w:rsid w:val="78096FFD"/>
    <w:rsid w:val="780A11FC"/>
    <w:rsid w:val="7811440A"/>
    <w:rsid w:val="78181816"/>
    <w:rsid w:val="78206C22"/>
    <w:rsid w:val="782146A4"/>
    <w:rsid w:val="78237BA7"/>
    <w:rsid w:val="7825692D"/>
    <w:rsid w:val="782878B2"/>
    <w:rsid w:val="78295334"/>
    <w:rsid w:val="78304CBF"/>
    <w:rsid w:val="783720CB"/>
    <w:rsid w:val="783955CE"/>
    <w:rsid w:val="783B0AD1"/>
    <w:rsid w:val="783F74D7"/>
    <w:rsid w:val="784400DC"/>
    <w:rsid w:val="78466E62"/>
    <w:rsid w:val="784A7A67"/>
    <w:rsid w:val="78501970"/>
    <w:rsid w:val="78512C75"/>
    <w:rsid w:val="785328F5"/>
    <w:rsid w:val="78574B7E"/>
    <w:rsid w:val="78582600"/>
    <w:rsid w:val="785947FE"/>
    <w:rsid w:val="785A5B03"/>
    <w:rsid w:val="785B3584"/>
    <w:rsid w:val="78607A0C"/>
    <w:rsid w:val="7868289A"/>
    <w:rsid w:val="7869031C"/>
    <w:rsid w:val="786D6D22"/>
    <w:rsid w:val="78704423"/>
    <w:rsid w:val="788A0850"/>
    <w:rsid w:val="788A40D3"/>
    <w:rsid w:val="788D5058"/>
    <w:rsid w:val="788E7256"/>
    <w:rsid w:val="78A526FF"/>
    <w:rsid w:val="78A83684"/>
    <w:rsid w:val="78BB101F"/>
    <w:rsid w:val="78BC6AA1"/>
    <w:rsid w:val="78C80335"/>
    <w:rsid w:val="78CC4B3D"/>
    <w:rsid w:val="78CE0040"/>
    <w:rsid w:val="78CF5AC2"/>
    <w:rsid w:val="78D51BC9"/>
    <w:rsid w:val="78E73168"/>
    <w:rsid w:val="78F114F9"/>
    <w:rsid w:val="78F227FE"/>
    <w:rsid w:val="78F349FC"/>
    <w:rsid w:val="78F96906"/>
    <w:rsid w:val="78FA4387"/>
    <w:rsid w:val="79011794"/>
    <w:rsid w:val="790D0E29"/>
    <w:rsid w:val="79101DAE"/>
    <w:rsid w:val="7910652B"/>
    <w:rsid w:val="79113FAC"/>
    <w:rsid w:val="79144F31"/>
    <w:rsid w:val="791529B3"/>
    <w:rsid w:val="79175EB6"/>
    <w:rsid w:val="791B013F"/>
    <w:rsid w:val="791D3642"/>
    <w:rsid w:val="791F0D44"/>
    <w:rsid w:val="79217ACA"/>
    <w:rsid w:val="792451CB"/>
    <w:rsid w:val="792E135E"/>
    <w:rsid w:val="793357E6"/>
    <w:rsid w:val="7936676B"/>
    <w:rsid w:val="793741EC"/>
    <w:rsid w:val="793A2BF2"/>
    <w:rsid w:val="79404AFC"/>
    <w:rsid w:val="7949798A"/>
    <w:rsid w:val="79504D96"/>
    <w:rsid w:val="79566C9F"/>
    <w:rsid w:val="79587FA4"/>
    <w:rsid w:val="79597C24"/>
    <w:rsid w:val="795A0F29"/>
    <w:rsid w:val="79653A37"/>
    <w:rsid w:val="796A4136"/>
    <w:rsid w:val="797152CB"/>
    <w:rsid w:val="7972247C"/>
    <w:rsid w:val="797307CE"/>
    <w:rsid w:val="797926D7"/>
    <w:rsid w:val="797B145D"/>
    <w:rsid w:val="798153CC"/>
    <w:rsid w:val="79884EF0"/>
    <w:rsid w:val="79940D02"/>
    <w:rsid w:val="799B3F11"/>
    <w:rsid w:val="79A83226"/>
    <w:rsid w:val="79B315B7"/>
    <w:rsid w:val="79B323EB"/>
    <w:rsid w:val="79B77FBE"/>
    <w:rsid w:val="79BB4445"/>
    <w:rsid w:val="79C70258"/>
    <w:rsid w:val="79D2406A"/>
    <w:rsid w:val="79E72D0B"/>
    <w:rsid w:val="79EA2C5F"/>
    <w:rsid w:val="79EC2A16"/>
    <w:rsid w:val="79F06E8E"/>
    <w:rsid w:val="79F42021"/>
    <w:rsid w:val="79F57AA2"/>
    <w:rsid w:val="79F76829"/>
    <w:rsid w:val="79FD0732"/>
    <w:rsid w:val="79FF03B2"/>
    <w:rsid w:val="7A011336"/>
    <w:rsid w:val="7A0422BB"/>
    <w:rsid w:val="7A071041"/>
    <w:rsid w:val="7A0C2F4B"/>
    <w:rsid w:val="7A124E54"/>
    <w:rsid w:val="7A1B7CE2"/>
    <w:rsid w:val="7A230972"/>
    <w:rsid w:val="7A2463F3"/>
    <w:rsid w:val="7A271576"/>
    <w:rsid w:val="7A385094"/>
    <w:rsid w:val="7A392B15"/>
    <w:rsid w:val="7A3A2795"/>
    <w:rsid w:val="7A3C5C98"/>
    <w:rsid w:val="7A4A4FAE"/>
    <w:rsid w:val="7A4D5F33"/>
    <w:rsid w:val="7A4F1436"/>
    <w:rsid w:val="7A514939"/>
    <w:rsid w:val="7A527E3C"/>
    <w:rsid w:val="7A5E3C4E"/>
    <w:rsid w:val="7A607152"/>
    <w:rsid w:val="7A6D6467"/>
    <w:rsid w:val="7A741675"/>
    <w:rsid w:val="7A7725FA"/>
    <w:rsid w:val="7A7E1F85"/>
    <w:rsid w:val="7A874E13"/>
    <w:rsid w:val="7A903524"/>
    <w:rsid w:val="7A982B2F"/>
    <w:rsid w:val="7AA07F3B"/>
    <w:rsid w:val="7AA2343E"/>
    <w:rsid w:val="7AA30EC0"/>
    <w:rsid w:val="7AA51E44"/>
    <w:rsid w:val="7AA57C46"/>
    <w:rsid w:val="7AAA40CE"/>
    <w:rsid w:val="7AAA62CC"/>
    <w:rsid w:val="7AAD2AD4"/>
    <w:rsid w:val="7AB3115A"/>
    <w:rsid w:val="7AB349DD"/>
    <w:rsid w:val="7AB733E4"/>
    <w:rsid w:val="7ABA0AE5"/>
    <w:rsid w:val="7ABB3FE8"/>
    <w:rsid w:val="7ABC786B"/>
    <w:rsid w:val="7ABF07F0"/>
    <w:rsid w:val="7AC34C78"/>
    <w:rsid w:val="7ACD5587"/>
    <w:rsid w:val="7AD83918"/>
    <w:rsid w:val="7AE52C2E"/>
    <w:rsid w:val="7AEF353D"/>
    <w:rsid w:val="7AF04842"/>
    <w:rsid w:val="7AF357C7"/>
    <w:rsid w:val="7AF7054B"/>
    <w:rsid w:val="7AF810EA"/>
    <w:rsid w:val="7AF918CE"/>
    <w:rsid w:val="7AFB0655"/>
    <w:rsid w:val="7AFC2853"/>
    <w:rsid w:val="7B0556E1"/>
    <w:rsid w:val="7B0669E6"/>
    <w:rsid w:val="7B070BE4"/>
    <w:rsid w:val="7B086666"/>
    <w:rsid w:val="7B116F75"/>
    <w:rsid w:val="7B147EFA"/>
    <w:rsid w:val="7B1633FD"/>
    <w:rsid w:val="7B1B3108"/>
    <w:rsid w:val="7B255C16"/>
    <w:rsid w:val="7B2B5921"/>
    <w:rsid w:val="7B2F1DA8"/>
    <w:rsid w:val="7B3429AD"/>
    <w:rsid w:val="7B35042F"/>
    <w:rsid w:val="7B3813B3"/>
    <w:rsid w:val="7B3C363D"/>
    <w:rsid w:val="7B3C7DB9"/>
    <w:rsid w:val="7B3D3D0F"/>
    <w:rsid w:val="7B5257E0"/>
    <w:rsid w:val="7B5A2BED"/>
    <w:rsid w:val="7B5A6470"/>
    <w:rsid w:val="7B5B3EF1"/>
    <w:rsid w:val="7B5C60F0"/>
    <w:rsid w:val="7B5F28F8"/>
    <w:rsid w:val="7B5F4AF6"/>
    <w:rsid w:val="7B6569FF"/>
    <w:rsid w:val="7B667D04"/>
    <w:rsid w:val="7B6A670A"/>
    <w:rsid w:val="7B723B17"/>
    <w:rsid w:val="7B735D15"/>
    <w:rsid w:val="7B743797"/>
    <w:rsid w:val="7B76471B"/>
    <w:rsid w:val="7B785A20"/>
    <w:rsid w:val="7B7934A2"/>
    <w:rsid w:val="7B7D40A6"/>
    <w:rsid w:val="7B831833"/>
    <w:rsid w:val="7B835FAF"/>
    <w:rsid w:val="7B843A31"/>
    <w:rsid w:val="7B8514B2"/>
    <w:rsid w:val="7B866F34"/>
    <w:rsid w:val="7B93624A"/>
    <w:rsid w:val="7B95174D"/>
    <w:rsid w:val="7B954FD0"/>
    <w:rsid w:val="7B95754E"/>
    <w:rsid w:val="7B9C495B"/>
    <w:rsid w:val="7B9D23DC"/>
    <w:rsid w:val="7B9E45DB"/>
    <w:rsid w:val="7BA26864"/>
    <w:rsid w:val="7BA577E9"/>
    <w:rsid w:val="7BB26AFF"/>
    <w:rsid w:val="7BB72F86"/>
    <w:rsid w:val="7BBB5210"/>
    <w:rsid w:val="7BC13896"/>
    <w:rsid w:val="7BC86AA4"/>
    <w:rsid w:val="7BCC54AA"/>
    <w:rsid w:val="7BD67FB8"/>
    <w:rsid w:val="7BD834BB"/>
    <w:rsid w:val="7BDC1EC1"/>
    <w:rsid w:val="7BE350CF"/>
    <w:rsid w:val="7BE83755"/>
    <w:rsid w:val="7BE92A89"/>
    <w:rsid w:val="7BEA24DC"/>
    <w:rsid w:val="7BED3460"/>
    <w:rsid w:val="7BF24065"/>
    <w:rsid w:val="7BFD5C79"/>
    <w:rsid w:val="7BFE117C"/>
    <w:rsid w:val="7C00467F"/>
    <w:rsid w:val="7C0242FF"/>
    <w:rsid w:val="7C027B82"/>
    <w:rsid w:val="7C047802"/>
    <w:rsid w:val="7C055284"/>
    <w:rsid w:val="7C070787"/>
    <w:rsid w:val="7C0B2A10"/>
    <w:rsid w:val="7C2B54C3"/>
    <w:rsid w:val="7C345DD3"/>
    <w:rsid w:val="7C3847D9"/>
    <w:rsid w:val="7C4250E9"/>
    <w:rsid w:val="7C476FF2"/>
    <w:rsid w:val="7C517901"/>
    <w:rsid w:val="7C563D89"/>
    <w:rsid w:val="7C5C5C93"/>
    <w:rsid w:val="7C60211A"/>
    <w:rsid w:val="7C6E4CB3"/>
    <w:rsid w:val="7C7855C3"/>
    <w:rsid w:val="7C800451"/>
    <w:rsid w:val="7C8548D8"/>
    <w:rsid w:val="7C877DDC"/>
    <w:rsid w:val="7C8A45E3"/>
    <w:rsid w:val="7C8B67E2"/>
    <w:rsid w:val="7C8D1CE5"/>
    <w:rsid w:val="7C8D5568"/>
    <w:rsid w:val="7C8E2FEA"/>
    <w:rsid w:val="7C9B5BF7"/>
    <w:rsid w:val="7C9D1F7F"/>
    <w:rsid w:val="7CA02F04"/>
    <w:rsid w:val="7CA26407"/>
    <w:rsid w:val="7CA331DB"/>
    <w:rsid w:val="7CA33E88"/>
    <w:rsid w:val="7CA7288F"/>
    <w:rsid w:val="7CAA3813"/>
    <w:rsid w:val="7CAC259A"/>
    <w:rsid w:val="7CB41BA4"/>
    <w:rsid w:val="7CB55428"/>
    <w:rsid w:val="7CB57626"/>
    <w:rsid w:val="7CB72B29"/>
    <w:rsid w:val="7CBB152F"/>
    <w:rsid w:val="7CC13438"/>
    <w:rsid w:val="7CCA1B4A"/>
    <w:rsid w:val="7CCD4CCD"/>
    <w:rsid w:val="7CD32459"/>
    <w:rsid w:val="7CD44657"/>
    <w:rsid w:val="7CDC52E7"/>
    <w:rsid w:val="7CEE0A85"/>
    <w:rsid w:val="7CF03F88"/>
    <w:rsid w:val="7D073BAD"/>
    <w:rsid w:val="7D08162E"/>
    <w:rsid w:val="7D087430"/>
    <w:rsid w:val="7D0A03B5"/>
    <w:rsid w:val="7D1022BE"/>
    <w:rsid w:val="7D156746"/>
    <w:rsid w:val="7D1876CA"/>
    <w:rsid w:val="7D1C02CF"/>
    <w:rsid w:val="7D1F1254"/>
    <w:rsid w:val="7D2D3DED"/>
    <w:rsid w:val="7D2F72F0"/>
    <w:rsid w:val="7D304D71"/>
    <w:rsid w:val="7D366C7B"/>
    <w:rsid w:val="7D3746FC"/>
    <w:rsid w:val="7D3768FA"/>
    <w:rsid w:val="7D38217E"/>
    <w:rsid w:val="7D3A3102"/>
    <w:rsid w:val="7D482418"/>
    <w:rsid w:val="7D4E4321"/>
    <w:rsid w:val="7D543CAC"/>
    <w:rsid w:val="7D55172E"/>
    <w:rsid w:val="7D55752F"/>
    <w:rsid w:val="7D572A32"/>
    <w:rsid w:val="7D574C31"/>
    <w:rsid w:val="7D5B3637"/>
    <w:rsid w:val="7D5B6EBA"/>
    <w:rsid w:val="7D5E7E3F"/>
    <w:rsid w:val="7D6464C5"/>
    <w:rsid w:val="7D6D6DD4"/>
    <w:rsid w:val="7D726ADF"/>
    <w:rsid w:val="7D761C62"/>
    <w:rsid w:val="7D7B252F"/>
    <w:rsid w:val="7D830F78"/>
    <w:rsid w:val="7D861EFD"/>
    <w:rsid w:val="7D90280C"/>
    <w:rsid w:val="7D952517"/>
    <w:rsid w:val="7D972197"/>
    <w:rsid w:val="7DA13DAB"/>
    <w:rsid w:val="7DB31AC7"/>
    <w:rsid w:val="7DB3377D"/>
    <w:rsid w:val="7DBB2757"/>
    <w:rsid w:val="7DC14660"/>
    <w:rsid w:val="7DC1685E"/>
    <w:rsid w:val="7DC43066"/>
    <w:rsid w:val="7DCB53EE"/>
    <w:rsid w:val="7DCE00F3"/>
    <w:rsid w:val="7DCF5B74"/>
    <w:rsid w:val="7DD2457A"/>
    <w:rsid w:val="7DD37DFE"/>
    <w:rsid w:val="7DD91D07"/>
    <w:rsid w:val="7DDE3C10"/>
    <w:rsid w:val="7DE50961"/>
    <w:rsid w:val="7DE6101D"/>
    <w:rsid w:val="7DE7321B"/>
    <w:rsid w:val="7DEB76A3"/>
    <w:rsid w:val="7DF115AC"/>
    <w:rsid w:val="7DF228B1"/>
    <w:rsid w:val="7DF30332"/>
    <w:rsid w:val="7DF42531"/>
    <w:rsid w:val="7DF57FB2"/>
    <w:rsid w:val="7DF9223C"/>
    <w:rsid w:val="7DFB573F"/>
    <w:rsid w:val="7E017648"/>
    <w:rsid w:val="7E021846"/>
    <w:rsid w:val="7E034D49"/>
    <w:rsid w:val="7E05604E"/>
    <w:rsid w:val="7E0D0EDC"/>
    <w:rsid w:val="7E0E695E"/>
    <w:rsid w:val="7E1178E2"/>
    <w:rsid w:val="7E207EFD"/>
    <w:rsid w:val="7E254385"/>
    <w:rsid w:val="7E2A080C"/>
    <w:rsid w:val="7E32369A"/>
    <w:rsid w:val="7E327E17"/>
    <w:rsid w:val="7E34331A"/>
    <w:rsid w:val="7E381D20"/>
    <w:rsid w:val="7E3A2CA5"/>
    <w:rsid w:val="7E3E74AD"/>
    <w:rsid w:val="7E404BAE"/>
    <w:rsid w:val="7E425EB3"/>
    <w:rsid w:val="7E4A0D41"/>
    <w:rsid w:val="7E4A54BE"/>
    <w:rsid w:val="7E4E3EC4"/>
    <w:rsid w:val="7E4E7747"/>
    <w:rsid w:val="7E5073C7"/>
    <w:rsid w:val="7E580057"/>
    <w:rsid w:val="7E695D73"/>
    <w:rsid w:val="7E6B3474"/>
    <w:rsid w:val="7E736682"/>
    <w:rsid w:val="7E772B0A"/>
    <w:rsid w:val="7E7A3A8F"/>
    <w:rsid w:val="7E7C6F92"/>
    <w:rsid w:val="7E820E9B"/>
    <w:rsid w:val="7E8A62A7"/>
    <w:rsid w:val="7E905C32"/>
    <w:rsid w:val="7E9114B5"/>
    <w:rsid w:val="7E930E19"/>
    <w:rsid w:val="7E9520BA"/>
    <w:rsid w:val="7E98303F"/>
    <w:rsid w:val="7E994343"/>
    <w:rsid w:val="7EA11750"/>
    <w:rsid w:val="7EA52354"/>
    <w:rsid w:val="7EAB7AE1"/>
    <w:rsid w:val="7EAC5562"/>
    <w:rsid w:val="7EAD7761"/>
    <w:rsid w:val="7EB119EA"/>
    <w:rsid w:val="7EB16167"/>
    <w:rsid w:val="7EBC1F79"/>
    <w:rsid w:val="7EC42C09"/>
    <w:rsid w:val="7EC97091"/>
    <w:rsid w:val="7ED21F1F"/>
    <w:rsid w:val="7ED3764A"/>
    <w:rsid w:val="7EE332FD"/>
    <w:rsid w:val="7EE60BBF"/>
    <w:rsid w:val="7EEF72D1"/>
    <w:rsid w:val="7EF20255"/>
    <w:rsid w:val="7EF32454"/>
    <w:rsid w:val="7EFA7860"/>
    <w:rsid w:val="7EFD4068"/>
    <w:rsid w:val="7F0171EB"/>
    <w:rsid w:val="7F0A2079"/>
    <w:rsid w:val="7F117485"/>
    <w:rsid w:val="7F16390D"/>
    <w:rsid w:val="7F1A2313"/>
    <w:rsid w:val="7F1D3298"/>
    <w:rsid w:val="7F211C9E"/>
    <w:rsid w:val="7F215521"/>
    <w:rsid w:val="7F27742A"/>
    <w:rsid w:val="7F284EAC"/>
    <w:rsid w:val="7F2A03AF"/>
    <w:rsid w:val="7F2B002F"/>
    <w:rsid w:val="7F2F22B8"/>
    <w:rsid w:val="7F3279BA"/>
    <w:rsid w:val="7F342EBD"/>
    <w:rsid w:val="7F373E42"/>
    <w:rsid w:val="7F3776C5"/>
    <w:rsid w:val="7F4C3DE7"/>
    <w:rsid w:val="7F533772"/>
    <w:rsid w:val="7F572178"/>
    <w:rsid w:val="7F5759FB"/>
    <w:rsid w:val="7F5B4401"/>
    <w:rsid w:val="7F5C1E83"/>
    <w:rsid w:val="7F5C6600"/>
    <w:rsid w:val="7F724027"/>
    <w:rsid w:val="7F78012E"/>
    <w:rsid w:val="7F7A3631"/>
    <w:rsid w:val="7F7D45B6"/>
    <w:rsid w:val="7F7D7E39"/>
    <w:rsid w:val="7F7E58BB"/>
    <w:rsid w:val="7F7F333C"/>
    <w:rsid w:val="7F812FBC"/>
    <w:rsid w:val="7F81683F"/>
    <w:rsid w:val="7F8B714F"/>
    <w:rsid w:val="7F8C4BD0"/>
    <w:rsid w:val="7F9B73E9"/>
    <w:rsid w:val="7FA26D74"/>
    <w:rsid w:val="7FA57CF9"/>
    <w:rsid w:val="7FA731FC"/>
    <w:rsid w:val="7FB03B0B"/>
    <w:rsid w:val="7FB42512"/>
    <w:rsid w:val="7FBC791E"/>
    <w:rsid w:val="7FBF4126"/>
    <w:rsid w:val="7FC65CAF"/>
    <w:rsid w:val="7FD065BE"/>
    <w:rsid w:val="7FD25345"/>
    <w:rsid w:val="7FD32DC6"/>
    <w:rsid w:val="7FD75F49"/>
    <w:rsid w:val="7FD839CB"/>
    <w:rsid w:val="7FDB01D3"/>
    <w:rsid w:val="7FDC23D1"/>
    <w:rsid w:val="7FDD7E53"/>
    <w:rsid w:val="7FE120DC"/>
    <w:rsid w:val="7FE377DD"/>
    <w:rsid w:val="7FE66564"/>
    <w:rsid w:val="7FE83C65"/>
    <w:rsid w:val="7FEA7168"/>
    <w:rsid w:val="7FED72E8"/>
    <w:rsid w:val="7FEE5B6F"/>
    <w:rsid w:val="7FF3587A"/>
    <w:rsid w:val="7FF47A78"/>
    <w:rsid w:val="7FF667FE"/>
    <w:rsid w:val="7FF81D0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99"/>
    <w:pPr>
      <w:ind w:firstLine="420" w:firstLineChars="200"/>
    </w:pPr>
  </w:style>
  <w:style w:type="character" w:customStyle="1" w:styleId="8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9</Pages>
  <Words>533</Words>
  <Characters>3044</Characters>
  <Lines>0</Lines>
  <Paragraphs>0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2015-09-28T02:49:00Z</dcterms:created>
  <dc:creator>mu m</dc:creator>
  <cp:lastModifiedBy>Administrator</cp:lastModifiedBy>
  <cp:lastPrinted>2015-10-19T08:41:00Z</cp:lastPrinted>
  <dcterms:modified xsi:type="dcterms:W3CDTF">2015-10-20T01:14:45Z</dcterms:modified>
  <dc:title>中国化妆品香料香精行业专家委员会管理办法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